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E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 atletissima.jpg" style="position:absolute;left:0;text-align:left;margin-left:358.45pt;margin-top:-32.35pt;width:99.9pt;height:80.35pt;z-index:-251658240;visibility:visible" wrapcoords="-162 0 -162 21398 21600 21398 21600 0 -162 0">
            <v:imagedata r:id="rId4" o:title=""/>
            <w10:wrap type="tight"/>
          </v:shape>
        </w:pict>
      </w:r>
      <w:r w:rsidRPr="00871BC0"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  <w:t>ATLETISSIMA NAMUR 2015</w:t>
      </w:r>
    </w:p>
    <w:p w:rsidR="005B0DBE" w:rsidRPr="00871BC0" w:rsidRDefault="005B0DBE" w:rsidP="004D2F90">
      <w:pPr>
        <w:spacing w:before="48" w:after="120" w:line="291" w:lineRule="atLeast"/>
        <w:outlineLvl w:val="2"/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</w:pPr>
    </w:p>
    <w:p w:rsidR="005B0DBE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</w:pPr>
      <w:r w:rsidRPr="00871BC0"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  <w:t>19</w:t>
      </w:r>
      <w:r w:rsidRPr="00871BC0">
        <w:rPr>
          <w:rFonts w:ascii="Dosis" w:hAnsi="Dosis" w:cs="Helvetica"/>
          <w:b/>
          <w:caps/>
          <w:color w:val="1B1B1B"/>
          <w:sz w:val="40"/>
          <w:szCs w:val="40"/>
          <w:vertAlign w:val="superscript"/>
          <w:lang w:eastAsia="fr-BE"/>
        </w:rPr>
        <w:t>ème</w:t>
      </w:r>
      <w:r w:rsidRPr="00871BC0"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  <w:t xml:space="preserve"> Grand Prix International de Wallonie Namur CapITALE</w:t>
      </w:r>
    </w:p>
    <w:p w:rsidR="005B0DBE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</w:pPr>
    </w:p>
    <w:p w:rsidR="005B0DBE" w:rsidRPr="00871BC0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FF0000"/>
          <w:sz w:val="24"/>
          <w:szCs w:val="24"/>
          <w:lang w:eastAsia="fr-BE"/>
        </w:rPr>
      </w:pPr>
      <w:hyperlink r:id="rId5" w:history="1">
        <w:r w:rsidRPr="00871BC0">
          <w:rPr>
            <w:rStyle w:val="Hyperlink"/>
            <w:rFonts w:ascii="Dosis" w:hAnsi="Dosis" w:cs="Helvetica"/>
            <w:b/>
            <w:caps/>
            <w:color w:val="FF0000"/>
            <w:sz w:val="24"/>
            <w:szCs w:val="24"/>
            <w:lang w:eastAsia="fr-BE"/>
          </w:rPr>
          <w:t>http://www.atletissima.eu</w:t>
        </w:r>
      </w:hyperlink>
      <w:r w:rsidRPr="00871BC0">
        <w:rPr>
          <w:rFonts w:ascii="Dosis" w:hAnsi="Dosis" w:cs="Helvetica"/>
          <w:b/>
          <w:caps/>
          <w:color w:val="FF0000"/>
          <w:sz w:val="24"/>
          <w:szCs w:val="24"/>
          <w:lang w:eastAsia="fr-BE"/>
        </w:rPr>
        <w:t xml:space="preserve"> </w:t>
      </w:r>
    </w:p>
    <w:p w:rsidR="005B0DBE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1B1B1B"/>
          <w:sz w:val="40"/>
          <w:szCs w:val="40"/>
          <w:lang w:eastAsia="fr-BE"/>
        </w:rPr>
      </w:pPr>
    </w:p>
    <w:p w:rsidR="005B0DBE" w:rsidRPr="00871BC0" w:rsidRDefault="005B0DBE" w:rsidP="0087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after="120" w:line="291" w:lineRule="atLeast"/>
        <w:jc w:val="center"/>
        <w:outlineLvl w:val="2"/>
        <w:rPr>
          <w:rFonts w:ascii="Dosis" w:hAnsi="Dosis" w:cs="Helvetica"/>
          <w:b/>
          <w:caps/>
          <w:color w:val="1B1B1B"/>
          <w:sz w:val="28"/>
          <w:szCs w:val="28"/>
          <w:lang w:eastAsia="fr-BE"/>
        </w:rPr>
      </w:pPr>
      <w:r w:rsidRPr="00871BC0">
        <w:rPr>
          <w:rFonts w:ascii="Dosis" w:hAnsi="Dosis" w:cs="Helvetica"/>
          <w:b/>
          <w:caps/>
          <w:color w:val="1B1B1B"/>
          <w:sz w:val="28"/>
          <w:szCs w:val="28"/>
          <w:lang w:eastAsia="fr-BE"/>
        </w:rPr>
        <w:t>PRO ATHLE TOUR – EAP MEETING</w:t>
      </w:r>
    </w:p>
    <w:p w:rsidR="005B0DBE" w:rsidRDefault="005B0DBE" w:rsidP="00871BC0">
      <w:pPr>
        <w:spacing w:before="48" w:after="120" w:line="291" w:lineRule="atLeast"/>
        <w:jc w:val="center"/>
        <w:outlineLvl w:val="2"/>
        <w:rPr>
          <w:rFonts w:ascii="Dosis" w:hAnsi="Dosis" w:cs="Helvetica"/>
          <w:caps/>
          <w:color w:val="1B1B1B"/>
          <w:sz w:val="33"/>
          <w:szCs w:val="33"/>
          <w:lang w:eastAsia="fr-BE"/>
        </w:rPr>
      </w:pPr>
      <w:r>
        <w:rPr>
          <w:noProof/>
          <w:lang w:val="en-US"/>
        </w:rPr>
        <w:pict>
          <v:shape id="Image 0" o:spid="_x0000_s1027" type="#_x0000_t75" alt="bande pub atletissima.jpg" style="position:absolute;left:0;text-align:left;margin-left:-10.75pt;margin-top:5.1pt;width:454.45pt;height:105.45pt;z-index:-251659264;visibility:visible" wrapcoords="-36 0 -36 21447 21600 21447 21600 0 -36 0">
            <v:imagedata r:id="rId6" o:title=""/>
            <w10:wrap type="tight"/>
          </v:shape>
        </w:pict>
      </w:r>
    </w:p>
    <w:p w:rsidR="005B0DBE" w:rsidRPr="00871BC0" w:rsidRDefault="005B0DBE" w:rsidP="004D2F90">
      <w:pPr>
        <w:spacing w:before="48" w:after="120" w:line="291" w:lineRule="atLeast"/>
        <w:outlineLvl w:val="2"/>
        <w:rPr>
          <w:rFonts w:ascii="Dosis" w:hAnsi="Dosis" w:cs="Helvetica"/>
          <w:caps/>
          <w:color w:val="1B1B1B"/>
          <w:lang w:eastAsia="fr-BE"/>
        </w:rPr>
      </w:pPr>
      <w:r w:rsidRPr="00871BC0">
        <w:rPr>
          <w:rFonts w:ascii="Dosis" w:hAnsi="Dosis" w:cs="Helvetica"/>
          <w:caps/>
          <w:color w:val="1B1B1B"/>
          <w:lang w:eastAsia="fr-BE"/>
        </w:rPr>
        <w:t>PROGRAMME NATIONAL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  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 xml:space="preserve">16h00              100m Dames - 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16h10              100m Hommes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16h25              150m Minimes fille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 16h35             150m Minimes garçons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16h45</w:t>
      </w:r>
      <w:r w:rsidRPr="00871BC0">
        <w:rPr>
          <w:rFonts w:ascii="Raleway" w:hAnsi="Raleway" w:cs="Helvetica"/>
          <w:color w:val="1B1B1B"/>
          <w:lang w:eastAsia="fr-BE"/>
        </w:rPr>
        <w:tab/>
      </w:r>
      <w:r w:rsidRPr="00871BC0">
        <w:rPr>
          <w:rFonts w:ascii="Raleway" w:hAnsi="Raleway" w:cs="Helvetica"/>
          <w:color w:val="1B1B1B"/>
          <w:lang w:eastAsia="fr-BE"/>
        </w:rPr>
        <w:tab/>
        <w:t>1000m minimes filles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16h50</w:t>
      </w:r>
      <w:r w:rsidRPr="00871BC0">
        <w:rPr>
          <w:rFonts w:ascii="Raleway" w:hAnsi="Raleway" w:cs="Helvetica"/>
          <w:color w:val="1B1B1B"/>
          <w:lang w:eastAsia="fr-BE"/>
        </w:rPr>
        <w:tab/>
      </w:r>
      <w:r w:rsidRPr="00871BC0">
        <w:rPr>
          <w:rFonts w:ascii="Raleway" w:hAnsi="Raleway" w:cs="Helvetica"/>
          <w:color w:val="1B1B1B"/>
          <w:lang w:eastAsia="fr-BE"/>
        </w:rPr>
        <w:tab/>
        <w:t>1000 m minimes garçons</w:t>
      </w:r>
    </w:p>
    <w:p w:rsidR="005B0DBE" w:rsidRPr="00871BC0" w:rsidRDefault="005B0DBE" w:rsidP="004D2F90">
      <w:pPr>
        <w:spacing w:before="48" w:after="120" w:line="291" w:lineRule="atLeast"/>
        <w:outlineLvl w:val="2"/>
        <w:rPr>
          <w:rFonts w:ascii="Dosis" w:hAnsi="Dosis" w:cs="Helvetica"/>
          <w:caps/>
          <w:color w:val="1B1B1B"/>
          <w:lang w:eastAsia="fr-BE"/>
        </w:rPr>
      </w:pPr>
      <w:r w:rsidRPr="00871BC0">
        <w:rPr>
          <w:rFonts w:ascii="Dosis" w:hAnsi="Dosis" w:cs="Helvetica"/>
          <w:caps/>
          <w:color w:val="1B1B1B"/>
          <w:lang w:eastAsia="fr-BE"/>
        </w:rPr>
        <w:t>PROGRAMME INTERNATIONAL</w:t>
      </w:r>
    </w:p>
    <w:p w:rsidR="005B0DBE" w:rsidRPr="00871BC0" w:rsidRDefault="005B0DBE" w:rsidP="004D2F90">
      <w:pPr>
        <w:spacing w:before="48" w:after="120" w:line="291" w:lineRule="atLeast"/>
        <w:outlineLvl w:val="2"/>
        <w:rPr>
          <w:rFonts w:ascii="Dosis" w:hAnsi="Dosis" w:cs="Helvetica"/>
          <w:caps/>
          <w:color w:val="1B1B1B"/>
          <w:lang w:eastAsia="fr-BE"/>
        </w:rPr>
      </w:pP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17h00</w:t>
      </w:r>
      <w:r w:rsidRPr="00871BC0">
        <w:rPr>
          <w:rFonts w:ascii="Raleway" w:hAnsi="Raleway" w:cs="Helvetica"/>
          <w:color w:val="1B1B1B"/>
          <w:lang w:eastAsia="fr-BE"/>
        </w:rPr>
        <w:tab/>
      </w:r>
      <w:r w:rsidRPr="00871BC0">
        <w:rPr>
          <w:rFonts w:ascii="Raleway" w:hAnsi="Raleway" w:cs="Helvetica"/>
          <w:color w:val="1B1B1B"/>
          <w:lang w:eastAsia="fr-BE"/>
        </w:rPr>
        <w:tab/>
        <w:t>200m d</w:t>
      </w:r>
      <w:r w:rsidRPr="00871BC0">
        <w:rPr>
          <w:rFonts w:ascii="Raleway" w:hAnsi="Raleway" w:cs="Helvetica"/>
          <w:color w:val="1B1B1B"/>
          <w:lang w:eastAsia="fr-BE"/>
        </w:rPr>
        <w:tab/>
        <w:t>ames – Perche Dames (3m20)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17h15</w:t>
      </w:r>
      <w:r w:rsidRPr="00871BC0">
        <w:rPr>
          <w:rFonts w:ascii="Raleway" w:hAnsi="Raleway" w:cs="Helvetica"/>
          <w:color w:val="1B1B1B"/>
          <w:lang w:eastAsia="fr-BE"/>
        </w:rPr>
        <w:tab/>
      </w:r>
      <w:r w:rsidRPr="00871BC0">
        <w:rPr>
          <w:rFonts w:ascii="Raleway" w:hAnsi="Raleway" w:cs="Helvetica"/>
          <w:color w:val="1B1B1B"/>
          <w:lang w:eastAsia="fr-BE"/>
        </w:rPr>
        <w:tab/>
        <w:t xml:space="preserve">200m hommes 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17h30              400m haies dames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17h45              400m haies hommes – Longueur Hommes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18h05              4x400  Hommes        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 xml:space="preserve">18h10               800m dames              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18h25              110m Haies Hommes séries – Hauteur Hommes (1m80)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18h35             100m chaises  jeunes  handisport</w:t>
      </w:r>
    </w:p>
    <w:p w:rsidR="005B0DBE" w:rsidRPr="00871BC0" w:rsidRDefault="005B0DBE" w:rsidP="004D2F90">
      <w:pPr>
        <w:spacing w:after="300" w:line="240" w:lineRule="auto"/>
        <w:rPr>
          <w:rFonts w:ascii="Raleway" w:hAnsi="Raleway" w:cs="Helvetica"/>
          <w:color w:val="1B1B1B"/>
          <w:lang w:eastAsia="fr-BE"/>
        </w:rPr>
      </w:pPr>
      <w:r w:rsidRPr="00871BC0">
        <w:rPr>
          <w:rFonts w:ascii="Raleway" w:hAnsi="Raleway" w:cs="Helvetica"/>
          <w:color w:val="1B1B1B"/>
          <w:lang w:eastAsia="fr-BE"/>
        </w:rPr>
        <w:t>18h45             400m hommes</w:t>
      </w:r>
    </w:p>
    <w:p w:rsidR="005B0DBE" w:rsidRPr="004D2F90" w:rsidRDefault="005B0DBE" w:rsidP="004D2F90">
      <w:pPr>
        <w:spacing w:after="300" w:line="240" w:lineRule="auto"/>
        <w:rPr>
          <w:rFonts w:ascii="Raleway" w:hAnsi="Raleway" w:cs="Helvetica"/>
          <w:color w:val="1B1B1B"/>
          <w:sz w:val="23"/>
          <w:szCs w:val="23"/>
          <w:lang w:eastAsia="fr-BE"/>
        </w:rPr>
      </w:pP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>19h</w:t>
      </w:r>
      <w:r>
        <w:rPr>
          <w:rFonts w:ascii="Raleway" w:hAnsi="Raleway" w:cs="Helvetica"/>
          <w:color w:val="1B1B1B"/>
          <w:sz w:val="23"/>
          <w:szCs w:val="23"/>
          <w:lang w:eastAsia="fr-BE"/>
        </w:rPr>
        <w:t xml:space="preserve">00  </w:t>
      </w: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 xml:space="preserve">         </w:t>
      </w:r>
      <w:r>
        <w:rPr>
          <w:rFonts w:ascii="Raleway" w:hAnsi="Raleway" w:cs="Helvetica"/>
          <w:color w:val="1B1B1B"/>
          <w:sz w:val="23"/>
          <w:szCs w:val="23"/>
          <w:lang w:eastAsia="fr-BE"/>
        </w:rPr>
        <w:t xml:space="preserve">  </w:t>
      </w: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>400m dames</w:t>
      </w:r>
      <w:r>
        <w:rPr>
          <w:rFonts w:ascii="Raleway" w:hAnsi="Raleway" w:cs="Helvetica"/>
          <w:color w:val="1B1B1B"/>
          <w:sz w:val="23"/>
          <w:szCs w:val="23"/>
          <w:lang w:eastAsia="fr-BE"/>
        </w:rPr>
        <w:t xml:space="preserve">  </w:t>
      </w:r>
    </w:p>
    <w:p w:rsidR="005B0DBE" w:rsidRPr="004D2F90" w:rsidRDefault="005B0DBE" w:rsidP="004D2F90">
      <w:pPr>
        <w:spacing w:after="300" w:line="240" w:lineRule="auto"/>
        <w:rPr>
          <w:rFonts w:ascii="Raleway" w:hAnsi="Raleway" w:cs="Helvetica"/>
          <w:color w:val="1B1B1B"/>
          <w:sz w:val="23"/>
          <w:szCs w:val="23"/>
          <w:lang w:eastAsia="fr-BE"/>
        </w:rPr>
      </w:pPr>
      <w:r>
        <w:rPr>
          <w:rFonts w:ascii="Raleway" w:hAnsi="Raleway" w:cs="Helvetica"/>
          <w:color w:val="1B1B1B"/>
          <w:sz w:val="23"/>
          <w:szCs w:val="23"/>
          <w:lang w:eastAsia="fr-BE"/>
        </w:rPr>
        <w:t>19h15            </w:t>
      </w: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 xml:space="preserve"> 800m </w:t>
      </w:r>
      <w:r>
        <w:rPr>
          <w:rFonts w:ascii="Raleway" w:hAnsi="Raleway" w:cs="Helvetica"/>
          <w:color w:val="1B1B1B"/>
          <w:sz w:val="23"/>
          <w:szCs w:val="23"/>
          <w:lang w:eastAsia="fr-BE"/>
        </w:rPr>
        <w:t>hommes</w:t>
      </w:r>
    </w:p>
    <w:p w:rsidR="005B0DBE" w:rsidRPr="004D2F90" w:rsidRDefault="005B0DBE" w:rsidP="004D2F90">
      <w:pPr>
        <w:spacing w:after="300" w:line="240" w:lineRule="auto"/>
        <w:rPr>
          <w:rFonts w:ascii="Raleway" w:hAnsi="Raleway" w:cs="Helvetica"/>
          <w:color w:val="1B1B1B"/>
          <w:sz w:val="23"/>
          <w:szCs w:val="23"/>
          <w:lang w:eastAsia="fr-BE"/>
        </w:rPr>
      </w:pPr>
      <w:r>
        <w:rPr>
          <w:rFonts w:ascii="Raleway" w:hAnsi="Raleway" w:cs="Helvetica"/>
          <w:color w:val="1B1B1B"/>
          <w:sz w:val="23"/>
          <w:szCs w:val="23"/>
          <w:lang w:eastAsia="fr-BE"/>
        </w:rPr>
        <w:t>19h25</w:t>
      </w: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>            110m Haies finale</w:t>
      </w:r>
    </w:p>
    <w:p w:rsidR="005B0DBE" w:rsidRPr="004D2F90" w:rsidRDefault="005B0DBE" w:rsidP="004D2F90">
      <w:pPr>
        <w:spacing w:after="300" w:line="240" w:lineRule="auto"/>
        <w:rPr>
          <w:rFonts w:ascii="Raleway" w:hAnsi="Raleway" w:cs="Helvetica"/>
          <w:color w:val="1B1B1B"/>
          <w:sz w:val="23"/>
          <w:szCs w:val="23"/>
          <w:lang w:eastAsia="fr-BE"/>
        </w:rPr>
      </w:pPr>
      <w:r>
        <w:rPr>
          <w:rFonts w:ascii="Raleway" w:hAnsi="Raleway" w:cs="Helvetica"/>
          <w:color w:val="1B1B1B"/>
          <w:sz w:val="23"/>
          <w:szCs w:val="23"/>
          <w:lang w:eastAsia="fr-BE"/>
        </w:rPr>
        <w:t>19h30</w:t>
      </w:r>
      <w:r w:rsidRPr="004D2F90">
        <w:rPr>
          <w:rFonts w:ascii="Raleway" w:hAnsi="Raleway" w:cs="Helvetica"/>
          <w:color w:val="1B1B1B"/>
          <w:sz w:val="23"/>
          <w:szCs w:val="23"/>
          <w:lang w:eastAsia="fr-BE"/>
        </w:rPr>
        <w:t>             5km marche Hommes et Dames</w:t>
      </w:r>
    </w:p>
    <w:p w:rsidR="005B0DBE" w:rsidRDefault="005B0DBE"/>
    <w:sectPr w:rsidR="005B0DBE" w:rsidSect="004C6C0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s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90"/>
    <w:rsid w:val="00003D73"/>
    <w:rsid w:val="00011882"/>
    <w:rsid w:val="00013ADE"/>
    <w:rsid w:val="00015781"/>
    <w:rsid w:val="0002203E"/>
    <w:rsid w:val="000224ED"/>
    <w:rsid w:val="00025C2E"/>
    <w:rsid w:val="00031AEC"/>
    <w:rsid w:val="00032D96"/>
    <w:rsid w:val="000350A1"/>
    <w:rsid w:val="00035FCF"/>
    <w:rsid w:val="00042CF6"/>
    <w:rsid w:val="000433EF"/>
    <w:rsid w:val="000447B4"/>
    <w:rsid w:val="00044D15"/>
    <w:rsid w:val="00045C3F"/>
    <w:rsid w:val="000546E1"/>
    <w:rsid w:val="00055E07"/>
    <w:rsid w:val="0005621E"/>
    <w:rsid w:val="00057855"/>
    <w:rsid w:val="0006253B"/>
    <w:rsid w:val="0006342B"/>
    <w:rsid w:val="00064372"/>
    <w:rsid w:val="00064D17"/>
    <w:rsid w:val="000656DF"/>
    <w:rsid w:val="0006655C"/>
    <w:rsid w:val="00071E83"/>
    <w:rsid w:val="0007290A"/>
    <w:rsid w:val="0007297D"/>
    <w:rsid w:val="0007568C"/>
    <w:rsid w:val="00075B1E"/>
    <w:rsid w:val="00075EE9"/>
    <w:rsid w:val="000846C8"/>
    <w:rsid w:val="00086808"/>
    <w:rsid w:val="00086A36"/>
    <w:rsid w:val="00091129"/>
    <w:rsid w:val="00091CA2"/>
    <w:rsid w:val="00094891"/>
    <w:rsid w:val="00094FF5"/>
    <w:rsid w:val="00095EE4"/>
    <w:rsid w:val="000961CB"/>
    <w:rsid w:val="000A5F43"/>
    <w:rsid w:val="000A6612"/>
    <w:rsid w:val="000A77D1"/>
    <w:rsid w:val="000C3B4A"/>
    <w:rsid w:val="000C3F75"/>
    <w:rsid w:val="000C56A9"/>
    <w:rsid w:val="000C5F74"/>
    <w:rsid w:val="000D4C54"/>
    <w:rsid w:val="000E0077"/>
    <w:rsid w:val="000E2C61"/>
    <w:rsid w:val="000E48B4"/>
    <w:rsid w:val="000E6487"/>
    <w:rsid w:val="000F20BA"/>
    <w:rsid w:val="000F429B"/>
    <w:rsid w:val="000F50F5"/>
    <w:rsid w:val="000F7A7E"/>
    <w:rsid w:val="001045D1"/>
    <w:rsid w:val="00104BE1"/>
    <w:rsid w:val="001115F2"/>
    <w:rsid w:val="001307A8"/>
    <w:rsid w:val="00132480"/>
    <w:rsid w:val="00132F17"/>
    <w:rsid w:val="001408D8"/>
    <w:rsid w:val="001424D1"/>
    <w:rsid w:val="001447C0"/>
    <w:rsid w:val="00145C7A"/>
    <w:rsid w:val="00145E72"/>
    <w:rsid w:val="001476A0"/>
    <w:rsid w:val="00152223"/>
    <w:rsid w:val="001600CF"/>
    <w:rsid w:val="00160F4A"/>
    <w:rsid w:val="001635CC"/>
    <w:rsid w:val="00164EE1"/>
    <w:rsid w:val="001652C5"/>
    <w:rsid w:val="00166561"/>
    <w:rsid w:val="00167A0D"/>
    <w:rsid w:val="001703A5"/>
    <w:rsid w:val="0017419A"/>
    <w:rsid w:val="0017527A"/>
    <w:rsid w:val="0017638C"/>
    <w:rsid w:val="001867AC"/>
    <w:rsid w:val="00192140"/>
    <w:rsid w:val="00194AB0"/>
    <w:rsid w:val="001A06F5"/>
    <w:rsid w:val="001A3556"/>
    <w:rsid w:val="001A7DDC"/>
    <w:rsid w:val="001B0E67"/>
    <w:rsid w:val="001B16B9"/>
    <w:rsid w:val="001B202D"/>
    <w:rsid w:val="001B26A1"/>
    <w:rsid w:val="001B591C"/>
    <w:rsid w:val="001B673B"/>
    <w:rsid w:val="001C1D9F"/>
    <w:rsid w:val="001C1F8B"/>
    <w:rsid w:val="001D3EFD"/>
    <w:rsid w:val="001D672B"/>
    <w:rsid w:val="001E0733"/>
    <w:rsid w:val="001E2C8B"/>
    <w:rsid w:val="001E4626"/>
    <w:rsid w:val="001E52C3"/>
    <w:rsid w:val="001E52FF"/>
    <w:rsid w:val="001E6775"/>
    <w:rsid w:val="001E6DD4"/>
    <w:rsid w:val="001E7334"/>
    <w:rsid w:val="001E7A58"/>
    <w:rsid w:val="001F48CD"/>
    <w:rsid w:val="001F7F85"/>
    <w:rsid w:val="002002FB"/>
    <w:rsid w:val="00201185"/>
    <w:rsid w:val="00201BDF"/>
    <w:rsid w:val="00202E5F"/>
    <w:rsid w:val="002035FF"/>
    <w:rsid w:val="00205706"/>
    <w:rsid w:val="0021032B"/>
    <w:rsid w:val="002123D5"/>
    <w:rsid w:val="00212BA0"/>
    <w:rsid w:val="00230F5D"/>
    <w:rsid w:val="00231462"/>
    <w:rsid w:val="00235124"/>
    <w:rsid w:val="00235A32"/>
    <w:rsid w:val="00235A97"/>
    <w:rsid w:val="002378E1"/>
    <w:rsid w:val="00241165"/>
    <w:rsid w:val="0024480E"/>
    <w:rsid w:val="002454A8"/>
    <w:rsid w:val="0024774D"/>
    <w:rsid w:val="00250D47"/>
    <w:rsid w:val="00251707"/>
    <w:rsid w:val="002525EE"/>
    <w:rsid w:val="002537A3"/>
    <w:rsid w:val="00255018"/>
    <w:rsid w:val="00265CD4"/>
    <w:rsid w:val="00266BD3"/>
    <w:rsid w:val="00267B98"/>
    <w:rsid w:val="00270487"/>
    <w:rsid w:val="00273D76"/>
    <w:rsid w:val="00273DD0"/>
    <w:rsid w:val="00276630"/>
    <w:rsid w:val="00284227"/>
    <w:rsid w:val="00287288"/>
    <w:rsid w:val="00291D98"/>
    <w:rsid w:val="0029287E"/>
    <w:rsid w:val="002943A5"/>
    <w:rsid w:val="00294838"/>
    <w:rsid w:val="0029760D"/>
    <w:rsid w:val="002A1CA5"/>
    <w:rsid w:val="002A32B2"/>
    <w:rsid w:val="002A5180"/>
    <w:rsid w:val="002A7726"/>
    <w:rsid w:val="002B0B9C"/>
    <w:rsid w:val="002B1345"/>
    <w:rsid w:val="002B75D3"/>
    <w:rsid w:val="002C2345"/>
    <w:rsid w:val="002C2D7E"/>
    <w:rsid w:val="002C7E1A"/>
    <w:rsid w:val="002D2472"/>
    <w:rsid w:val="002D26E4"/>
    <w:rsid w:val="002D2938"/>
    <w:rsid w:val="002D75D2"/>
    <w:rsid w:val="002E0055"/>
    <w:rsid w:val="002E1BBF"/>
    <w:rsid w:val="002E1C9C"/>
    <w:rsid w:val="002E3BF2"/>
    <w:rsid w:val="002E64FA"/>
    <w:rsid w:val="002F0983"/>
    <w:rsid w:val="002F0C22"/>
    <w:rsid w:val="002F1B07"/>
    <w:rsid w:val="002F367A"/>
    <w:rsid w:val="002F58CA"/>
    <w:rsid w:val="002F7664"/>
    <w:rsid w:val="00300272"/>
    <w:rsid w:val="0031230B"/>
    <w:rsid w:val="00316E52"/>
    <w:rsid w:val="00321A38"/>
    <w:rsid w:val="00326677"/>
    <w:rsid w:val="00326789"/>
    <w:rsid w:val="00333569"/>
    <w:rsid w:val="00334009"/>
    <w:rsid w:val="003349D6"/>
    <w:rsid w:val="00334CF0"/>
    <w:rsid w:val="00336FC4"/>
    <w:rsid w:val="00340E23"/>
    <w:rsid w:val="003432EF"/>
    <w:rsid w:val="00343DB7"/>
    <w:rsid w:val="0034475A"/>
    <w:rsid w:val="0034799E"/>
    <w:rsid w:val="00352E62"/>
    <w:rsid w:val="003565BF"/>
    <w:rsid w:val="00356F31"/>
    <w:rsid w:val="00365362"/>
    <w:rsid w:val="00371EDA"/>
    <w:rsid w:val="003736EC"/>
    <w:rsid w:val="00373795"/>
    <w:rsid w:val="00374A76"/>
    <w:rsid w:val="00375EE5"/>
    <w:rsid w:val="00377138"/>
    <w:rsid w:val="00377159"/>
    <w:rsid w:val="00380F8B"/>
    <w:rsid w:val="00381C46"/>
    <w:rsid w:val="00384D4E"/>
    <w:rsid w:val="00384F14"/>
    <w:rsid w:val="00386516"/>
    <w:rsid w:val="0039137A"/>
    <w:rsid w:val="00393A4E"/>
    <w:rsid w:val="00397D21"/>
    <w:rsid w:val="003A06C0"/>
    <w:rsid w:val="003A1AE0"/>
    <w:rsid w:val="003A6723"/>
    <w:rsid w:val="003A787E"/>
    <w:rsid w:val="003A7F8C"/>
    <w:rsid w:val="003B0991"/>
    <w:rsid w:val="003B0B57"/>
    <w:rsid w:val="003B1310"/>
    <w:rsid w:val="003B17BF"/>
    <w:rsid w:val="003B28A2"/>
    <w:rsid w:val="003B385C"/>
    <w:rsid w:val="003B44DB"/>
    <w:rsid w:val="003B507B"/>
    <w:rsid w:val="003C0FE9"/>
    <w:rsid w:val="003C30B2"/>
    <w:rsid w:val="003C3A90"/>
    <w:rsid w:val="003C50AB"/>
    <w:rsid w:val="003C548F"/>
    <w:rsid w:val="003D056A"/>
    <w:rsid w:val="003D0E23"/>
    <w:rsid w:val="003D309B"/>
    <w:rsid w:val="003E6061"/>
    <w:rsid w:val="003F0951"/>
    <w:rsid w:val="003F2A66"/>
    <w:rsid w:val="003F32F6"/>
    <w:rsid w:val="003F7115"/>
    <w:rsid w:val="0040264F"/>
    <w:rsid w:val="00403D79"/>
    <w:rsid w:val="00417454"/>
    <w:rsid w:val="004204AA"/>
    <w:rsid w:val="00427DFC"/>
    <w:rsid w:val="004376E7"/>
    <w:rsid w:val="00441321"/>
    <w:rsid w:val="00446D36"/>
    <w:rsid w:val="00451D3E"/>
    <w:rsid w:val="00452491"/>
    <w:rsid w:val="0045524F"/>
    <w:rsid w:val="00455E35"/>
    <w:rsid w:val="00456272"/>
    <w:rsid w:val="00456CCB"/>
    <w:rsid w:val="00457679"/>
    <w:rsid w:val="00457842"/>
    <w:rsid w:val="00461F62"/>
    <w:rsid w:val="00462DFB"/>
    <w:rsid w:val="004632F8"/>
    <w:rsid w:val="0046360C"/>
    <w:rsid w:val="00464109"/>
    <w:rsid w:val="00471BD8"/>
    <w:rsid w:val="00472999"/>
    <w:rsid w:val="00474BB3"/>
    <w:rsid w:val="00477FF4"/>
    <w:rsid w:val="004822A7"/>
    <w:rsid w:val="00485644"/>
    <w:rsid w:val="00485677"/>
    <w:rsid w:val="00490CDD"/>
    <w:rsid w:val="00491C09"/>
    <w:rsid w:val="00492A69"/>
    <w:rsid w:val="0049396C"/>
    <w:rsid w:val="00495C38"/>
    <w:rsid w:val="00495C79"/>
    <w:rsid w:val="004A0EBA"/>
    <w:rsid w:val="004A62DD"/>
    <w:rsid w:val="004B16BF"/>
    <w:rsid w:val="004B18CA"/>
    <w:rsid w:val="004B1F9F"/>
    <w:rsid w:val="004B4F0D"/>
    <w:rsid w:val="004B64D2"/>
    <w:rsid w:val="004B6E67"/>
    <w:rsid w:val="004C6C07"/>
    <w:rsid w:val="004D0A07"/>
    <w:rsid w:val="004D0CBA"/>
    <w:rsid w:val="004D123F"/>
    <w:rsid w:val="004D1B16"/>
    <w:rsid w:val="004D2F90"/>
    <w:rsid w:val="004D34B7"/>
    <w:rsid w:val="004D362E"/>
    <w:rsid w:val="004D4C24"/>
    <w:rsid w:val="004D4C8D"/>
    <w:rsid w:val="004D5502"/>
    <w:rsid w:val="004D7B59"/>
    <w:rsid w:val="004E4396"/>
    <w:rsid w:val="004E5F6D"/>
    <w:rsid w:val="004F024A"/>
    <w:rsid w:val="004F103F"/>
    <w:rsid w:val="004F2D1E"/>
    <w:rsid w:val="004F3373"/>
    <w:rsid w:val="004F3877"/>
    <w:rsid w:val="004F3D79"/>
    <w:rsid w:val="004F5413"/>
    <w:rsid w:val="004F63D0"/>
    <w:rsid w:val="004F69E2"/>
    <w:rsid w:val="00502098"/>
    <w:rsid w:val="005030B8"/>
    <w:rsid w:val="0050379D"/>
    <w:rsid w:val="0050492C"/>
    <w:rsid w:val="0050715C"/>
    <w:rsid w:val="0051241B"/>
    <w:rsid w:val="005126EA"/>
    <w:rsid w:val="00512AFE"/>
    <w:rsid w:val="00514783"/>
    <w:rsid w:val="00520ED8"/>
    <w:rsid w:val="00531A33"/>
    <w:rsid w:val="0053327D"/>
    <w:rsid w:val="00533C4C"/>
    <w:rsid w:val="0053591F"/>
    <w:rsid w:val="00551231"/>
    <w:rsid w:val="00553689"/>
    <w:rsid w:val="0055734C"/>
    <w:rsid w:val="0056212C"/>
    <w:rsid w:val="005661E3"/>
    <w:rsid w:val="00566A02"/>
    <w:rsid w:val="00567E88"/>
    <w:rsid w:val="00570547"/>
    <w:rsid w:val="00574424"/>
    <w:rsid w:val="005751C8"/>
    <w:rsid w:val="00581FF4"/>
    <w:rsid w:val="00585A24"/>
    <w:rsid w:val="00585E40"/>
    <w:rsid w:val="00590B3C"/>
    <w:rsid w:val="00591B7E"/>
    <w:rsid w:val="005946A6"/>
    <w:rsid w:val="005A0A51"/>
    <w:rsid w:val="005A788D"/>
    <w:rsid w:val="005B0DBE"/>
    <w:rsid w:val="005C273E"/>
    <w:rsid w:val="005C2A19"/>
    <w:rsid w:val="005C3779"/>
    <w:rsid w:val="005C60BE"/>
    <w:rsid w:val="005D792C"/>
    <w:rsid w:val="005D7DBA"/>
    <w:rsid w:val="005F0EB0"/>
    <w:rsid w:val="005F5A25"/>
    <w:rsid w:val="0060011E"/>
    <w:rsid w:val="00604C37"/>
    <w:rsid w:val="006073B9"/>
    <w:rsid w:val="00607C5B"/>
    <w:rsid w:val="00613D52"/>
    <w:rsid w:val="00626CCD"/>
    <w:rsid w:val="006370BF"/>
    <w:rsid w:val="0064257A"/>
    <w:rsid w:val="006438D0"/>
    <w:rsid w:val="00644D73"/>
    <w:rsid w:val="006474B4"/>
    <w:rsid w:val="00650042"/>
    <w:rsid w:val="0065245D"/>
    <w:rsid w:val="00652846"/>
    <w:rsid w:val="00654E43"/>
    <w:rsid w:val="006551F3"/>
    <w:rsid w:val="0066087C"/>
    <w:rsid w:val="00665597"/>
    <w:rsid w:val="006668EB"/>
    <w:rsid w:val="00667657"/>
    <w:rsid w:val="00675469"/>
    <w:rsid w:val="0067576D"/>
    <w:rsid w:val="00677500"/>
    <w:rsid w:val="0068392F"/>
    <w:rsid w:val="00683DE6"/>
    <w:rsid w:val="00684ED4"/>
    <w:rsid w:val="006877DC"/>
    <w:rsid w:val="00687AF0"/>
    <w:rsid w:val="006916EE"/>
    <w:rsid w:val="00692FC3"/>
    <w:rsid w:val="0069509B"/>
    <w:rsid w:val="006A3F8D"/>
    <w:rsid w:val="006A58DC"/>
    <w:rsid w:val="006B07E0"/>
    <w:rsid w:val="006B4DD9"/>
    <w:rsid w:val="006B4E49"/>
    <w:rsid w:val="006B6741"/>
    <w:rsid w:val="006C1648"/>
    <w:rsid w:val="006C4566"/>
    <w:rsid w:val="006C584A"/>
    <w:rsid w:val="006D3167"/>
    <w:rsid w:val="006D3176"/>
    <w:rsid w:val="006D5DF3"/>
    <w:rsid w:val="006D72A6"/>
    <w:rsid w:val="006E3480"/>
    <w:rsid w:val="006E37B5"/>
    <w:rsid w:val="006F02F2"/>
    <w:rsid w:val="006F17A0"/>
    <w:rsid w:val="006F186B"/>
    <w:rsid w:val="006F3846"/>
    <w:rsid w:val="006F64EE"/>
    <w:rsid w:val="006F78AF"/>
    <w:rsid w:val="00700226"/>
    <w:rsid w:val="00700AB0"/>
    <w:rsid w:val="00700BB8"/>
    <w:rsid w:val="00700E3A"/>
    <w:rsid w:val="00701962"/>
    <w:rsid w:val="007027E4"/>
    <w:rsid w:val="0070415D"/>
    <w:rsid w:val="00704316"/>
    <w:rsid w:val="00712B78"/>
    <w:rsid w:val="007135E6"/>
    <w:rsid w:val="00715AAF"/>
    <w:rsid w:val="007171A3"/>
    <w:rsid w:val="00717B9E"/>
    <w:rsid w:val="00726B8A"/>
    <w:rsid w:val="00731210"/>
    <w:rsid w:val="007325AB"/>
    <w:rsid w:val="00734163"/>
    <w:rsid w:val="0073518F"/>
    <w:rsid w:val="007452AB"/>
    <w:rsid w:val="007479FA"/>
    <w:rsid w:val="00750661"/>
    <w:rsid w:val="00750C54"/>
    <w:rsid w:val="00751C21"/>
    <w:rsid w:val="00752EE1"/>
    <w:rsid w:val="00754F2F"/>
    <w:rsid w:val="007563F4"/>
    <w:rsid w:val="00756AEE"/>
    <w:rsid w:val="00757F24"/>
    <w:rsid w:val="00765EFA"/>
    <w:rsid w:val="0076699D"/>
    <w:rsid w:val="007715E6"/>
    <w:rsid w:val="00774692"/>
    <w:rsid w:val="00775BA4"/>
    <w:rsid w:val="007762F1"/>
    <w:rsid w:val="00781027"/>
    <w:rsid w:val="00786981"/>
    <w:rsid w:val="00787495"/>
    <w:rsid w:val="0079103D"/>
    <w:rsid w:val="00791906"/>
    <w:rsid w:val="007972D1"/>
    <w:rsid w:val="007A125B"/>
    <w:rsid w:val="007A2246"/>
    <w:rsid w:val="007A485A"/>
    <w:rsid w:val="007A489D"/>
    <w:rsid w:val="007A6413"/>
    <w:rsid w:val="007B0013"/>
    <w:rsid w:val="007B1F96"/>
    <w:rsid w:val="007B3680"/>
    <w:rsid w:val="007B4808"/>
    <w:rsid w:val="007B6D67"/>
    <w:rsid w:val="007B71F4"/>
    <w:rsid w:val="007B739D"/>
    <w:rsid w:val="007C1659"/>
    <w:rsid w:val="007C1EE4"/>
    <w:rsid w:val="007D6AA5"/>
    <w:rsid w:val="007D7EB8"/>
    <w:rsid w:val="007E033D"/>
    <w:rsid w:val="007E0EE7"/>
    <w:rsid w:val="007E419C"/>
    <w:rsid w:val="007E76FC"/>
    <w:rsid w:val="0080074D"/>
    <w:rsid w:val="008009BB"/>
    <w:rsid w:val="0080244D"/>
    <w:rsid w:val="00803548"/>
    <w:rsid w:val="008061BE"/>
    <w:rsid w:val="0080643E"/>
    <w:rsid w:val="008108FA"/>
    <w:rsid w:val="008118EE"/>
    <w:rsid w:val="0081330C"/>
    <w:rsid w:val="0081451A"/>
    <w:rsid w:val="00816A14"/>
    <w:rsid w:val="008179ED"/>
    <w:rsid w:val="0082159C"/>
    <w:rsid w:val="00824D1C"/>
    <w:rsid w:val="00827C4B"/>
    <w:rsid w:val="0083022B"/>
    <w:rsid w:val="008303C6"/>
    <w:rsid w:val="00832518"/>
    <w:rsid w:val="00840CCF"/>
    <w:rsid w:val="008423A3"/>
    <w:rsid w:val="00853882"/>
    <w:rsid w:val="0085472E"/>
    <w:rsid w:val="00857EBA"/>
    <w:rsid w:val="00860F9D"/>
    <w:rsid w:val="00867C56"/>
    <w:rsid w:val="00871BC0"/>
    <w:rsid w:val="0087535D"/>
    <w:rsid w:val="00875F6B"/>
    <w:rsid w:val="00880278"/>
    <w:rsid w:val="008841D2"/>
    <w:rsid w:val="00891BA3"/>
    <w:rsid w:val="00891C31"/>
    <w:rsid w:val="0089279C"/>
    <w:rsid w:val="00893002"/>
    <w:rsid w:val="00893F9E"/>
    <w:rsid w:val="00894C93"/>
    <w:rsid w:val="00897516"/>
    <w:rsid w:val="008A26C6"/>
    <w:rsid w:val="008A3C17"/>
    <w:rsid w:val="008A46AE"/>
    <w:rsid w:val="008A573E"/>
    <w:rsid w:val="008A65C0"/>
    <w:rsid w:val="008A68A7"/>
    <w:rsid w:val="008A75C2"/>
    <w:rsid w:val="008B00E7"/>
    <w:rsid w:val="008B1191"/>
    <w:rsid w:val="008B2A4E"/>
    <w:rsid w:val="008B2E92"/>
    <w:rsid w:val="008B3B05"/>
    <w:rsid w:val="008B3D97"/>
    <w:rsid w:val="008B4731"/>
    <w:rsid w:val="008B52BC"/>
    <w:rsid w:val="008B70E4"/>
    <w:rsid w:val="008C0BF8"/>
    <w:rsid w:val="008C2286"/>
    <w:rsid w:val="008C2CB1"/>
    <w:rsid w:val="008C3415"/>
    <w:rsid w:val="008C4154"/>
    <w:rsid w:val="008D1020"/>
    <w:rsid w:val="008D6887"/>
    <w:rsid w:val="008E0239"/>
    <w:rsid w:val="008E29A2"/>
    <w:rsid w:val="008E30FA"/>
    <w:rsid w:val="008E49AA"/>
    <w:rsid w:val="008E5F43"/>
    <w:rsid w:val="008E6461"/>
    <w:rsid w:val="008F2D2C"/>
    <w:rsid w:val="008F3391"/>
    <w:rsid w:val="008F5FAE"/>
    <w:rsid w:val="008F6EB6"/>
    <w:rsid w:val="008F79B9"/>
    <w:rsid w:val="00900D2E"/>
    <w:rsid w:val="009017B6"/>
    <w:rsid w:val="0090586F"/>
    <w:rsid w:val="009062DB"/>
    <w:rsid w:val="00907A73"/>
    <w:rsid w:val="00910DD7"/>
    <w:rsid w:val="00917174"/>
    <w:rsid w:val="009172FF"/>
    <w:rsid w:val="00921F29"/>
    <w:rsid w:val="009229E3"/>
    <w:rsid w:val="0092367A"/>
    <w:rsid w:val="00924E1A"/>
    <w:rsid w:val="00927C86"/>
    <w:rsid w:val="00931906"/>
    <w:rsid w:val="00936EEC"/>
    <w:rsid w:val="00937808"/>
    <w:rsid w:val="0094020D"/>
    <w:rsid w:val="009436A5"/>
    <w:rsid w:val="00943D7B"/>
    <w:rsid w:val="00944077"/>
    <w:rsid w:val="0094630C"/>
    <w:rsid w:val="00952B92"/>
    <w:rsid w:val="00953B92"/>
    <w:rsid w:val="0095615E"/>
    <w:rsid w:val="009606EE"/>
    <w:rsid w:val="00961A21"/>
    <w:rsid w:val="00962F66"/>
    <w:rsid w:val="00963E37"/>
    <w:rsid w:val="00971CAD"/>
    <w:rsid w:val="00974B30"/>
    <w:rsid w:val="00977215"/>
    <w:rsid w:val="009773F9"/>
    <w:rsid w:val="00982A38"/>
    <w:rsid w:val="00987897"/>
    <w:rsid w:val="00994E9F"/>
    <w:rsid w:val="00995233"/>
    <w:rsid w:val="009963AA"/>
    <w:rsid w:val="009A06D9"/>
    <w:rsid w:val="009A568B"/>
    <w:rsid w:val="009A7066"/>
    <w:rsid w:val="009A74D3"/>
    <w:rsid w:val="009B22A0"/>
    <w:rsid w:val="009B443F"/>
    <w:rsid w:val="009B50FF"/>
    <w:rsid w:val="009B75EE"/>
    <w:rsid w:val="009C5794"/>
    <w:rsid w:val="009D22D8"/>
    <w:rsid w:val="009D3C25"/>
    <w:rsid w:val="009D654D"/>
    <w:rsid w:val="009E2337"/>
    <w:rsid w:val="009E44BD"/>
    <w:rsid w:val="009E47C2"/>
    <w:rsid w:val="009E57F9"/>
    <w:rsid w:val="009F0A4E"/>
    <w:rsid w:val="009F14B1"/>
    <w:rsid w:val="009F1DEC"/>
    <w:rsid w:val="009F33AD"/>
    <w:rsid w:val="009F5662"/>
    <w:rsid w:val="009F7706"/>
    <w:rsid w:val="00A040AA"/>
    <w:rsid w:val="00A10591"/>
    <w:rsid w:val="00A11B62"/>
    <w:rsid w:val="00A12069"/>
    <w:rsid w:val="00A167F8"/>
    <w:rsid w:val="00A17507"/>
    <w:rsid w:val="00A217F8"/>
    <w:rsid w:val="00A228D8"/>
    <w:rsid w:val="00A24110"/>
    <w:rsid w:val="00A2521D"/>
    <w:rsid w:val="00A2585D"/>
    <w:rsid w:val="00A25DED"/>
    <w:rsid w:val="00A32B6C"/>
    <w:rsid w:val="00A419E8"/>
    <w:rsid w:val="00A45754"/>
    <w:rsid w:val="00A55C2F"/>
    <w:rsid w:val="00A5649E"/>
    <w:rsid w:val="00A6089F"/>
    <w:rsid w:val="00A639D2"/>
    <w:rsid w:val="00A63E5A"/>
    <w:rsid w:val="00A71EA6"/>
    <w:rsid w:val="00A75395"/>
    <w:rsid w:val="00A77575"/>
    <w:rsid w:val="00A81A8A"/>
    <w:rsid w:val="00A81ADC"/>
    <w:rsid w:val="00A834D1"/>
    <w:rsid w:val="00A8364E"/>
    <w:rsid w:val="00A8711C"/>
    <w:rsid w:val="00A95A4F"/>
    <w:rsid w:val="00A9612C"/>
    <w:rsid w:val="00AA09F8"/>
    <w:rsid w:val="00AA3DA3"/>
    <w:rsid w:val="00AA5F4C"/>
    <w:rsid w:val="00AB003F"/>
    <w:rsid w:val="00AB0356"/>
    <w:rsid w:val="00AB3346"/>
    <w:rsid w:val="00AB4072"/>
    <w:rsid w:val="00AB44D1"/>
    <w:rsid w:val="00AB6B0B"/>
    <w:rsid w:val="00AC046C"/>
    <w:rsid w:val="00AC07C4"/>
    <w:rsid w:val="00AC121D"/>
    <w:rsid w:val="00AD039E"/>
    <w:rsid w:val="00AD09F0"/>
    <w:rsid w:val="00AD22C1"/>
    <w:rsid w:val="00AE038A"/>
    <w:rsid w:val="00AE30EC"/>
    <w:rsid w:val="00AE4B57"/>
    <w:rsid w:val="00AE54A3"/>
    <w:rsid w:val="00AF146F"/>
    <w:rsid w:val="00AF2385"/>
    <w:rsid w:val="00AF55FF"/>
    <w:rsid w:val="00AF7BDE"/>
    <w:rsid w:val="00AF7E33"/>
    <w:rsid w:val="00B031B9"/>
    <w:rsid w:val="00B11DBA"/>
    <w:rsid w:val="00B12665"/>
    <w:rsid w:val="00B12FB5"/>
    <w:rsid w:val="00B14893"/>
    <w:rsid w:val="00B16BA5"/>
    <w:rsid w:val="00B30519"/>
    <w:rsid w:val="00B305A8"/>
    <w:rsid w:val="00B329DD"/>
    <w:rsid w:val="00B32D12"/>
    <w:rsid w:val="00B36AC3"/>
    <w:rsid w:val="00B5542D"/>
    <w:rsid w:val="00B55B76"/>
    <w:rsid w:val="00B6029A"/>
    <w:rsid w:val="00B60473"/>
    <w:rsid w:val="00B60B50"/>
    <w:rsid w:val="00B619DE"/>
    <w:rsid w:val="00B65B5E"/>
    <w:rsid w:val="00B664C7"/>
    <w:rsid w:val="00B66B74"/>
    <w:rsid w:val="00B67B54"/>
    <w:rsid w:val="00B70E04"/>
    <w:rsid w:val="00B71296"/>
    <w:rsid w:val="00B76CB0"/>
    <w:rsid w:val="00B773F9"/>
    <w:rsid w:val="00B778BB"/>
    <w:rsid w:val="00B77C62"/>
    <w:rsid w:val="00B877CC"/>
    <w:rsid w:val="00B93BD9"/>
    <w:rsid w:val="00B94B87"/>
    <w:rsid w:val="00B94F3C"/>
    <w:rsid w:val="00B9755D"/>
    <w:rsid w:val="00BA3708"/>
    <w:rsid w:val="00BA7146"/>
    <w:rsid w:val="00BA7F2D"/>
    <w:rsid w:val="00BB0877"/>
    <w:rsid w:val="00BB12D0"/>
    <w:rsid w:val="00BB1D5F"/>
    <w:rsid w:val="00BB275F"/>
    <w:rsid w:val="00BB3C8F"/>
    <w:rsid w:val="00BB55E1"/>
    <w:rsid w:val="00BB6A2A"/>
    <w:rsid w:val="00BC3E0E"/>
    <w:rsid w:val="00BC4481"/>
    <w:rsid w:val="00BC51EC"/>
    <w:rsid w:val="00BD0543"/>
    <w:rsid w:val="00BD0A78"/>
    <w:rsid w:val="00BD21C3"/>
    <w:rsid w:val="00BD2DC0"/>
    <w:rsid w:val="00BD3837"/>
    <w:rsid w:val="00BD3C62"/>
    <w:rsid w:val="00BD52C7"/>
    <w:rsid w:val="00BD549C"/>
    <w:rsid w:val="00BD6BF9"/>
    <w:rsid w:val="00BE2DFB"/>
    <w:rsid w:val="00BE344B"/>
    <w:rsid w:val="00BE5DDD"/>
    <w:rsid w:val="00BF31BB"/>
    <w:rsid w:val="00BF3432"/>
    <w:rsid w:val="00BF599C"/>
    <w:rsid w:val="00BF7E81"/>
    <w:rsid w:val="00BF7EFE"/>
    <w:rsid w:val="00C057A8"/>
    <w:rsid w:val="00C0708C"/>
    <w:rsid w:val="00C10268"/>
    <w:rsid w:val="00C11346"/>
    <w:rsid w:val="00C116AF"/>
    <w:rsid w:val="00C125D4"/>
    <w:rsid w:val="00C1335B"/>
    <w:rsid w:val="00C151F8"/>
    <w:rsid w:val="00C15708"/>
    <w:rsid w:val="00C1711E"/>
    <w:rsid w:val="00C17B6C"/>
    <w:rsid w:val="00C205D1"/>
    <w:rsid w:val="00C22E4E"/>
    <w:rsid w:val="00C24553"/>
    <w:rsid w:val="00C257EA"/>
    <w:rsid w:val="00C25E2A"/>
    <w:rsid w:val="00C277C0"/>
    <w:rsid w:val="00C30F91"/>
    <w:rsid w:val="00C314A6"/>
    <w:rsid w:val="00C33D6B"/>
    <w:rsid w:val="00C45522"/>
    <w:rsid w:val="00C45D07"/>
    <w:rsid w:val="00C55857"/>
    <w:rsid w:val="00C61B37"/>
    <w:rsid w:val="00C644F6"/>
    <w:rsid w:val="00C707FD"/>
    <w:rsid w:val="00C72C88"/>
    <w:rsid w:val="00C72DA8"/>
    <w:rsid w:val="00C76966"/>
    <w:rsid w:val="00C7776D"/>
    <w:rsid w:val="00C80D35"/>
    <w:rsid w:val="00C81391"/>
    <w:rsid w:val="00C81D91"/>
    <w:rsid w:val="00C831EF"/>
    <w:rsid w:val="00C83BA5"/>
    <w:rsid w:val="00C85D48"/>
    <w:rsid w:val="00C86F1D"/>
    <w:rsid w:val="00C90529"/>
    <w:rsid w:val="00C91E06"/>
    <w:rsid w:val="00CA3744"/>
    <w:rsid w:val="00CA624E"/>
    <w:rsid w:val="00CB1F2B"/>
    <w:rsid w:val="00CB4C7A"/>
    <w:rsid w:val="00CB5B6D"/>
    <w:rsid w:val="00CC1FB8"/>
    <w:rsid w:val="00CC71A4"/>
    <w:rsid w:val="00CD19C0"/>
    <w:rsid w:val="00CD5FF9"/>
    <w:rsid w:val="00CE46FE"/>
    <w:rsid w:val="00CE5D1A"/>
    <w:rsid w:val="00CE7928"/>
    <w:rsid w:val="00CE7C2C"/>
    <w:rsid w:val="00CF13A8"/>
    <w:rsid w:val="00CF2B9D"/>
    <w:rsid w:val="00CF2C7B"/>
    <w:rsid w:val="00D02B03"/>
    <w:rsid w:val="00D039C8"/>
    <w:rsid w:val="00D050F5"/>
    <w:rsid w:val="00D10052"/>
    <w:rsid w:val="00D13B10"/>
    <w:rsid w:val="00D15564"/>
    <w:rsid w:val="00D15F0E"/>
    <w:rsid w:val="00D219EA"/>
    <w:rsid w:val="00D246CB"/>
    <w:rsid w:val="00D248B3"/>
    <w:rsid w:val="00D257E0"/>
    <w:rsid w:val="00D25A5C"/>
    <w:rsid w:val="00D2758B"/>
    <w:rsid w:val="00D322EC"/>
    <w:rsid w:val="00D32C2E"/>
    <w:rsid w:val="00D32F84"/>
    <w:rsid w:val="00D33D26"/>
    <w:rsid w:val="00D34C37"/>
    <w:rsid w:val="00D368EE"/>
    <w:rsid w:val="00D37810"/>
    <w:rsid w:val="00D37FDF"/>
    <w:rsid w:val="00D40F84"/>
    <w:rsid w:val="00D41FC8"/>
    <w:rsid w:val="00D42127"/>
    <w:rsid w:val="00D44F41"/>
    <w:rsid w:val="00D46A4D"/>
    <w:rsid w:val="00D50FBC"/>
    <w:rsid w:val="00D51BE4"/>
    <w:rsid w:val="00D51D6E"/>
    <w:rsid w:val="00D56CE0"/>
    <w:rsid w:val="00D6466C"/>
    <w:rsid w:val="00D6718F"/>
    <w:rsid w:val="00D678C1"/>
    <w:rsid w:val="00D72C7E"/>
    <w:rsid w:val="00D73DC0"/>
    <w:rsid w:val="00D747C7"/>
    <w:rsid w:val="00D74CC5"/>
    <w:rsid w:val="00D75BE1"/>
    <w:rsid w:val="00D8083B"/>
    <w:rsid w:val="00D867F6"/>
    <w:rsid w:val="00D86BCA"/>
    <w:rsid w:val="00D924C5"/>
    <w:rsid w:val="00D92E3F"/>
    <w:rsid w:val="00DA690E"/>
    <w:rsid w:val="00DB0A7C"/>
    <w:rsid w:val="00DB23F2"/>
    <w:rsid w:val="00DB40BB"/>
    <w:rsid w:val="00DB5012"/>
    <w:rsid w:val="00DB50C6"/>
    <w:rsid w:val="00DB76E7"/>
    <w:rsid w:val="00DB7D52"/>
    <w:rsid w:val="00DC0357"/>
    <w:rsid w:val="00DC0C0E"/>
    <w:rsid w:val="00DC1C79"/>
    <w:rsid w:val="00DC62A2"/>
    <w:rsid w:val="00DC656B"/>
    <w:rsid w:val="00DD0EB3"/>
    <w:rsid w:val="00DD372B"/>
    <w:rsid w:val="00DD596E"/>
    <w:rsid w:val="00DE05F8"/>
    <w:rsid w:val="00DF01C5"/>
    <w:rsid w:val="00DF0D0E"/>
    <w:rsid w:val="00DF30D8"/>
    <w:rsid w:val="00DF42C6"/>
    <w:rsid w:val="00DF6032"/>
    <w:rsid w:val="00E0088B"/>
    <w:rsid w:val="00E03C89"/>
    <w:rsid w:val="00E1121D"/>
    <w:rsid w:val="00E13238"/>
    <w:rsid w:val="00E13D08"/>
    <w:rsid w:val="00E15A09"/>
    <w:rsid w:val="00E16C03"/>
    <w:rsid w:val="00E17C38"/>
    <w:rsid w:val="00E202C5"/>
    <w:rsid w:val="00E217B6"/>
    <w:rsid w:val="00E312B7"/>
    <w:rsid w:val="00E312F1"/>
    <w:rsid w:val="00E316D4"/>
    <w:rsid w:val="00E32FBD"/>
    <w:rsid w:val="00E3446E"/>
    <w:rsid w:val="00E43B9B"/>
    <w:rsid w:val="00E476E7"/>
    <w:rsid w:val="00E52237"/>
    <w:rsid w:val="00E53FDA"/>
    <w:rsid w:val="00E54C95"/>
    <w:rsid w:val="00E57A9D"/>
    <w:rsid w:val="00E619B6"/>
    <w:rsid w:val="00E671BF"/>
    <w:rsid w:val="00E71B0E"/>
    <w:rsid w:val="00E7528B"/>
    <w:rsid w:val="00E75536"/>
    <w:rsid w:val="00E81657"/>
    <w:rsid w:val="00E869ED"/>
    <w:rsid w:val="00E9031A"/>
    <w:rsid w:val="00E929EB"/>
    <w:rsid w:val="00E972A8"/>
    <w:rsid w:val="00EA05EF"/>
    <w:rsid w:val="00EA1C32"/>
    <w:rsid w:val="00EA1E05"/>
    <w:rsid w:val="00EA5736"/>
    <w:rsid w:val="00EA5CB3"/>
    <w:rsid w:val="00EA7D4E"/>
    <w:rsid w:val="00EB0ABC"/>
    <w:rsid w:val="00ED08EF"/>
    <w:rsid w:val="00ED1493"/>
    <w:rsid w:val="00ED635A"/>
    <w:rsid w:val="00EE26F4"/>
    <w:rsid w:val="00EE7E5C"/>
    <w:rsid w:val="00EF0AEE"/>
    <w:rsid w:val="00EF7CC7"/>
    <w:rsid w:val="00F02B6E"/>
    <w:rsid w:val="00F037A9"/>
    <w:rsid w:val="00F048C8"/>
    <w:rsid w:val="00F0508A"/>
    <w:rsid w:val="00F07B45"/>
    <w:rsid w:val="00F1290F"/>
    <w:rsid w:val="00F135D4"/>
    <w:rsid w:val="00F1361A"/>
    <w:rsid w:val="00F143CE"/>
    <w:rsid w:val="00F1461F"/>
    <w:rsid w:val="00F202CE"/>
    <w:rsid w:val="00F2270B"/>
    <w:rsid w:val="00F23F05"/>
    <w:rsid w:val="00F33650"/>
    <w:rsid w:val="00F33809"/>
    <w:rsid w:val="00F37B1C"/>
    <w:rsid w:val="00F40C46"/>
    <w:rsid w:val="00F416CF"/>
    <w:rsid w:val="00F41FCE"/>
    <w:rsid w:val="00F42692"/>
    <w:rsid w:val="00F42F74"/>
    <w:rsid w:val="00F502AE"/>
    <w:rsid w:val="00F52C01"/>
    <w:rsid w:val="00F54A93"/>
    <w:rsid w:val="00F5694D"/>
    <w:rsid w:val="00F570D9"/>
    <w:rsid w:val="00F57B5F"/>
    <w:rsid w:val="00F57E19"/>
    <w:rsid w:val="00F57E6F"/>
    <w:rsid w:val="00F612D1"/>
    <w:rsid w:val="00F618FF"/>
    <w:rsid w:val="00F635D9"/>
    <w:rsid w:val="00F64BB6"/>
    <w:rsid w:val="00F6502E"/>
    <w:rsid w:val="00F7034D"/>
    <w:rsid w:val="00F745FF"/>
    <w:rsid w:val="00F769CA"/>
    <w:rsid w:val="00F773EC"/>
    <w:rsid w:val="00F82B55"/>
    <w:rsid w:val="00F836E1"/>
    <w:rsid w:val="00F8730A"/>
    <w:rsid w:val="00F910C4"/>
    <w:rsid w:val="00F916BB"/>
    <w:rsid w:val="00F927FA"/>
    <w:rsid w:val="00F93110"/>
    <w:rsid w:val="00F940E7"/>
    <w:rsid w:val="00F97FD0"/>
    <w:rsid w:val="00FA1BE6"/>
    <w:rsid w:val="00FA1D1F"/>
    <w:rsid w:val="00FA696C"/>
    <w:rsid w:val="00FA7C54"/>
    <w:rsid w:val="00FB0036"/>
    <w:rsid w:val="00FB01AD"/>
    <w:rsid w:val="00FB37EC"/>
    <w:rsid w:val="00FB478A"/>
    <w:rsid w:val="00FB5F56"/>
    <w:rsid w:val="00FB6274"/>
    <w:rsid w:val="00FB62F0"/>
    <w:rsid w:val="00FC1705"/>
    <w:rsid w:val="00FC36A7"/>
    <w:rsid w:val="00FC3B12"/>
    <w:rsid w:val="00FD1B43"/>
    <w:rsid w:val="00FD3032"/>
    <w:rsid w:val="00FD3B45"/>
    <w:rsid w:val="00FE1635"/>
    <w:rsid w:val="00FE279F"/>
    <w:rsid w:val="00FE31D8"/>
    <w:rsid w:val="00FE3469"/>
    <w:rsid w:val="00FE3E5F"/>
    <w:rsid w:val="00FF02D9"/>
    <w:rsid w:val="00FF23BA"/>
    <w:rsid w:val="00FF46C2"/>
    <w:rsid w:val="00FF57DD"/>
    <w:rsid w:val="00FF6498"/>
    <w:rsid w:val="00FF65AF"/>
    <w:rsid w:val="00FF673E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07"/>
    <w:pPr>
      <w:spacing w:after="200" w:line="276" w:lineRule="auto"/>
    </w:pPr>
    <w:rPr>
      <w:lang w:val="fr-BE"/>
    </w:rPr>
  </w:style>
  <w:style w:type="paragraph" w:styleId="Heading3">
    <w:name w:val="heading 3"/>
    <w:basedOn w:val="Normal"/>
    <w:link w:val="Heading3Char"/>
    <w:uiPriority w:val="99"/>
    <w:qFormat/>
    <w:rsid w:val="004D2F90"/>
    <w:pPr>
      <w:spacing w:before="48" w:after="120" w:line="291" w:lineRule="atLeast"/>
      <w:outlineLvl w:val="2"/>
    </w:pPr>
    <w:rPr>
      <w:rFonts w:ascii="Dosis" w:eastAsia="Times New Roman" w:hAnsi="Dosis" w:cs="Helvetica"/>
      <w:caps/>
      <w:color w:val="1B1B1B"/>
      <w:sz w:val="33"/>
      <w:szCs w:val="33"/>
      <w:lang w:eastAsia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2F90"/>
    <w:rPr>
      <w:rFonts w:ascii="Dosis" w:hAnsi="Dosis" w:cs="Helvetica"/>
      <w:caps/>
      <w:color w:val="1B1B1B"/>
      <w:sz w:val="33"/>
      <w:szCs w:val="33"/>
      <w:lang w:eastAsia="fr-BE"/>
    </w:rPr>
  </w:style>
  <w:style w:type="paragraph" w:styleId="NormalWeb">
    <w:name w:val="Normal (Web)"/>
    <w:basedOn w:val="Normal"/>
    <w:uiPriority w:val="99"/>
    <w:semiHidden/>
    <w:rsid w:val="004D2F90"/>
    <w:pPr>
      <w:spacing w:after="300" w:line="240" w:lineRule="auto"/>
    </w:pPr>
    <w:rPr>
      <w:rFonts w:ascii="Raleway" w:eastAsia="Times New Roman" w:hAnsi="Raleway" w:cs="Times New Roman"/>
      <w:color w:val="1B1B1B"/>
      <w:sz w:val="23"/>
      <w:szCs w:val="23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87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1B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tletissim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147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ATLETISSIMA NAMUR 2015</dc:title>
  <dc:subject/>
  <dc:creator>SERGE</dc:creator>
  <cp:keywords/>
  <dc:description/>
  <cp:lastModifiedBy>Reina</cp:lastModifiedBy>
  <cp:revision>2</cp:revision>
  <cp:lastPrinted>2015-04-18T21:56:00Z</cp:lastPrinted>
  <dcterms:created xsi:type="dcterms:W3CDTF">2015-04-27T15:10:00Z</dcterms:created>
  <dcterms:modified xsi:type="dcterms:W3CDTF">2015-04-27T15:10:00Z</dcterms:modified>
</cp:coreProperties>
</file>