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7" w:rsidRDefault="002D3EE7">
      <w:pPr>
        <w:pStyle w:val="Heading1"/>
        <w:tabs>
          <w:tab w:val="right" w:pos="15988"/>
        </w:tabs>
      </w:pPr>
      <w:bookmarkStart w:id="0" w:name="_GoBack"/>
      <w:bookmarkEnd w:id="0"/>
      <w:r>
        <w:rPr>
          <w:color w:val="6633CC"/>
          <w:sz w:val="20"/>
          <w:szCs w:val="20"/>
        </w:rPr>
        <w:t>Challenge BPM Eric De Meu : Eliminatoires</w:t>
      </w:r>
      <w:r>
        <w:t xml:space="preserve"> </w:t>
      </w:r>
      <w:r>
        <w:rPr>
          <w:color w:val="6633CC"/>
          <w:sz w:val="20"/>
          <w:szCs w:val="20"/>
          <w:u w:val="none"/>
        </w:rPr>
        <w:tab/>
        <w:t xml:space="preserve"> </w:t>
      </w:r>
      <w:r>
        <w:rPr>
          <w:sz w:val="20"/>
          <w:szCs w:val="20"/>
          <w:u w:val="none"/>
        </w:rPr>
        <w:t>Juge-arbitre : Christian LAMBIN</w:t>
      </w: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87"/>
      </w:tblGrid>
      <w:tr w:rsidR="002D3EE7"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EE7" w:rsidRDefault="002D3EE7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00"/>
              </w:rPr>
              <w:t>Performance de l'évènement 4: Tétrathlon PF EDM Outdoor (après 4 épreuves)</w:t>
            </w:r>
          </w:p>
        </w:tc>
      </w:tr>
      <w:tr w:rsidR="002D3EE7"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3"/>
              <w:gridCol w:w="637"/>
              <w:gridCol w:w="2475"/>
              <w:gridCol w:w="874"/>
              <w:gridCol w:w="873"/>
              <w:gridCol w:w="873"/>
              <w:gridCol w:w="1110"/>
              <w:gridCol w:w="1052"/>
              <w:gridCol w:w="1052"/>
              <w:gridCol w:w="1052"/>
              <w:gridCol w:w="1052"/>
              <w:gridCol w:w="1052"/>
              <w:gridCol w:w="1052"/>
              <w:gridCol w:w="1052"/>
              <w:gridCol w:w="1052"/>
            </w:tblGrid>
            <w:tr w:rsidR="002D3EE7">
              <w:trPr>
                <w:tblHeader/>
              </w:trPr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Classement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Dossard</w:t>
                  </w:r>
                </w:p>
              </w:tc>
              <w:tc>
                <w:tcPr>
                  <w:tcW w:w="4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DdN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Cercle</w:t>
                  </w:r>
                </w:p>
              </w:tc>
              <w:tc>
                <w:tcPr>
                  <w:tcW w:w="2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Performance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Longueur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Longueur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Hockey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Hockey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1000m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4795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Geoffroy, Maëlle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9.00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21.41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3:33.08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4850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Lepere, Lola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9.32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31.74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3:42.4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5027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Defays, Ninon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1515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9.55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19.30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3:40.18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5488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Ngassam Foudjem, Aude-Elisa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9.26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25.25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3:59.0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4935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Didier, Lilou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9.87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3.02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19.96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3:40.96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4800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Guerin, Alwenna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9.70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13.58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3:44.4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4798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Gillet, Luna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9.48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20.47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4:10.7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4797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Lorge, Romane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9.70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24.49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4:16.5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5313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Delhaye, Violaine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9.53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2.87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21.29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4:06.5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5214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Hulstaert, Camille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10.57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20.59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3:55.8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4954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Muller, Manon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2.81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19.56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4:35.3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4802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Abu Jahrur, Line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10.63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28.10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4:25.9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4949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Moreau, Lilou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10.44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18.22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4:50.3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5103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Berthelemy, Florine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10.58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20.54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4:58.9</w:t>
                  </w:r>
                </w:p>
              </w:tc>
            </w:tr>
          </w:tbl>
          <w:p w:rsidR="002D3EE7" w:rsidRDefault="002D3EE7">
            <w:pPr>
              <w:pStyle w:val="TableContents"/>
            </w:pPr>
          </w:p>
        </w:tc>
      </w:tr>
    </w:tbl>
    <w:p w:rsidR="002D3EE7" w:rsidRDefault="002D3EE7">
      <w:pPr>
        <w:rPr>
          <w:vanish/>
        </w:rPr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87"/>
      </w:tblGrid>
      <w:tr w:rsidR="002D3EE7"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EE7" w:rsidRDefault="002D3EE7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00"/>
              </w:rPr>
              <w:t>Performance de l'évènement 1: Tétrathlon BG EDM Outdoor (après 4 épreuves)</w:t>
            </w:r>
          </w:p>
        </w:tc>
      </w:tr>
      <w:tr w:rsidR="002D3EE7"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3"/>
              <w:gridCol w:w="637"/>
              <w:gridCol w:w="2475"/>
              <w:gridCol w:w="874"/>
              <w:gridCol w:w="873"/>
              <w:gridCol w:w="873"/>
              <w:gridCol w:w="1110"/>
              <w:gridCol w:w="1052"/>
              <w:gridCol w:w="1052"/>
              <w:gridCol w:w="1052"/>
              <w:gridCol w:w="1052"/>
              <w:gridCol w:w="1052"/>
              <w:gridCol w:w="1052"/>
              <w:gridCol w:w="1052"/>
              <w:gridCol w:w="1052"/>
            </w:tblGrid>
            <w:tr w:rsidR="002D3EE7">
              <w:trPr>
                <w:tblHeader/>
              </w:trPr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Classement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Dossard</w:t>
                  </w:r>
                </w:p>
              </w:tc>
              <w:tc>
                <w:tcPr>
                  <w:tcW w:w="4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DdN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Cercle</w:t>
                  </w:r>
                </w:p>
              </w:tc>
              <w:tc>
                <w:tcPr>
                  <w:tcW w:w="2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Performance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Longueur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Longueur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Poids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Poids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600m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Evrard, Aymeric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9.56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7.13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1:56.98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Joiris, Valentin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9.46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1:59.19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Moreau, Liam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9.33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3.02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2:08.44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Serra, Alexendre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9.98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7.16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2:09.22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Kama, Georis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9.92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6.91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2:16.70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Mairy, Simon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10.22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6.37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2:15.51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Fagnan Polis, Simon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10.10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2:12.28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Lamoline, Charlie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10.25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2:21.70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Rafyi, Sofiane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10.60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2.67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2:24.67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9804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Kryszczak, vladi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10.38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2.46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7.19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2:29.56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Berthelemy, Célestin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10.80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2.63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2:23.14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9803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Gelinotte, camille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11.52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2:19.84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Evrard, Maxence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11.38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4.66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2:27.35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856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Moreau, Owen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11.10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5.97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2:45.86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Defays, Archibald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11.80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5.43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2:31.48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Clinquart, Théo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11.37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1.87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2:47.40</w:t>
                  </w:r>
                </w:p>
              </w:tc>
            </w:tr>
          </w:tbl>
          <w:p w:rsidR="002D3EE7" w:rsidRDefault="002D3EE7">
            <w:pPr>
              <w:pStyle w:val="TableContents"/>
            </w:pPr>
          </w:p>
        </w:tc>
      </w:tr>
    </w:tbl>
    <w:p w:rsidR="002D3EE7" w:rsidRDefault="002D3EE7">
      <w:pPr>
        <w:rPr>
          <w:vanish/>
        </w:rPr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87"/>
      </w:tblGrid>
      <w:tr w:rsidR="002D3EE7"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EE7" w:rsidRDefault="002D3EE7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00"/>
              </w:rPr>
              <w:t>Performance de l'évènement 6: Pentathlon MF EDM Outdoor (après 5 épreuves)</w:t>
            </w:r>
          </w:p>
        </w:tc>
      </w:tr>
      <w:tr w:rsidR="002D3EE7"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33"/>
              <w:gridCol w:w="933"/>
              <w:gridCol w:w="933"/>
              <w:gridCol w:w="933"/>
              <w:gridCol w:w="933"/>
              <w:gridCol w:w="933"/>
              <w:gridCol w:w="933"/>
              <w:gridCol w:w="932"/>
              <w:gridCol w:w="932"/>
              <w:gridCol w:w="932"/>
              <w:gridCol w:w="932"/>
              <w:gridCol w:w="932"/>
              <w:gridCol w:w="932"/>
              <w:gridCol w:w="932"/>
              <w:gridCol w:w="932"/>
              <w:gridCol w:w="932"/>
              <w:gridCol w:w="932"/>
            </w:tblGrid>
            <w:tr w:rsidR="002D3EE7"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Classement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Dossard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DdN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Cercle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Performance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Poids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Poids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Longueur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Longueur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Disque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Disque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1000m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Kante, Avia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4:01.84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Huygens, Cloé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RESC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3:38.87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Godfrind, Valentine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4:01.64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Bosseler, Clara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3:43.60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Jerouville, Erja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4:10.49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Schaus, Fanny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3:53.25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Roiseux, Clara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3:37.54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Mairy, Ines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3:55.67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Peignois, Elise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4:10.13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Lathuraz, Odile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4:11.10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Godenir, Celia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4:18.00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Jacquemin, Marie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3:56.83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Buggenhout, Zoé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4:14.11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Delhaye, Clémence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4:30.62</w:t>
                  </w:r>
                </w:p>
              </w:tc>
            </w:tr>
          </w:tbl>
          <w:p w:rsidR="002D3EE7" w:rsidRDefault="002D3EE7">
            <w:pPr>
              <w:pStyle w:val="TableContents"/>
            </w:pPr>
          </w:p>
        </w:tc>
      </w:tr>
    </w:tbl>
    <w:p w:rsidR="002D3EE7" w:rsidRDefault="002D3EE7">
      <w:pPr>
        <w:rPr>
          <w:vanish/>
        </w:rPr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87"/>
      </w:tblGrid>
      <w:tr w:rsidR="002D3EE7"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EE7" w:rsidRDefault="002D3EE7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00"/>
              </w:rPr>
              <w:t>Performance de l'évènement 2: Tétrathlon BF EDM Outdoor (après 4 épreuves)</w:t>
            </w:r>
          </w:p>
        </w:tc>
      </w:tr>
      <w:tr w:rsidR="002D3EE7"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3"/>
              <w:gridCol w:w="637"/>
              <w:gridCol w:w="2475"/>
              <w:gridCol w:w="874"/>
              <w:gridCol w:w="873"/>
              <w:gridCol w:w="873"/>
              <w:gridCol w:w="1110"/>
              <w:gridCol w:w="1052"/>
              <w:gridCol w:w="1052"/>
              <w:gridCol w:w="1052"/>
              <w:gridCol w:w="1052"/>
              <w:gridCol w:w="1052"/>
              <w:gridCol w:w="1052"/>
              <w:gridCol w:w="1052"/>
              <w:gridCol w:w="1052"/>
            </w:tblGrid>
            <w:tr w:rsidR="002D3EE7">
              <w:trPr>
                <w:tblHeader/>
              </w:trPr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Classement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Dossard</w:t>
                  </w:r>
                </w:p>
              </w:tc>
              <w:tc>
                <w:tcPr>
                  <w:tcW w:w="4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DdN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Cercle</w:t>
                  </w:r>
                </w:p>
              </w:tc>
              <w:tc>
                <w:tcPr>
                  <w:tcW w:w="2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Performance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Longueur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Longueur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Hockey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Hockey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600m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2334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Ngassam Foudjem, Ange-Sarah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9.69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15.88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2:23.15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2051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Jerouville, Mérédith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10.66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15.50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2:31.46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2292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Allard, Julie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10.46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6.34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2:26.37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2093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Abu Jahrur, Sara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11.66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14.42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2:30.08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2095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Georges, Théa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15.57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2:54.80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2094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Jaminon, Clémentine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BEN F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12.36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1.67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9.42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2:51.54</w:t>
                  </w:r>
                </w:p>
              </w:tc>
            </w:tr>
          </w:tbl>
          <w:p w:rsidR="002D3EE7" w:rsidRDefault="002D3EE7">
            <w:pPr>
              <w:pStyle w:val="TableContents"/>
            </w:pPr>
          </w:p>
        </w:tc>
      </w:tr>
    </w:tbl>
    <w:p w:rsidR="002D3EE7" w:rsidRDefault="002D3EE7">
      <w:pPr>
        <w:rPr>
          <w:vanish/>
        </w:rPr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87"/>
      </w:tblGrid>
      <w:tr w:rsidR="002D3EE7"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EE7" w:rsidRDefault="002D3EE7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00"/>
              </w:rPr>
              <w:t>Performance de l'évènement 5: Pentathlon MG EDM Outdoor (après 5 épreuves)</w:t>
            </w:r>
          </w:p>
        </w:tc>
      </w:tr>
      <w:tr w:rsidR="002D3EE7"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33"/>
              <w:gridCol w:w="933"/>
              <w:gridCol w:w="933"/>
              <w:gridCol w:w="933"/>
              <w:gridCol w:w="933"/>
              <w:gridCol w:w="933"/>
              <w:gridCol w:w="933"/>
              <w:gridCol w:w="932"/>
              <w:gridCol w:w="932"/>
              <w:gridCol w:w="932"/>
              <w:gridCol w:w="932"/>
              <w:gridCol w:w="932"/>
              <w:gridCol w:w="932"/>
              <w:gridCol w:w="932"/>
              <w:gridCol w:w="932"/>
              <w:gridCol w:w="932"/>
              <w:gridCol w:w="932"/>
            </w:tblGrid>
            <w:tr w:rsidR="002D3EE7"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Classement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Dossard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DdN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Cercle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Performance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Hauteur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Hauteur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Poids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Poids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Disque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Disque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1000m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Rafyi, Zakaria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3:29.89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Bodart, Arthur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3:06.86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Theismann, Quentin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3:35.28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Raty, Bastien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3:29.92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Bosseler, Simon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3:28.14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Parisse, Aurélien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3:48.76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Roygnet, Martin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3:19.76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Point, Daniel°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4:05.69</w:t>
                  </w:r>
                </w:p>
              </w:tc>
            </w:tr>
            <w:tr w:rsidR="002D3EE7"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Dubois, Rnaud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MIN 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DNF</w:t>
                  </w:r>
                </w:p>
              </w:tc>
            </w:tr>
          </w:tbl>
          <w:p w:rsidR="002D3EE7" w:rsidRDefault="002D3EE7">
            <w:pPr>
              <w:pStyle w:val="TableContents"/>
            </w:pPr>
          </w:p>
        </w:tc>
      </w:tr>
    </w:tbl>
    <w:p w:rsidR="002D3EE7" w:rsidRDefault="002D3EE7">
      <w:pPr>
        <w:rPr>
          <w:vanish/>
        </w:rPr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87"/>
      </w:tblGrid>
      <w:tr w:rsidR="002D3EE7"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EE7" w:rsidRDefault="002D3EE7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00"/>
              </w:rPr>
              <w:t>Performance de l'évènement 3: Tétrathlon PG EDM Outdoor (après 4 épreuves)</w:t>
            </w:r>
          </w:p>
        </w:tc>
      </w:tr>
      <w:tr w:rsidR="002D3EE7"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3"/>
              <w:gridCol w:w="637"/>
              <w:gridCol w:w="2475"/>
              <w:gridCol w:w="874"/>
              <w:gridCol w:w="873"/>
              <w:gridCol w:w="873"/>
              <w:gridCol w:w="1110"/>
              <w:gridCol w:w="1052"/>
              <w:gridCol w:w="1052"/>
              <w:gridCol w:w="1052"/>
              <w:gridCol w:w="1052"/>
              <w:gridCol w:w="1052"/>
              <w:gridCol w:w="1052"/>
              <w:gridCol w:w="1052"/>
              <w:gridCol w:w="1052"/>
            </w:tblGrid>
            <w:tr w:rsidR="002D3EE7">
              <w:trPr>
                <w:tblHeader/>
              </w:trPr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Classement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Dossard</w:t>
                  </w:r>
                </w:p>
              </w:tc>
              <w:tc>
                <w:tcPr>
                  <w:tcW w:w="4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DdN</w:t>
                  </w:r>
                </w:p>
              </w:tc>
              <w:tc>
                <w:tcPr>
                  <w:tcW w:w="1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Cercle</w:t>
                  </w:r>
                </w:p>
              </w:tc>
              <w:tc>
                <w:tcPr>
                  <w:tcW w:w="2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Performance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60m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Hauteur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Hauteur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Poids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Poids</w:t>
                  </w:r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1 0 0 </w:t>
                  </w:r>
                  <w:smartTag w:uri="urn:schemas-microsoft-com:office:smarttags" w:element="metricconverter">
                    <w:smartTagPr>
                      <w:attr w:name="ProductID" w:val="0 m"/>
                    </w:smartTagPr>
                    <w:r>
                      <w:rPr>
                        <w:sz w:val="20"/>
                        <w:szCs w:val="20"/>
                      </w:rPr>
                      <w:t>0 m</w:t>
                    </w:r>
                  </w:smartTag>
                </w:p>
              </w:tc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C00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1 0 0 </w:t>
                  </w:r>
                  <w:smartTag w:uri="urn:schemas-microsoft-com:office:smarttags" w:element="metricconverter">
                    <w:smartTagPr>
                      <w:attr w:name="ProductID" w:val="0 m"/>
                    </w:smartTagPr>
                    <w:r>
                      <w:rPr>
                        <w:sz w:val="20"/>
                        <w:szCs w:val="20"/>
                      </w:rPr>
                      <w:t>0 m</w:t>
                    </w:r>
                  </w:smartTag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2982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Woygnet, Maxim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9.23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6.25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3:27.82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2547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Wauters, Arthur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9.26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3:28.41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2556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Serra, Romain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9.39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6.79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3:32.50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2557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Serra, Anthony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9.01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5.58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3:35.46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3291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Meloni, François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9.58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6.59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3:29.51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2543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Thomas, Maxime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1697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6.74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3:28.73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2541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Tiege, Yarno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9.24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6.60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3:39.06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2651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Didier, Pierrot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ULA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10.71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6.89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3:39.27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2480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Fromont, Benjamin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1439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5.42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3:39.49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2845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Godenir, Nolan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BBS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3:45.90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2477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Poncin, Tyron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9.81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0.90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3:40.01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2546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Feller, Shawn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9.92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5.40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4:01.21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2696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Reuter, Robin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9.64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0.90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4.32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3:52.74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2474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Jaminon, Aurelien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9.55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6.11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4:00.88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2475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Legendre, Enzo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9.50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0.95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DNS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3:50.06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2675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Labranche, Augustin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9.39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DNS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DNS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3:42.03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2839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Goffinet, Aurelien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9.81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DNS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7.28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DNF</w:t>
                  </w:r>
                </w:p>
              </w:tc>
            </w:tr>
            <w:tr w:rsidR="002D3EE7">
              <w:tc>
                <w:tcPr>
                  <w:tcW w:w="10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9806</w:t>
                  </w:r>
                </w:p>
              </w:tc>
              <w:tc>
                <w:tcPr>
                  <w:tcW w:w="468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Fosse, wassim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PUP M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DAMP</w:t>
                  </w:r>
                </w:p>
              </w:tc>
              <w:tc>
                <w:tcPr>
                  <w:tcW w:w="2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11.71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0.85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3.57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9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2D3EE7" w:rsidRDefault="002D3EE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4:18.25</w:t>
                  </w:r>
                </w:p>
              </w:tc>
            </w:tr>
          </w:tbl>
          <w:p w:rsidR="002D3EE7" w:rsidRDefault="002D3EE7">
            <w:pPr>
              <w:pStyle w:val="TableContents"/>
            </w:pPr>
          </w:p>
        </w:tc>
      </w:tr>
    </w:tbl>
    <w:p w:rsidR="002D3EE7" w:rsidRDefault="002D3EE7">
      <w:pPr>
        <w:pStyle w:val="Textbody"/>
      </w:pPr>
    </w:p>
    <w:sectPr w:rsidR="002D3EE7" w:rsidSect="002212D3">
      <w:footerReference w:type="default" r:id="rId6"/>
      <w:footerReference w:type="first" r:id="rId7"/>
      <w:pgSz w:w="16838" w:h="11906" w:orient="landscape"/>
      <w:pgMar w:top="283" w:right="283" w:bottom="283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E7" w:rsidRDefault="002D3EE7">
      <w:r>
        <w:separator/>
      </w:r>
    </w:p>
  </w:endnote>
  <w:endnote w:type="continuationSeparator" w:id="0">
    <w:p w:rsidR="002D3EE7" w:rsidRDefault="002D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7" w:rsidRDefault="002D3EE7">
    <w:pPr>
      <w:pStyle w:val="Footer"/>
      <w:jc w:val="right"/>
      <w:rPr>
        <w:sz w:val="20"/>
        <w:szCs w:val="20"/>
      </w:rPr>
    </w:pPr>
    <w:r>
      <w:rPr>
        <w:noProof/>
        <w:lang w:val="fr-BE" w:eastAsia="fr-B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phics2" o:spid="_x0000_s2049" type="#_x0000_t75" style="position:absolute;left:0;text-align:left;margin-left:332.95pt;margin-top:-7.5pt;width:133.5pt;height:18.75pt;z-index:251660288;visibility:visible">
          <v:imagedata r:id="rId1" o:title="" blacklevel="-.25"/>
          <w10:wrap type="square"/>
        </v:shape>
      </w:pict>
    </w:r>
    <w:r>
      <w:rPr>
        <w:noProof/>
        <w:lang w:val="fr-BE" w:eastAsia="fr-BE" w:bidi="ar-SA"/>
      </w:rPr>
      <w:pict>
        <v:shape id="graphics3" o:spid="_x0000_s2050" type="#_x0000_t75" style="position:absolute;left:0;text-align:left;margin-left:475.05pt;margin-top:-14.7pt;width:25.5pt;height:26.6pt;z-index:251661312;visibility:visible">
          <v:imagedata blacklevel="-.25"/>
          <v:textbox style="mso-rotate-with-shape:t"/>
          <w10:wrap type="square"/>
        </v:shape>
      </w:pict>
    </w:r>
    <w:r>
      <w:rPr>
        <w:sz w:val="20"/>
        <w:szCs w:val="20"/>
      </w:rPr>
      <w:t xml:space="preserve">Imprimé le 06-06-16 21:34:58 </w:t>
    </w:r>
    <w:r>
      <w:rPr>
        <w:sz w:val="20"/>
        <w:szCs w:val="20"/>
      </w:rPr>
      <w:tab/>
      <w:t xml:space="preserve">Licence pour : Athletic Club Dampicourt - </w:t>
    </w:r>
    <w:hyperlink r:id="rId2" w:history="1">
      <w:r>
        <w:rPr>
          <w:sz w:val="20"/>
          <w:szCs w:val="20"/>
        </w:rPr>
        <w:t>http://www.lbfa.be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7" w:rsidRDefault="002D3EE7">
    <w:pPr>
      <w:pStyle w:val="Footer"/>
      <w:jc w:val="right"/>
      <w:rPr>
        <w:sz w:val="20"/>
        <w:szCs w:val="20"/>
      </w:rPr>
    </w:pPr>
    <w:r>
      <w:rPr>
        <w:noProof/>
        <w:lang w:val="fr-BE" w:eastAsia="fr-B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phics1" o:spid="_x0000_s2051" type="#_x0000_t75" style="position:absolute;left:0;text-align:left;margin-left:332.95pt;margin-top:-7.5pt;width:133.5pt;height:18.75pt;z-index:251663360;visibility:visible">
          <v:imagedata r:id="rId1" o:title="" blacklevel="-.25"/>
          <w10:wrap type="square"/>
        </v:shape>
      </w:pict>
    </w:r>
    <w:r>
      <w:rPr>
        <w:noProof/>
        <w:lang w:val="fr-BE" w:eastAsia="fr-BE" w:bidi="ar-SA"/>
      </w:rPr>
      <w:pict>
        <v:shape id="images1" o:spid="_x0000_s2052" type="#_x0000_t75" style="position:absolute;left:0;text-align:left;margin-left:475.05pt;margin-top:-14.7pt;width:25.5pt;height:26.6pt;z-index:251664384;visibility:visible">
          <v:imagedata blacklevel="-.25"/>
          <v:textbox style="mso-rotate-with-shape:t"/>
          <w10:wrap type="square"/>
        </v:shape>
      </w:pict>
    </w:r>
    <w:r>
      <w:rPr>
        <w:sz w:val="20"/>
        <w:szCs w:val="20"/>
      </w:rPr>
      <w:t xml:space="preserve">Imprimé le 06-06-16 21:34:58 </w:t>
    </w:r>
    <w:r>
      <w:rPr>
        <w:sz w:val="20"/>
        <w:szCs w:val="20"/>
      </w:rPr>
      <w:tab/>
      <w:t xml:space="preserve">Licence pour : Athletic Club Dampicourt - </w:t>
    </w:r>
    <w:hyperlink r:id="rId2" w:history="1">
      <w:r>
        <w:rPr>
          <w:sz w:val="20"/>
          <w:szCs w:val="20"/>
        </w:rPr>
        <w:t>http://www.lbfa.be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E7" w:rsidRDefault="002D3EE7" w:rsidP="003E5632">
      <w:pPr>
        <w:jc w:val="center"/>
      </w:pPr>
    </w:p>
  </w:footnote>
  <w:footnote w:type="continuationSeparator" w:id="0">
    <w:p w:rsidR="002D3EE7" w:rsidRDefault="002D3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BE"/>
    <w:rsid w:val="001212F5"/>
    <w:rsid w:val="002212D3"/>
    <w:rsid w:val="002D3EE7"/>
    <w:rsid w:val="002E7F5A"/>
    <w:rsid w:val="003E5632"/>
    <w:rsid w:val="00611222"/>
    <w:rsid w:val="00704984"/>
    <w:rsid w:val="00A341BE"/>
    <w:rsid w:val="00B74F86"/>
    <w:rsid w:val="00C3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D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l-BE"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2212D3"/>
    <w:pPr>
      <w:outlineLvl w:val="0"/>
    </w:pPr>
    <w:rPr>
      <w:b/>
      <w:bCs/>
      <w:caps/>
      <w:color w:val="FF6633"/>
      <w:u w:val="single" w:color="8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E0C"/>
    <w:rPr>
      <w:rFonts w:asciiTheme="majorHAnsi" w:eastAsiaTheme="majorEastAsia" w:hAnsiTheme="majorHAnsi"/>
      <w:b/>
      <w:bCs/>
      <w:kern w:val="32"/>
      <w:sz w:val="32"/>
      <w:szCs w:val="29"/>
      <w:lang w:val="nl-BE" w:eastAsia="zh-CN" w:bidi="hi-IN"/>
    </w:rPr>
  </w:style>
  <w:style w:type="paragraph" w:customStyle="1" w:styleId="Standard">
    <w:name w:val="Standard"/>
    <w:uiPriority w:val="99"/>
    <w:rsid w:val="002212D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l-BE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2212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212D3"/>
    <w:pPr>
      <w:spacing w:after="120"/>
    </w:pPr>
  </w:style>
  <w:style w:type="paragraph" w:styleId="List">
    <w:name w:val="List"/>
    <w:basedOn w:val="Textbody"/>
    <w:uiPriority w:val="99"/>
    <w:rsid w:val="002212D3"/>
  </w:style>
  <w:style w:type="paragraph" w:styleId="Caption">
    <w:name w:val="caption"/>
    <w:basedOn w:val="Standard"/>
    <w:uiPriority w:val="99"/>
    <w:qFormat/>
    <w:rsid w:val="002212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212D3"/>
    <w:pPr>
      <w:suppressLineNumbers/>
    </w:pPr>
  </w:style>
  <w:style w:type="paragraph" w:styleId="Footer">
    <w:name w:val="footer"/>
    <w:basedOn w:val="Standard"/>
    <w:link w:val="FooterChar"/>
    <w:uiPriority w:val="99"/>
    <w:rsid w:val="002212D3"/>
    <w:pPr>
      <w:suppressLineNumbers/>
      <w:tabs>
        <w:tab w:val="center" w:pos="7994"/>
        <w:tab w:val="right" w:pos="1598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E0C"/>
    <w:rPr>
      <w:kern w:val="3"/>
      <w:sz w:val="24"/>
      <w:szCs w:val="21"/>
      <w:lang w:val="nl-BE" w:eastAsia="zh-CN" w:bidi="hi-IN"/>
    </w:rPr>
  </w:style>
  <w:style w:type="paragraph" w:customStyle="1" w:styleId="TableContents">
    <w:name w:val="Table Contents"/>
    <w:basedOn w:val="Standard"/>
    <w:uiPriority w:val="99"/>
    <w:rsid w:val="002212D3"/>
    <w:pPr>
      <w:suppressLineNumbers/>
    </w:pPr>
  </w:style>
  <w:style w:type="paragraph" w:customStyle="1" w:styleId="TableHeading">
    <w:name w:val="Table Heading"/>
    <w:basedOn w:val="TableContents"/>
    <w:uiPriority w:val="99"/>
    <w:rsid w:val="002212D3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uiPriority w:val="99"/>
    <w:rsid w:val="002212D3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uiPriority w:val="99"/>
    <w:rsid w:val="002212D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fa.be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fa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1211</Words>
  <Characters>6662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BPM ERIC DE MEU : ELIMINATOIRES </dc:title>
  <dc:subject/>
  <dc:creator>Eric LOUIS</dc:creator>
  <cp:keywords/>
  <dc:description/>
  <cp:lastModifiedBy>FDeroubaix</cp:lastModifiedBy>
  <cp:revision>3</cp:revision>
  <cp:lastPrinted>2016-06-07T07:35:00Z</cp:lastPrinted>
  <dcterms:created xsi:type="dcterms:W3CDTF">2016-06-07T07:35:00Z</dcterms:created>
  <dcterms:modified xsi:type="dcterms:W3CDTF">2016-06-07T07:36:00Z</dcterms:modified>
</cp:coreProperties>
</file>