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3"/>
        <w:gridCol w:w="6718"/>
      </w:tblGrid>
      <w:tr w:rsidR="00D14591" w:rsidRPr="0082778B" w:rsidTr="00CB5D99">
        <w:trPr>
          <w:cantSplit/>
          <w:trHeight w:val="1747"/>
        </w:trPr>
        <w:tc>
          <w:tcPr>
            <w:tcW w:w="1803" w:type="dxa"/>
          </w:tcPr>
          <w:p w:rsidR="00D14591" w:rsidRPr="0082778B" w:rsidRDefault="00D14591">
            <w:pPr>
              <w:rPr>
                <w:rFonts w:ascii="Arial" w:hAnsi="Arial"/>
                <w:sz w:val="16"/>
              </w:rPr>
            </w:pPr>
            <w:r>
              <w:rPr>
                <w:noProof/>
                <w:lang w:eastAsia="fr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alt="Logo" style="position:absolute;margin-left:4.3pt;margin-top:5.45pt;width:71.05pt;height:99.05pt;z-index:251658240;visibility:visible;mso-position-vertical-relative:page" o:allowincell="f">
                  <v:imagedata r:id="rId4" o:title=""/>
                  <w10:wrap anchory="page"/>
                </v:shape>
              </w:pict>
            </w:r>
          </w:p>
        </w:tc>
        <w:tc>
          <w:tcPr>
            <w:tcW w:w="6718" w:type="dxa"/>
          </w:tcPr>
          <w:p w:rsidR="00D14591" w:rsidRPr="00293D1B" w:rsidRDefault="00D14591">
            <w:pPr>
              <w:pStyle w:val="Heading1"/>
              <w:rPr>
                <w:sz w:val="22"/>
                <w:szCs w:val="22"/>
              </w:rPr>
            </w:pPr>
            <w:r w:rsidRPr="00293D1B">
              <w:rPr>
                <w:sz w:val="22"/>
                <w:szCs w:val="22"/>
              </w:rPr>
              <w:t>UNION SPORTIVE BRAINE L'ALLEUD - WATERLOO A.S.B.L.</w:t>
            </w:r>
          </w:p>
          <w:p w:rsidR="00D14591" w:rsidRPr="0082778B" w:rsidRDefault="00D145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2778B">
              <w:rPr>
                <w:rFonts w:ascii="Arial" w:hAnsi="Arial"/>
                <w:sz w:val="18"/>
                <w:szCs w:val="18"/>
              </w:rPr>
              <w:t>Siège social: rue Jules Destrée, 5 – 1420 Braine l'Alleud</w:t>
            </w:r>
          </w:p>
          <w:p w:rsidR="00D14591" w:rsidRPr="0082778B" w:rsidRDefault="00D14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2778B">
              <w:rPr>
                <w:rFonts w:ascii="Arial" w:hAnsi="Arial"/>
                <w:b/>
                <w:sz w:val="18"/>
                <w:szCs w:val="18"/>
              </w:rPr>
              <w:t>CHALLENGE BPM ERIC DE MEU   -   FINALE</w:t>
            </w:r>
          </w:p>
          <w:p w:rsidR="00D14591" w:rsidRPr="0082778B" w:rsidRDefault="00D145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2778B">
              <w:rPr>
                <w:rFonts w:ascii="Arial" w:hAnsi="Arial"/>
                <w:b/>
                <w:sz w:val="18"/>
                <w:szCs w:val="18"/>
              </w:rPr>
              <w:t>SAMEDI 13 SEPTEMBRE 2014</w:t>
            </w:r>
          </w:p>
          <w:p w:rsidR="00D14591" w:rsidRPr="0082778B" w:rsidRDefault="00D14591" w:rsidP="00CB5D99">
            <w:pPr>
              <w:jc w:val="center"/>
              <w:rPr>
                <w:rFonts w:ascii="Times New Roman" w:hAnsi="Times New Roman"/>
              </w:rPr>
            </w:pPr>
            <w:r w:rsidRPr="0082778B">
              <w:rPr>
                <w:rFonts w:ascii="Arial" w:hAnsi="Arial"/>
                <w:b/>
                <w:sz w:val="18"/>
                <w:szCs w:val="18"/>
              </w:rPr>
              <w:t>Stade Gaston Reiff – Braine l’Alleud</w:t>
            </w:r>
          </w:p>
        </w:tc>
      </w:tr>
    </w:tbl>
    <w:p w:rsidR="00D14591" w:rsidRDefault="00D14591" w:rsidP="00CB5D99">
      <w:pPr>
        <w:rPr>
          <w:rFonts w:ascii="Arial" w:hAnsi="Arial" w:cs="Arial"/>
          <w:sz w:val="20"/>
          <w:szCs w:val="20"/>
          <w:lang w:val="fr-FR" w:eastAsia="fr-FR"/>
        </w:rPr>
      </w:pPr>
    </w:p>
    <w:p w:rsidR="00D14591" w:rsidRPr="00293D1B" w:rsidRDefault="00D14591" w:rsidP="00293D1B">
      <w:pPr>
        <w:spacing w:after="0"/>
        <w:ind w:left="709"/>
      </w:pPr>
      <w:r w:rsidRPr="00293D1B">
        <w:t xml:space="preserve">60 mètres                 Ben Hommes  Heure de l'annonce officielle:14:25  Serie:1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128</w:t>
      </w:r>
      <w:r>
        <w:tab/>
        <w:t xml:space="preserve">Sablon Guillaume         </w:t>
      </w:r>
      <w:r>
        <w:tab/>
        <w:t>9.42s</w:t>
      </w:r>
      <w:r>
        <w:tab/>
      </w:r>
      <w:r>
        <w:tab/>
        <w:t>05</w:t>
      </w:r>
      <w:r>
        <w:tab/>
        <w:t xml:space="preserve">CRAC </w:t>
      </w:r>
      <w:r>
        <w:tab/>
        <w:t>557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121</w:t>
      </w:r>
      <w:r>
        <w:tab/>
        <w:t>De Radigues Thibaut      9.50s</w:t>
      </w:r>
      <w:r>
        <w:tab/>
      </w:r>
      <w:r>
        <w:tab/>
        <w:t>05</w:t>
      </w:r>
      <w:r>
        <w:tab/>
        <w:t xml:space="preserve">OCAN </w:t>
      </w:r>
      <w:r>
        <w:tab/>
        <w:t>538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3</w:t>
      </w:r>
      <w:r w:rsidRPr="00C23B0B">
        <w:rPr>
          <w:lang w:val="en-US"/>
        </w:rPr>
        <w:tab/>
        <w:t>462</w:t>
      </w:r>
      <w:r w:rsidRPr="00C23B0B">
        <w:rPr>
          <w:lang w:val="en-US"/>
        </w:rPr>
        <w:tab/>
        <w:t xml:space="preserve">De Keyser Theo           </w:t>
      </w:r>
      <w:r w:rsidRPr="00C23B0B">
        <w:rPr>
          <w:lang w:val="en-US"/>
        </w:rPr>
        <w:tab/>
        <w:t>9.59s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516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232</w:t>
      </w:r>
      <w:r w:rsidRPr="00C23B0B">
        <w:rPr>
          <w:lang w:val="en-US"/>
        </w:rPr>
        <w:tab/>
        <w:t>Radermecker Tom          9.66s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365</w:t>
      </w:r>
      <w:r w:rsidRPr="00C23B0B">
        <w:rPr>
          <w:lang w:val="en-US"/>
        </w:rPr>
        <w:tab/>
        <w:t xml:space="preserve">Francois Xavier          </w:t>
      </w:r>
      <w:r w:rsidRPr="00C23B0B">
        <w:rPr>
          <w:lang w:val="en-US"/>
        </w:rPr>
        <w:tab/>
        <w:t>9.74s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481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518</w:t>
      </w:r>
      <w:r w:rsidRPr="00C23B0B">
        <w:rPr>
          <w:lang w:val="en-US"/>
        </w:rPr>
        <w:tab/>
        <w:t xml:space="preserve">Walcarius Gauthier       </w:t>
      </w:r>
      <w:r w:rsidRPr="00C23B0B">
        <w:rPr>
          <w:lang w:val="en-US"/>
        </w:rPr>
        <w:tab/>
        <w:t>9.83s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06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461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371</w:t>
      </w:r>
      <w:r w:rsidRPr="00C23B0B">
        <w:rPr>
          <w:lang w:val="en-US"/>
        </w:rPr>
        <w:tab/>
        <w:t xml:space="preserve">Toussaint Raoul          </w:t>
      </w:r>
      <w:r w:rsidRPr="00C23B0B">
        <w:rPr>
          <w:lang w:val="en-US"/>
        </w:rPr>
        <w:tab/>
        <w:t>9.92s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441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497</w:t>
      </w:r>
      <w:r w:rsidRPr="00C23B0B">
        <w:rPr>
          <w:lang w:val="en-US"/>
        </w:rPr>
        <w:tab/>
        <w:t xml:space="preserve">Baczynskyj Lucien        </w:t>
      </w:r>
      <w:r w:rsidRPr="00C23B0B">
        <w:rPr>
          <w:lang w:val="en-US"/>
        </w:rPr>
        <w:tab/>
        <w:t>10.20s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IAAC </w:t>
      </w:r>
      <w:r w:rsidRPr="00C23B0B">
        <w:rPr>
          <w:lang w:val="en-US"/>
        </w:rPr>
        <w:tab/>
        <w:t>381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Ben Hommes  Heure de l'annonce officielle:14:25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517</w:t>
      </w:r>
      <w:r w:rsidRPr="00C23B0B">
        <w:rPr>
          <w:lang w:val="en-US"/>
        </w:rPr>
        <w:tab/>
        <w:t xml:space="preserve">Leclercq Clement         </w:t>
      </w:r>
      <w:r w:rsidRPr="00C23B0B">
        <w:rPr>
          <w:lang w:val="en-US"/>
        </w:rPr>
        <w:tab/>
        <w:t>9.59s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516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704</w:t>
      </w:r>
      <w:r w:rsidRPr="00C23B0B">
        <w:rPr>
          <w:lang w:val="en-US"/>
        </w:rPr>
        <w:tab/>
        <w:t xml:space="preserve">Herbay Theo              </w:t>
      </w:r>
      <w:r w:rsidRPr="00C23B0B">
        <w:rPr>
          <w:lang w:val="en-US"/>
        </w:rPr>
        <w:tab/>
        <w:t>9.79s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470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280</w:t>
      </w:r>
      <w:r w:rsidRPr="00C23B0B">
        <w:rPr>
          <w:lang w:val="en-US"/>
        </w:rPr>
        <w:tab/>
        <w:t xml:space="preserve">Fonteyn Martin           </w:t>
      </w:r>
      <w:r w:rsidRPr="00C23B0B">
        <w:rPr>
          <w:lang w:val="en-US"/>
        </w:rPr>
        <w:tab/>
        <w:t>9.89s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447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555</w:t>
      </w:r>
      <w:r w:rsidRPr="00C23B0B">
        <w:rPr>
          <w:lang w:val="en-US"/>
        </w:rPr>
        <w:tab/>
        <w:t xml:space="preserve">Urbanczyk Lukas          </w:t>
      </w:r>
      <w:r w:rsidRPr="00C23B0B">
        <w:rPr>
          <w:lang w:val="en-US"/>
        </w:rPr>
        <w:tab/>
        <w:t>9.97s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MOHA </w:t>
      </w:r>
      <w:r w:rsidRPr="00C23B0B">
        <w:rPr>
          <w:lang w:val="en-US"/>
        </w:rPr>
        <w:tab/>
        <w:t>430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5</w:t>
      </w:r>
      <w:r>
        <w:tab/>
        <w:t>340</w:t>
      </w:r>
      <w:r>
        <w:tab/>
        <w:t xml:space="preserve">Rousseau Xavier          </w:t>
      </w:r>
      <w:r>
        <w:tab/>
        <w:t>10.02s</w:t>
      </w:r>
      <w:r>
        <w:tab/>
      </w:r>
      <w:r>
        <w:tab/>
        <w:t>06</w:t>
      </w:r>
      <w:r>
        <w:tab/>
        <w:t xml:space="preserve">FLEU </w:t>
      </w:r>
      <w:r>
        <w:tab/>
        <w:t>419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290</w:t>
      </w:r>
      <w:r>
        <w:tab/>
        <w:t xml:space="preserve">Serra Romain             </w:t>
      </w:r>
      <w:r>
        <w:tab/>
        <w:t>10.19s</w:t>
      </w:r>
      <w:r>
        <w:tab/>
      </w:r>
      <w:r>
        <w:tab/>
        <w:t>05</w:t>
      </w:r>
      <w:r>
        <w:tab/>
        <w:t xml:space="preserve">BBS  </w:t>
      </w:r>
      <w:r>
        <w:tab/>
        <w:t>383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7</w:t>
      </w:r>
      <w:r w:rsidRPr="00C23B0B">
        <w:rPr>
          <w:lang w:val="en-US"/>
        </w:rPr>
        <w:tab/>
        <w:t>247</w:t>
      </w:r>
      <w:r w:rsidRPr="00C23B0B">
        <w:rPr>
          <w:lang w:val="en-US"/>
        </w:rPr>
        <w:tab/>
        <w:t xml:space="preserve">Meiers Mathis            </w:t>
      </w:r>
      <w:r w:rsidRPr="00C23B0B">
        <w:rPr>
          <w:lang w:val="en-US"/>
        </w:rPr>
        <w:tab/>
        <w:t>10.25s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371</w:t>
      </w:r>
    </w:p>
    <w:p w:rsidR="00D14591" w:rsidRPr="00684A16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684A16">
        <w:t>8</w:t>
      </w:r>
      <w:r w:rsidRPr="00684A16">
        <w:tab/>
        <w:t>14</w:t>
      </w:r>
      <w:r w:rsidRPr="00684A16">
        <w:tab/>
        <w:t xml:space="preserve">Vernimmen Thomas     </w:t>
      </w:r>
      <w:r w:rsidRPr="00684A16">
        <w:tab/>
        <w:t>10.33s</w:t>
      </w:r>
      <w:r w:rsidRPr="00684A16">
        <w:tab/>
      </w:r>
      <w:r w:rsidRPr="00684A16">
        <w:tab/>
        <w:t>05</w:t>
      </w:r>
      <w:r w:rsidRPr="00684A16">
        <w:tab/>
        <w:t xml:space="preserve">SMAC </w:t>
      </w:r>
      <w:r w:rsidRPr="00684A16">
        <w:tab/>
        <w:t>355</w:t>
      </w:r>
    </w:p>
    <w:p w:rsidR="00D14591" w:rsidRPr="00684A16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Ben Hommes  Heure de l'annonce officielle:14:25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231</w:t>
      </w:r>
      <w:r w:rsidRPr="00C23B0B">
        <w:rPr>
          <w:lang w:val="en-US"/>
        </w:rPr>
        <w:tab/>
        <w:t xml:space="preserve">Bukens Gilles            </w:t>
      </w:r>
      <w:r w:rsidRPr="00C23B0B">
        <w:rPr>
          <w:lang w:val="en-US"/>
        </w:rPr>
        <w:tab/>
        <w:t>9.85s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456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412</w:t>
      </w:r>
      <w:r w:rsidRPr="00C23B0B">
        <w:rPr>
          <w:lang w:val="en-US"/>
        </w:rPr>
        <w:tab/>
        <w:t xml:space="preserve">Wegnez Martin            </w:t>
      </w:r>
      <w:r w:rsidRPr="00C23B0B">
        <w:rPr>
          <w:lang w:val="en-US"/>
        </w:rPr>
        <w:tab/>
        <w:t>9.94s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RIWA </w:t>
      </w:r>
      <w:r w:rsidRPr="00C23B0B">
        <w:rPr>
          <w:lang w:val="en-US"/>
        </w:rPr>
        <w:tab/>
        <w:t>436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899</w:t>
      </w:r>
      <w:r w:rsidRPr="00C23B0B">
        <w:rPr>
          <w:lang w:val="en-US"/>
        </w:rPr>
        <w:tab/>
        <w:t xml:space="preserve">Woygnet Maxim            </w:t>
      </w:r>
      <w:r w:rsidRPr="00C23B0B">
        <w:rPr>
          <w:lang w:val="en-US"/>
        </w:rPr>
        <w:tab/>
        <w:t>10.09s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404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675</w:t>
      </w:r>
      <w:r w:rsidRPr="00C23B0B">
        <w:rPr>
          <w:lang w:val="en-US"/>
        </w:rPr>
        <w:tab/>
        <w:t xml:space="preserve">Bourguignon Alexis       </w:t>
      </w:r>
      <w:r w:rsidRPr="00C23B0B">
        <w:rPr>
          <w:lang w:val="en-US"/>
        </w:rPr>
        <w:tab/>
        <w:t>10.17s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DS   </w:t>
      </w:r>
      <w:r w:rsidRPr="00C23B0B">
        <w:rPr>
          <w:lang w:val="en-US"/>
        </w:rPr>
        <w:tab/>
        <w:t>387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1045</w:t>
      </w:r>
      <w:r w:rsidRPr="00C23B0B">
        <w:rPr>
          <w:lang w:val="en-US"/>
        </w:rPr>
        <w:tab/>
        <w:t>Ennasri frontado Zakaria 10.17s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RCAS </w:t>
      </w:r>
      <w:r w:rsidRPr="00C23B0B">
        <w:rPr>
          <w:lang w:val="en-US"/>
        </w:rPr>
        <w:tab/>
        <w:t>387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397</w:t>
      </w:r>
      <w:r w:rsidRPr="00C23B0B">
        <w:rPr>
          <w:lang w:val="en-US"/>
        </w:rPr>
        <w:tab/>
        <w:t xml:space="preserve">Boudart Adrien           </w:t>
      </w:r>
      <w:r w:rsidRPr="00C23B0B">
        <w:rPr>
          <w:lang w:val="en-US"/>
        </w:rPr>
        <w:tab/>
        <w:t>10.57s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ACLO </w:t>
      </w:r>
      <w:r w:rsidRPr="00C23B0B">
        <w:rPr>
          <w:lang w:val="en-US"/>
        </w:rPr>
        <w:tab/>
        <w:t>308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646</w:t>
      </w:r>
      <w:r w:rsidRPr="00C23B0B">
        <w:rPr>
          <w:lang w:val="en-US"/>
        </w:rPr>
        <w:tab/>
        <w:t xml:space="preserve">Arifi Reda               </w:t>
      </w:r>
      <w:r w:rsidRPr="00C23B0B">
        <w:rPr>
          <w:lang w:val="en-US"/>
        </w:rPr>
        <w:tab/>
        <w:t>10.72s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280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8</w:t>
      </w:r>
      <w:r>
        <w:tab/>
        <w:t>211</w:t>
      </w:r>
      <w:r>
        <w:tab/>
        <w:t xml:space="preserve">Delbushaye Mateo        </w:t>
      </w:r>
      <w:r>
        <w:tab/>
        <w:t>10.80s</w:t>
      </w:r>
      <w:r>
        <w:tab/>
      </w:r>
      <w:r>
        <w:tab/>
        <w:t>05</w:t>
      </w:r>
      <w:r>
        <w:tab/>
        <w:t xml:space="preserve">HF   </w:t>
      </w:r>
      <w:r>
        <w:tab/>
        <w:t>266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Hommes  Heure de l'annonce officielle:14:14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2620</w:t>
      </w:r>
      <w:r w:rsidRPr="00C23B0B">
        <w:rPr>
          <w:lang w:val="en-US"/>
        </w:rPr>
        <w:tab/>
        <w:t>Abdoul Wahab Mimoun   8.93s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683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2444</w:t>
      </w:r>
      <w:r w:rsidRPr="00C23B0B">
        <w:rPr>
          <w:lang w:val="en-US"/>
        </w:rPr>
        <w:tab/>
        <w:t xml:space="preserve">Girard Axel              </w:t>
      </w:r>
      <w:r w:rsidRPr="00C23B0B">
        <w:rPr>
          <w:lang w:val="en-US"/>
        </w:rPr>
        <w:tab/>
        <w:t>9.01s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662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2554</w:t>
      </w:r>
      <w:r w:rsidRPr="00C23B0B">
        <w:rPr>
          <w:lang w:val="en-US"/>
        </w:rPr>
        <w:tab/>
        <w:t xml:space="preserve">Espagnet Mathis          </w:t>
      </w:r>
      <w:r w:rsidRPr="00C23B0B">
        <w:rPr>
          <w:lang w:val="en-US"/>
        </w:rPr>
        <w:tab/>
        <w:t>9.06s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649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2632</w:t>
      </w:r>
      <w:r>
        <w:tab/>
        <w:t xml:space="preserve">Lejeune Jean Baptiste  </w:t>
      </w:r>
      <w:r>
        <w:tab/>
        <w:t>9.08s</w:t>
      </w:r>
      <w:r>
        <w:tab/>
      </w:r>
      <w:r>
        <w:tab/>
        <w:t>03</w:t>
      </w:r>
      <w:r>
        <w:tab/>
        <w:t xml:space="preserve">CSDY </w:t>
      </w:r>
      <w:r>
        <w:tab/>
        <w:t>643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5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Thibert Regis            </w:t>
      </w:r>
      <w:r w:rsidRPr="00C23B0B">
        <w:rPr>
          <w:lang w:val="en-US"/>
        </w:rPr>
        <w:tab/>
        <w:t>9.21s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610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2410</w:t>
      </w:r>
      <w:r w:rsidRPr="00C23B0B">
        <w:rPr>
          <w:lang w:val="en-US"/>
        </w:rPr>
        <w:tab/>
        <w:t xml:space="preserve">Demanet Gregoire         </w:t>
      </w:r>
      <w:r w:rsidRPr="00C23B0B">
        <w:rPr>
          <w:lang w:val="en-US"/>
        </w:rPr>
        <w:tab/>
        <w:t>9.51s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535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2755</w:t>
      </w:r>
      <w:r w:rsidRPr="00C23B0B">
        <w:rPr>
          <w:lang w:val="en-US"/>
        </w:rPr>
        <w:tab/>
        <w:t xml:space="preserve">Noppe Gustin             </w:t>
      </w:r>
      <w:r w:rsidRPr="00C23B0B">
        <w:rPr>
          <w:lang w:val="en-US"/>
        </w:rPr>
        <w:tab/>
        <w:t>9.66s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500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2592</w:t>
      </w:r>
      <w:r w:rsidRPr="00C23B0B">
        <w:rPr>
          <w:lang w:val="en-US"/>
        </w:rPr>
        <w:tab/>
        <w:t xml:space="preserve">Labar Clement            </w:t>
      </w:r>
      <w:r w:rsidRPr="00C23B0B">
        <w:rPr>
          <w:lang w:val="en-US"/>
        </w:rPr>
        <w:tab/>
        <w:t>9.85s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456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Hommes  Heure de l'annonce officielle:14:14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2481</w:t>
      </w:r>
      <w:r w:rsidRPr="00C23B0B">
        <w:rPr>
          <w:lang w:val="en-US"/>
        </w:rPr>
        <w:tab/>
        <w:t xml:space="preserve">Cimanga Jessy            </w:t>
      </w:r>
      <w:r w:rsidRPr="00C23B0B">
        <w:rPr>
          <w:lang w:val="en-US"/>
        </w:rPr>
        <w:tab/>
        <w:t>9.06s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649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3317</w:t>
      </w:r>
      <w:r w:rsidRPr="00C23B0B">
        <w:rPr>
          <w:lang w:val="en-US"/>
        </w:rPr>
        <w:tab/>
        <w:t xml:space="preserve">Hecquet Lilian           </w:t>
      </w:r>
      <w:r w:rsidRPr="00C23B0B">
        <w:rPr>
          <w:lang w:val="en-US"/>
        </w:rPr>
        <w:tab/>
        <w:t>9.06s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649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2774</w:t>
      </w:r>
      <w:r w:rsidRPr="00C23B0B">
        <w:rPr>
          <w:lang w:val="en-US"/>
        </w:rPr>
        <w:tab/>
        <w:t xml:space="preserve">Matagne Henri            </w:t>
      </w:r>
      <w:r w:rsidRPr="00C23B0B">
        <w:rPr>
          <w:lang w:val="en-US"/>
        </w:rPr>
        <w:tab/>
        <w:t>9.06s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649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2593</w:t>
      </w:r>
      <w:r w:rsidRPr="00C23B0B">
        <w:rPr>
          <w:lang w:val="en-US"/>
        </w:rPr>
        <w:tab/>
        <w:t xml:space="preserve">Dubois Noe               </w:t>
      </w:r>
      <w:r w:rsidRPr="00C23B0B">
        <w:rPr>
          <w:lang w:val="en-US"/>
        </w:rPr>
        <w:tab/>
        <w:t>9.53s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531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3046</w:t>
      </w:r>
      <w:r w:rsidRPr="00C23B0B">
        <w:rPr>
          <w:lang w:val="en-US"/>
        </w:rPr>
        <w:tab/>
        <w:t xml:space="preserve">Malice Noah              </w:t>
      </w:r>
      <w:r w:rsidRPr="00C23B0B">
        <w:rPr>
          <w:lang w:val="en-US"/>
        </w:rPr>
        <w:tab/>
        <w:t>9.56s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2555</w:t>
      </w:r>
      <w:r w:rsidRPr="00C23B0B">
        <w:rPr>
          <w:lang w:val="en-US"/>
        </w:rPr>
        <w:tab/>
        <w:t xml:space="preserve">Riga Audric              </w:t>
      </w:r>
      <w:r w:rsidRPr="00C23B0B">
        <w:rPr>
          <w:lang w:val="en-US"/>
        </w:rPr>
        <w:tab/>
        <w:t>9.57s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521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2610</w:t>
      </w:r>
      <w:r w:rsidRPr="00C23B0B">
        <w:rPr>
          <w:lang w:val="en-US"/>
        </w:rPr>
        <w:tab/>
        <w:t xml:space="preserve">Reip Martin              </w:t>
      </w:r>
      <w:r w:rsidRPr="00C23B0B">
        <w:rPr>
          <w:lang w:val="en-US"/>
        </w:rPr>
        <w:tab/>
        <w:t>9.84s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459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3029</w:t>
      </w:r>
      <w:r w:rsidRPr="00C23B0B">
        <w:rPr>
          <w:lang w:val="en-US"/>
        </w:rPr>
        <w:tab/>
        <w:t xml:space="preserve">Godard Iban*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Hommes  Heure de l'annonce officielle:14:14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2664</w:t>
      </w:r>
      <w:r w:rsidRPr="00C23B0B">
        <w:rPr>
          <w:lang w:val="en-US"/>
        </w:rPr>
        <w:tab/>
        <w:t xml:space="preserve">Meiers Hugo              </w:t>
      </w:r>
      <w:r w:rsidRPr="00C23B0B">
        <w:rPr>
          <w:lang w:val="en-US"/>
        </w:rPr>
        <w:tab/>
        <w:t>9.29s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590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3409</w:t>
      </w:r>
      <w:r w:rsidRPr="00C23B0B">
        <w:rPr>
          <w:lang w:val="en-US"/>
        </w:rPr>
        <w:tab/>
        <w:t>Batuakuila Travis Jonas</w:t>
      </w:r>
      <w:r w:rsidRPr="00C23B0B">
        <w:rPr>
          <w:lang w:val="en-US"/>
        </w:rPr>
        <w:tab/>
        <w:t>9.36s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DACM </w:t>
      </w:r>
      <w:r w:rsidRPr="00C23B0B">
        <w:rPr>
          <w:lang w:val="en-US"/>
        </w:rPr>
        <w:tab/>
        <w:t>572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3163</w:t>
      </w:r>
      <w:r w:rsidRPr="00C23B0B">
        <w:rPr>
          <w:lang w:val="en-US"/>
        </w:rPr>
        <w:tab/>
        <w:t xml:space="preserve">Diame Ismael             </w:t>
      </w:r>
      <w:r w:rsidRPr="00C23B0B">
        <w:rPr>
          <w:lang w:val="en-US"/>
        </w:rPr>
        <w:tab/>
        <w:t>9.42s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IAAC </w:t>
      </w:r>
      <w:r w:rsidRPr="00C23B0B">
        <w:rPr>
          <w:lang w:val="en-US"/>
        </w:rPr>
        <w:tab/>
        <w:t>557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2534</w:t>
      </w:r>
      <w:r w:rsidRPr="00C23B0B">
        <w:rPr>
          <w:lang w:val="en-US"/>
        </w:rPr>
        <w:tab/>
        <w:t xml:space="preserve">Houvenaghel Jarod        </w:t>
      </w:r>
      <w:r w:rsidRPr="00C23B0B">
        <w:rPr>
          <w:lang w:val="en-US"/>
        </w:rPr>
        <w:tab/>
        <w:t>9.59s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516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3070</w:t>
      </w:r>
      <w:r w:rsidRPr="00C23B0B">
        <w:rPr>
          <w:lang w:val="en-US"/>
        </w:rPr>
        <w:tab/>
        <w:t xml:space="preserve">Demanet Lounis           </w:t>
      </w:r>
      <w:r w:rsidRPr="00C23B0B">
        <w:rPr>
          <w:lang w:val="en-US"/>
        </w:rPr>
        <w:tab/>
        <w:t>9.61s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512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2459</w:t>
      </w:r>
      <w:r w:rsidRPr="00C23B0B">
        <w:rPr>
          <w:lang w:val="en-US"/>
        </w:rPr>
        <w:tab/>
        <w:t xml:space="preserve">Bodart Arthur            </w:t>
      </w:r>
      <w:r w:rsidRPr="00C23B0B">
        <w:rPr>
          <w:lang w:val="en-US"/>
        </w:rPr>
        <w:tab/>
        <w:t>9.68s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495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2655</w:t>
      </w:r>
      <w:r w:rsidRPr="00C23B0B">
        <w:rPr>
          <w:lang w:val="en-US"/>
        </w:rPr>
        <w:tab/>
        <w:t xml:space="preserve">De Winter Roman          </w:t>
      </w:r>
      <w:r w:rsidRPr="00C23B0B">
        <w:rPr>
          <w:lang w:val="en-US"/>
        </w:rPr>
        <w:tab/>
        <w:t>9.85s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456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8</w:t>
      </w:r>
      <w:r>
        <w:tab/>
        <w:t>2411</w:t>
      </w:r>
      <w:r>
        <w:tab/>
        <w:t xml:space="preserve">Pirson Sacha             </w:t>
      </w:r>
      <w:r>
        <w:tab/>
        <w:t>10.17s</w:t>
      </w:r>
      <w:r>
        <w:tab/>
      </w:r>
      <w:r>
        <w:tab/>
        <w:t>04</w:t>
      </w:r>
      <w:r>
        <w:tab/>
        <w:t xml:space="preserve">SMAC </w:t>
      </w:r>
      <w:r>
        <w:tab/>
        <w:t>387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Ben Dames  Heure de l'annonce officielle:14:36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2504</w:t>
      </w:r>
      <w:r w:rsidRPr="00C23B0B">
        <w:rPr>
          <w:lang w:val="en-US"/>
        </w:rPr>
        <w:tab/>
        <w:t xml:space="preserve">Martin Noa               </w:t>
      </w:r>
      <w:r w:rsidRPr="00C23B0B">
        <w:rPr>
          <w:lang w:val="en-US"/>
        </w:rPr>
        <w:tab/>
        <w:t>9.68s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495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2507</w:t>
      </w:r>
      <w:r w:rsidRPr="00C23B0B">
        <w:rPr>
          <w:lang w:val="en-US"/>
        </w:rPr>
        <w:tab/>
        <w:t xml:space="preserve">Collette Flora           </w:t>
      </w:r>
      <w:r w:rsidRPr="00C23B0B">
        <w:rPr>
          <w:lang w:val="en-US"/>
        </w:rPr>
        <w:tab/>
        <w:t>9.71s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488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2577</w:t>
      </w:r>
      <w:r w:rsidRPr="00C23B0B">
        <w:rPr>
          <w:lang w:val="en-US"/>
        </w:rPr>
        <w:tab/>
        <w:t xml:space="preserve">Aronne Lea               </w:t>
      </w:r>
      <w:r w:rsidRPr="00C23B0B">
        <w:rPr>
          <w:lang w:val="en-US"/>
        </w:rPr>
        <w:tab/>
        <w:t>9.75s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ACLO </w:t>
      </w:r>
      <w:r w:rsidRPr="00C23B0B">
        <w:rPr>
          <w:lang w:val="en-US"/>
        </w:rPr>
        <w:tab/>
        <w:t>479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2510</w:t>
      </w:r>
      <w:r w:rsidRPr="00C23B0B">
        <w:rPr>
          <w:lang w:val="en-US"/>
        </w:rPr>
        <w:tab/>
        <w:t xml:space="preserve">D Haeyer Coline          </w:t>
      </w:r>
      <w:r w:rsidRPr="00C23B0B">
        <w:rPr>
          <w:lang w:val="en-US"/>
        </w:rPr>
        <w:tab/>
        <w:t>9.81s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465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2781</w:t>
      </w:r>
      <w:r w:rsidRPr="00C23B0B">
        <w:rPr>
          <w:lang w:val="en-US"/>
        </w:rPr>
        <w:tab/>
        <w:t xml:space="preserve">Lohoues Elmi             </w:t>
      </w:r>
      <w:r w:rsidRPr="00C23B0B">
        <w:rPr>
          <w:lang w:val="en-US"/>
        </w:rPr>
        <w:tab/>
        <w:t>9.96s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432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2442</w:t>
      </w:r>
      <w:r w:rsidRPr="00C23B0B">
        <w:rPr>
          <w:lang w:val="en-US"/>
        </w:rPr>
        <w:tab/>
        <w:t xml:space="preserve">Lepere Lola              </w:t>
      </w:r>
      <w:r w:rsidRPr="00C23B0B">
        <w:rPr>
          <w:lang w:val="en-US"/>
        </w:rPr>
        <w:tab/>
        <w:t>10.05s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413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2472</w:t>
      </w:r>
      <w:r w:rsidRPr="00C23B0B">
        <w:rPr>
          <w:lang w:val="en-US"/>
        </w:rPr>
        <w:tab/>
        <w:t xml:space="preserve">Goossens Emma            </w:t>
      </w:r>
      <w:r w:rsidRPr="00C23B0B">
        <w:rPr>
          <w:lang w:val="en-US"/>
        </w:rPr>
        <w:tab/>
        <w:t>10.09s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404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2978</w:t>
      </w:r>
      <w:r w:rsidRPr="00C23B0B">
        <w:rPr>
          <w:lang w:val="en-US"/>
        </w:rPr>
        <w:tab/>
        <w:t xml:space="preserve">Dennison Chrystal        </w:t>
      </w:r>
      <w:r w:rsidRPr="00C23B0B">
        <w:rPr>
          <w:lang w:val="en-US"/>
        </w:rPr>
        <w:tab/>
        <w:t>10.84s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259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Ben Dames  Heure de l'annonce officielle:14:36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2993</w:t>
      </w:r>
      <w:r w:rsidRPr="00C23B0B">
        <w:rPr>
          <w:lang w:val="en-US"/>
        </w:rPr>
        <w:tab/>
        <w:t xml:space="preserve">Museur Calista           </w:t>
      </w:r>
      <w:r w:rsidRPr="00C23B0B">
        <w:rPr>
          <w:lang w:val="en-US"/>
        </w:rPr>
        <w:tab/>
        <w:t>9.75s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479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2746</w:t>
      </w:r>
      <w:r w:rsidRPr="00C23B0B">
        <w:rPr>
          <w:lang w:val="en-US"/>
        </w:rPr>
        <w:tab/>
        <w:t xml:space="preserve">Kaddari Helene           </w:t>
      </w:r>
      <w:r w:rsidRPr="00C23B0B">
        <w:rPr>
          <w:lang w:val="en-US"/>
        </w:rPr>
        <w:tab/>
        <w:t>9.80s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468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2405</w:t>
      </w:r>
      <w:r w:rsidRPr="00C23B0B">
        <w:rPr>
          <w:lang w:val="en-US"/>
        </w:rPr>
        <w:tab/>
        <w:t xml:space="preserve">Villeval Lea             </w:t>
      </w:r>
      <w:r w:rsidRPr="00C23B0B">
        <w:rPr>
          <w:lang w:val="en-US"/>
        </w:rPr>
        <w:tab/>
        <w:t>10.05s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413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Florkin Victoria         </w:t>
      </w:r>
      <w:r w:rsidRPr="00C23B0B">
        <w:rPr>
          <w:lang w:val="en-US"/>
        </w:rPr>
        <w:tab/>
        <w:t>10.08s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OCAN </w:t>
      </w:r>
      <w:r w:rsidRPr="00C23B0B">
        <w:rPr>
          <w:lang w:val="en-US"/>
        </w:rPr>
        <w:tab/>
        <w:t>406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2922</w:t>
      </w:r>
      <w:r w:rsidRPr="00C23B0B">
        <w:rPr>
          <w:lang w:val="en-US"/>
        </w:rPr>
        <w:tab/>
        <w:t>Ngassam Foudjem Aude Elis</w:t>
      </w:r>
      <w:r w:rsidRPr="00C23B0B">
        <w:rPr>
          <w:lang w:val="en-US"/>
        </w:rPr>
        <w:tab/>
        <w:t>10.09s</w:t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404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2465</w:t>
      </w:r>
      <w:r w:rsidRPr="00C23B0B">
        <w:rPr>
          <w:lang w:val="en-US"/>
        </w:rPr>
        <w:tab/>
        <w:t xml:space="preserve">Hervers Anne Laure       </w:t>
      </w:r>
      <w:r w:rsidRPr="00C23B0B">
        <w:rPr>
          <w:lang w:val="en-US"/>
        </w:rPr>
        <w:tab/>
        <w:t>10.23s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375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2426</w:t>
      </w:r>
      <w:r w:rsidRPr="00C23B0B">
        <w:rPr>
          <w:lang w:val="en-US"/>
        </w:rPr>
        <w:tab/>
        <w:t xml:space="preserve">Brands Charline          </w:t>
      </w:r>
      <w:r w:rsidRPr="00C23B0B">
        <w:rPr>
          <w:lang w:val="en-US"/>
        </w:rPr>
        <w:tab/>
        <w:t>10.28s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365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2590</w:t>
      </w:r>
      <w:r w:rsidRPr="00C23B0B">
        <w:rPr>
          <w:lang w:val="en-US"/>
        </w:rPr>
        <w:tab/>
        <w:t xml:space="preserve">Ylieff Fanny             </w:t>
      </w:r>
      <w:r w:rsidRPr="00C23B0B">
        <w:rPr>
          <w:lang w:val="en-US"/>
        </w:rPr>
        <w:tab/>
        <w:t>10.47s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327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Ben Dames  Heure de l'annonce officielle:14:36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2542</w:t>
      </w:r>
      <w:r w:rsidRPr="00C23B0B">
        <w:rPr>
          <w:lang w:val="en-US"/>
        </w:rPr>
        <w:tab/>
        <w:t xml:space="preserve">Geoffroy Maelle          </w:t>
      </w:r>
      <w:r w:rsidRPr="00C23B0B">
        <w:rPr>
          <w:lang w:val="en-US"/>
        </w:rPr>
        <w:tab/>
        <w:t>10.07s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408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2570</w:t>
      </w:r>
      <w:r w:rsidRPr="00C23B0B">
        <w:rPr>
          <w:lang w:val="en-US"/>
        </w:rPr>
        <w:tab/>
        <w:t xml:space="preserve">Longueville Zoe          </w:t>
      </w:r>
      <w:r w:rsidRPr="00C23B0B">
        <w:rPr>
          <w:lang w:val="en-US"/>
        </w:rPr>
        <w:tab/>
        <w:t>10.13s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FCHA </w:t>
      </w:r>
      <w:r w:rsidRPr="00C23B0B">
        <w:rPr>
          <w:lang w:val="en-US"/>
        </w:rPr>
        <w:tab/>
        <w:t>396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2693</w:t>
      </w:r>
      <w:r w:rsidRPr="00C23B0B">
        <w:rPr>
          <w:lang w:val="en-US"/>
        </w:rPr>
        <w:tab/>
        <w:t xml:space="preserve">Vanbiervliet Julie       </w:t>
      </w:r>
      <w:r w:rsidRPr="00C23B0B">
        <w:rPr>
          <w:lang w:val="en-US"/>
        </w:rPr>
        <w:tab/>
        <w:t>10.19s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383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2470</w:t>
      </w:r>
      <w:r w:rsidRPr="00C23B0B">
        <w:rPr>
          <w:lang w:val="en-US"/>
        </w:rPr>
        <w:tab/>
        <w:t xml:space="preserve">Limme Lucie              </w:t>
      </w:r>
      <w:r w:rsidRPr="00C23B0B">
        <w:rPr>
          <w:lang w:val="en-US"/>
        </w:rPr>
        <w:tab/>
        <w:t>10.29s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363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2502</w:t>
      </w:r>
      <w:r w:rsidRPr="00C23B0B">
        <w:rPr>
          <w:lang w:val="en-US"/>
        </w:rPr>
        <w:tab/>
        <w:t xml:space="preserve">De Greef Elise           </w:t>
      </w:r>
      <w:r w:rsidRPr="00C23B0B">
        <w:rPr>
          <w:lang w:val="en-US"/>
        </w:rPr>
        <w:tab/>
        <w:t>10.41s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06</w:t>
      </w:r>
      <w:r w:rsidRPr="00C23B0B">
        <w:rPr>
          <w:lang w:val="en-US"/>
        </w:rPr>
        <w:tab/>
        <w:t xml:space="preserve">FCHA </w:t>
      </w:r>
      <w:r w:rsidRPr="00C23B0B">
        <w:rPr>
          <w:lang w:val="en-US"/>
        </w:rPr>
        <w:tab/>
        <w:t>339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2919</w:t>
      </w:r>
      <w:r w:rsidRPr="00C23B0B">
        <w:rPr>
          <w:lang w:val="en-US"/>
        </w:rPr>
        <w:tab/>
        <w:t xml:space="preserve">Torresin Chaltu Cam  </w:t>
      </w:r>
      <w:r w:rsidRPr="00C23B0B">
        <w:rPr>
          <w:lang w:val="en-US"/>
        </w:rPr>
        <w:tab/>
        <w:t>10.42s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337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2518</w:t>
      </w:r>
      <w:r w:rsidRPr="00C23B0B">
        <w:rPr>
          <w:lang w:val="en-US"/>
        </w:rPr>
        <w:tab/>
        <w:t xml:space="preserve">Gillet Luna              </w:t>
      </w:r>
      <w:r w:rsidRPr="00C23B0B">
        <w:rPr>
          <w:lang w:val="en-US"/>
        </w:rPr>
        <w:tab/>
        <w:t>10.28s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365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2687</w:t>
      </w:r>
      <w:r w:rsidRPr="00C23B0B">
        <w:rPr>
          <w:lang w:val="en-US"/>
        </w:rPr>
        <w:tab/>
        <w:t xml:space="preserve">Thiry Marthe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Dames  Heure de l'annonce officielle:14:50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5299</w:t>
      </w:r>
      <w:r w:rsidRPr="00C23B0B">
        <w:rPr>
          <w:lang w:val="en-US"/>
        </w:rPr>
        <w:tab/>
        <w:t xml:space="preserve">Van Hamme Caroline    </w:t>
      </w:r>
      <w:r w:rsidRPr="00C23B0B">
        <w:rPr>
          <w:lang w:val="en-US"/>
        </w:rPr>
        <w:tab/>
        <w:t>9.11s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636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5239</w:t>
      </w:r>
      <w:r w:rsidRPr="00C23B0B">
        <w:rPr>
          <w:lang w:val="en-US"/>
        </w:rPr>
        <w:tab/>
        <w:t xml:space="preserve">Fournier Sophie          </w:t>
      </w:r>
      <w:r w:rsidRPr="00C23B0B">
        <w:rPr>
          <w:lang w:val="en-US"/>
        </w:rPr>
        <w:tab/>
        <w:t>9.15s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625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5340</w:t>
      </w:r>
      <w:r w:rsidRPr="00C23B0B">
        <w:rPr>
          <w:lang w:val="en-US"/>
        </w:rPr>
        <w:tab/>
        <w:t xml:space="preserve">Vandermeulen Alodie   </w:t>
      </w:r>
      <w:r w:rsidRPr="00C23B0B">
        <w:rPr>
          <w:lang w:val="en-US"/>
        </w:rPr>
        <w:tab/>
        <w:t>9.34s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577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5334</w:t>
      </w:r>
      <w:r w:rsidRPr="00C23B0B">
        <w:rPr>
          <w:lang w:val="en-US"/>
        </w:rPr>
        <w:tab/>
        <w:t xml:space="preserve">Joris Marthe             </w:t>
      </w:r>
      <w:r w:rsidRPr="00C23B0B">
        <w:rPr>
          <w:lang w:val="en-US"/>
        </w:rPr>
        <w:tab/>
        <w:t>9.45s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550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5848</w:t>
      </w:r>
      <w:r w:rsidRPr="00C23B0B">
        <w:rPr>
          <w:lang w:val="en-US"/>
        </w:rPr>
        <w:tab/>
        <w:t xml:space="preserve">Nijs Juliette            </w:t>
      </w:r>
      <w:r w:rsidRPr="00C23B0B">
        <w:rPr>
          <w:lang w:val="en-US"/>
        </w:rPr>
        <w:tab/>
        <w:t>9.60s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514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5397</w:t>
      </w:r>
      <w:r w:rsidRPr="00C23B0B">
        <w:rPr>
          <w:lang w:val="en-US"/>
        </w:rPr>
        <w:tab/>
        <w:t xml:space="preserve">Pelin Solene             </w:t>
      </w:r>
      <w:r w:rsidRPr="00C23B0B">
        <w:rPr>
          <w:lang w:val="en-US"/>
        </w:rPr>
        <w:tab/>
        <w:t>9.71s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488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5537</w:t>
      </w:r>
      <w:r w:rsidRPr="00C23B0B">
        <w:rPr>
          <w:lang w:val="en-US"/>
        </w:rPr>
        <w:tab/>
        <w:t xml:space="preserve">Kempener Shania          </w:t>
      </w:r>
      <w:r w:rsidRPr="00C23B0B">
        <w:rPr>
          <w:lang w:val="en-US"/>
        </w:rPr>
        <w:tab/>
        <w:t>9.77s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474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5524</w:t>
      </w:r>
      <w:r w:rsidRPr="00C23B0B">
        <w:rPr>
          <w:lang w:val="en-US"/>
        </w:rPr>
        <w:tab/>
        <w:t xml:space="preserve">Dhont Clara 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Dames  Heure de l'annonce officielle:14:50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5535</w:t>
      </w:r>
      <w:r w:rsidRPr="00C23B0B">
        <w:rPr>
          <w:lang w:val="en-US"/>
        </w:rPr>
        <w:tab/>
        <w:t xml:space="preserve">Gilson Lucie             </w:t>
      </w:r>
      <w:r w:rsidRPr="00C23B0B">
        <w:rPr>
          <w:lang w:val="en-US"/>
        </w:rPr>
        <w:tab/>
        <w:t>8.91s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688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5937</w:t>
      </w:r>
      <w:r w:rsidRPr="00C23B0B">
        <w:rPr>
          <w:lang w:val="en-US"/>
        </w:rPr>
        <w:tab/>
        <w:t xml:space="preserve">Botty Gylliane           </w:t>
      </w:r>
      <w:r w:rsidRPr="00C23B0B">
        <w:rPr>
          <w:lang w:val="en-US"/>
        </w:rPr>
        <w:tab/>
        <w:t>9.16s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623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5203</w:t>
      </w:r>
      <w:r w:rsidRPr="00C23B0B">
        <w:rPr>
          <w:lang w:val="en-US"/>
        </w:rPr>
        <w:tab/>
        <w:t xml:space="preserve">Dingelstadt Alix         </w:t>
      </w:r>
      <w:r w:rsidRPr="00C23B0B">
        <w:rPr>
          <w:lang w:val="en-US"/>
        </w:rPr>
        <w:tab/>
        <w:t>9.35s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575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5205</w:t>
      </w:r>
      <w:r w:rsidRPr="00C23B0B">
        <w:rPr>
          <w:lang w:val="en-US"/>
        </w:rPr>
        <w:tab/>
        <w:t xml:space="preserve">Labasse Oriane           </w:t>
      </w:r>
      <w:r w:rsidRPr="00C23B0B">
        <w:rPr>
          <w:lang w:val="en-US"/>
        </w:rPr>
        <w:tab/>
        <w:t>9.37s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570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5759</w:t>
      </w:r>
      <w:r w:rsidRPr="00C23B0B">
        <w:rPr>
          <w:lang w:val="en-US"/>
        </w:rPr>
        <w:tab/>
        <w:t xml:space="preserve">Sanchez Diez Celia       </w:t>
      </w:r>
      <w:r w:rsidRPr="00C23B0B">
        <w:rPr>
          <w:lang w:val="en-US"/>
        </w:rPr>
        <w:tab/>
        <w:t>9.43s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555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5777</w:t>
      </w:r>
      <w:r w:rsidRPr="00C23B0B">
        <w:rPr>
          <w:lang w:val="en-US"/>
        </w:rPr>
        <w:tab/>
        <w:t xml:space="preserve">Remy Lali                </w:t>
      </w:r>
      <w:r w:rsidRPr="00C23B0B">
        <w:rPr>
          <w:lang w:val="en-US"/>
        </w:rPr>
        <w:tab/>
        <w:t>9.46s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547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5523</w:t>
      </w:r>
      <w:r>
        <w:tab/>
        <w:t xml:space="preserve">Dassonville Nina         </w:t>
      </w:r>
      <w:r>
        <w:tab/>
        <w:t>9.61s</w:t>
      </w:r>
      <w:r>
        <w:tab/>
      </w:r>
      <w:r>
        <w:tab/>
        <w:t>03</w:t>
      </w:r>
      <w:r>
        <w:tab/>
        <w:t xml:space="preserve">ATH  </w:t>
      </w:r>
      <w:r>
        <w:tab/>
        <w:t>512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5331</w:t>
      </w:r>
      <w:r>
        <w:tab/>
        <w:t>Antunes Bouvencourt Desir</w:t>
      </w:r>
      <w:r>
        <w:tab/>
        <w:t>DNS</w:t>
      </w:r>
      <w:r>
        <w:tab/>
        <w:t>04</w:t>
      </w:r>
      <w:r>
        <w:tab/>
        <w:t xml:space="preserve">FCHA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60 mètres                 Pup Dames  Heure de l'annonce officielle:14:50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5574</w:t>
      </w:r>
      <w:r w:rsidRPr="00C23B0B">
        <w:rPr>
          <w:lang w:val="en-US"/>
        </w:rPr>
        <w:tab/>
        <w:t xml:space="preserve">Buis Noa                 </w:t>
      </w:r>
      <w:r w:rsidRPr="00C23B0B">
        <w:rPr>
          <w:lang w:val="en-US"/>
        </w:rPr>
        <w:tab/>
        <w:t>9.12s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FCHA </w:t>
      </w:r>
      <w:r w:rsidRPr="00C23B0B">
        <w:rPr>
          <w:lang w:val="en-US"/>
        </w:rPr>
        <w:tab/>
        <w:t>633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5232</w:t>
      </w:r>
      <w:r w:rsidRPr="00C23B0B">
        <w:rPr>
          <w:lang w:val="en-US"/>
        </w:rPr>
        <w:tab/>
        <w:t xml:space="preserve">Henno Lisa               </w:t>
      </w:r>
      <w:r w:rsidRPr="00C23B0B">
        <w:rPr>
          <w:lang w:val="en-US"/>
        </w:rPr>
        <w:tab/>
        <w:t>9.20s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612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5464</w:t>
      </w:r>
      <w:r w:rsidRPr="00C23B0B">
        <w:rPr>
          <w:lang w:val="en-US"/>
        </w:rPr>
        <w:tab/>
        <w:t xml:space="preserve">Vergallo Luna            </w:t>
      </w:r>
      <w:r w:rsidRPr="00C23B0B">
        <w:rPr>
          <w:lang w:val="en-US"/>
        </w:rPr>
        <w:tab/>
        <w:t>9.33s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UAC  </w:t>
      </w:r>
      <w:r w:rsidRPr="00C23B0B">
        <w:rPr>
          <w:lang w:val="en-US"/>
        </w:rPr>
        <w:tab/>
        <w:t>579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5604</w:t>
      </w:r>
      <w:r>
        <w:tab/>
        <w:t xml:space="preserve">Dereux Emmy              </w:t>
      </w:r>
      <w:r>
        <w:tab/>
        <w:t>9.39s</w:t>
      </w:r>
      <w:r>
        <w:tab/>
      </w:r>
      <w:r>
        <w:tab/>
        <w:t>03</w:t>
      </w:r>
      <w:r>
        <w:tab/>
        <w:t xml:space="preserve">JSMC </w:t>
      </w:r>
      <w:r>
        <w:tab/>
        <w:t>565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5592</w:t>
      </w:r>
      <w:r>
        <w:tab/>
        <w:t xml:space="preserve">Jeanpierre Lisa          </w:t>
      </w:r>
      <w:r>
        <w:tab/>
        <w:t>9.51s</w:t>
      </w:r>
      <w:r>
        <w:tab/>
      </w:r>
      <w:r>
        <w:tab/>
        <w:t>04</w:t>
      </w:r>
      <w:r>
        <w:tab/>
        <w:t xml:space="preserve">SMAC </w:t>
      </w:r>
      <w:r>
        <w:tab/>
        <w:t>535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6</w:t>
      </w:r>
      <w:r w:rsidRPr="00C23B0B">
        <w:rPr>
          <w:lang w:val="en-US"/>
        </w:rPr>
        <w:tab/>
        <w:t>5526</w:t>
      </w:r>
      <w:r w:rsidRPr="00C23B0B">
        <w:rPr>
          <w:lang w:val="en-US"/>
        </w:rPr>
        <w:tab/>
        <w:t xml:space="preserve">Maerten Cato             </w:t>
      </w:r>
      <w:r w:rsidRPr="00C23B0B">
        <w:rPr>
          <w:lang w:val="en-US"/>
        </w:rPr>
        <w:tab/>
        <w:t>9.63s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CAF  </w:t>
      </w:r>
      <w:r w:rsidRPr="00C23B0B">
        <w:rPr>
          <w:lang w:val="en-US"/>
        </w:rPr>
        <w:tab/>
        <w:t>507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5562</w:t>
      </w:r>
      <w:r w:rsidRPr="00C23B0B">
        <w:rPr>
          <w:lang w:val="en-US"/>
        </w:rPr>
        <w:tab/>
        <w:t xml:space="preserve">Gonne Sarah              </w:t>
      </w:r>
      <w:r w:rsidRPr="00C23B0B">
        <w:rPr>
          <w:lang w:val="en-US"/>
        </w:rPr>
        <w:tab/>
        <w:t>9.75s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479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8</w:t>
      </w:r>
      <w:r>
        <w:tab/>
        <w:t>5218</w:t>
      </w:r>
      <w:r>
        <w:tab/>
        <w:t xml:space="preserve">Grandjean Lucie          </w:t>
      </w:r>
      <w:r>
        <w:tab/>
        <w:t>9.97s</w:t>
      </w:r>
      <w:r>
        <w:tab/>
      </w:r>
      <w:r>
        <w:tab/>
        <w:t>03</w:t>
      </w:r>
      <w:r>
        <w:tab/>
        <w:t xml:space="preserve">CAF  </w:t>
      </w:r>
      <w:r>
        <w:tab/>
        <w:t>430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80 mètres                 Min Hommes  Heure de l'annonce officielle:15:21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6184</w:t>
      </w:r>
      <w:r w:rsidRPr="00C23B0B">
        <w:rPr>
          <w:lang w:val="en-US"/>
        </w:rPr>
        <w:tab/>
        <w:t xml:space="preserve">Woygnet Mathis           </w:t>
      </w:r>
      <w:r w:rsidRPr="00C23B0B">
        <w:rPr>
          <w:lang w:val="en-US"/>
        </w:rPr>
        <w:tab/>
        <w:t>10.68s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829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5614</w:t>
      </w:r>
      <w:r w:rsidRPr="00C23B0B">
        <w:rPr>
          <w:lang w:val="en-US"/>
        </w:rPr>
        <w:tab/>
        <w:t xml:space="preserve">Paquot Jonathan          </w:t>
      </w:r>
      <w:r w:rsidRPr="00C23B0B">
        <w:rPr>
          <w:lang w:val="en-US"/>
        </w:rPr>
        <w:tab/>
        <w:t>11.00s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754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5720</w:t>
      </w:r>
      <w:r w:rsidRPr="00C23B0B">
        <w:rPr>
          <w:lang w:val="en-US"/>
        </w:rPr>
        <w:tab/>
        <w:t xml:space="preserve">Lognay Samuel            </w:t>
      </w:r>
      <w:r w:rsidRPr="00C23B0B">
        <w:rPr>
          <w:lang w:val="en-US"/>
        </w:rPr>
        <w:tab/>
        <w:t>11.08s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736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5989</w:t>
      </w:r>
      <w:r w:rsidRPr="00C23B0B">
        <w:rPr>
          <w:lang w:val="en-US"/>
        </w:rPr>
        <w:tab/>
        <w:t xml:space="preserve">El Meziani Ismael        </w:t>
      </w:r>
      <w:r w:rsidRPr="00C23B0B">
        <w:rPr>
          <w:lang w:val="en-US"/>
        </w:rPr>
        <w:tab/>
        <w:t>11.34s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DACM </w:t>
      </w:r>
      <w:r w:rsidRPr="00C23B0B">
        <w:rPr>
          <w:lang w:val="en-US"/>
        </w:rPr>
        <w:tab/>
        <w:t>678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5622</w:t>
      </w:r>
      <w:r w:rsidRPr="00C23B0B">
        <w:rPr>
          <w:lang w:val="en-US"/>
        </w:rPr>
        <w:tab/>
        <w:t xml:space="preserve">Demey Mathis             </w:t>
      </w:r>
      <w:r w:rsidRPr="00C23B0B">
        <w:rPr>
          <w:lang w:val="en-US"/>
        </w:rPr>
        <w:tab/>
        <w:t>11.66s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609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5545</w:t>
      </w:r>
      <w:r w:rsidRPr="00C23B0B">
        <w:rPr>
          <w:lang w:val="en-US"/>
        </w:rPr>
        <w:tab/>
        <w:t xml:space="preserve">Henry Robin              </w:t>
      </w:r>
      <w:r w:rsidRPr="00C23B0B">
        <w:rPr>
          <w:lang w:val="en-US"/>
        </w:rPr>
        <w:tab/>
        <w:t>11.69s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603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5442</w:t>
      </w:r>
      <w:r>
        <w:tab/>
        <w:t xml:space="preserve">Moors Mathias            </w:t>
      </w:r>
      <w:r>
        <w:tab/>
        <w:t>11.84s</w:t>
      </w:r>
      <w:r>
        <w:tab/>
      </w:r>
      <w:r>
        <w:tab/>
        <w:t>01</w:t>
      </w:r>
      <w:r>
        <w:tab/>
        <w:t xml:space="preserve">HERV </w:t>
      </w:r>
      <w:r>
        <w:tab/>
        <w:t>572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5432</w:t>
      </w:r>
      <w:r>
        <w:tab/>
        <w:t xml:space="preserve">Plumat Mathias  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80 mètres                 Min Hommes  Heure de l'annonce officielle:15:21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6242</w:t>
      </w:r>
      <w:r>
        <w:tab/>
        <w:t xml:space="preserve">Rouseau Nicolas          </w:t>
      </w:r>
      <w:r>
        <w:tab/>
        <w:t>10.93s</w:t>
      </w:r>
      <w:r>
        <w:tab/>
      </w:r>
      <w:r>
        <w:tab/>
        <w:t>02</w:t>
      </w:r>
      <w:r>
        <w:tab/>
        <w:t xml:space="preserve">FLEU </w:t>
      </w:r>
      <w:r>
        <w:tab/>
        <w:t>770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</w:t>
      </w:r>
      <w:r w:rsidRPr="00C23B0B">
        <w:rPr>
          <w:lang w:val="en-US"/>
        </w:rPr>
        <w:tab/>
        <w:t>6118</w:t>
      </w:r>
      <w:r w:rsidRPr="00C23B0B">
        <w:rPr>
          <w:lang w:val="en-US"/>
        </w:rPr>
        <w:tab/>
        <w:t xml:space="preserve">Voilet Killian           </w:t>
      </w:r>
      <w:r w:rsidRPr="00C23B0B">
        <w:rPr>
          <w:lang w:val="en-US"/>
        </w:rPr>
        <w:tab/>
        <w:t>11.37s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671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5574</w:t>
      </w:r>
      <w:r w:rsidRPr="00C23B0B">
        <w:rPr>
          <w:lang w:val="en-US"/>
        </w:rPr>
        <w:tab/>
        <w:t xml:space="preserve">Lavigne Simon            </w:t>
      </w:r>
      <w:r w:rsidRPr="00C23B0B">
        <w:rPr>
          <w:lang w:val="en-US"/>
        </w:rPr>
        <w:tab/>
        <w:t>11.42s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660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5793</w:t>
      </w:r>
      <w:r w:rsidRPr="00C23B0B">
        <w:rPr>
          <w:lang w:val="en-US"/>
        </w:rPr>
        <w:tab/>
        <w:t xml:space="preserve">Paquot Benjamin          </w:t>
      </w:r>
      <w:r w:rsidRPr="00C23B0B">
        <w:rPr>
          <w:lang w:val="en-US"/>
        </w:rPr>
        <w:tab/>
        <w:t>11.42s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660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5450</w:t>
      </w:r>
      <w:r w:rsidRPr="00C23B0B">
        <w:rPr>
          <w:lang w:val="en-US"/>
        </w:rPr>
        <w:tab/>
        <w:t xml:space="preserve">Dubois Cyril             </w:t>
      </w:r>
      <w:r w:rsidRPr="00C23B0B">
        <w:rPr>
          <w:lang w:val="en-US"/>
        </w:rPr>
        <w:tab/>
        <w:t>11.55s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632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6</w:t>
      </w:r>
      <w:r>
        <w:tab/>
        <w:t>5449</w:t>
      </w:r>
      <w:r>
        <w:tab/>
        <w:t xml:space="preserve">Dubois Tristan           </w:t>
      </w:r>
      <w:r>
        <w:tab/>
        <w:t>11.71s</w:t>
      </w:r>
      <w:r>
        <w:tab/>
      </w:r>
      <w:r>
        <w:tab/>
        <w:t>01</w:t>
      </w:r>
      <w:r>
        <w:tab/>
        <w:t xml:space="preserve">ATH  </w:t>
      </w:r>
      <w:r>
        <w:tab/>
        <w:t>599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5532</w:t>
      </w:r>
      <w:r>
        <w:tab/>
        <w:t xml:space="preserve">Solbreux Antoine         </w:t>
      </w:r>
      <w:r>
        <w:tab/>
        <w:t>11.91s</w:t>
      </w:r>
      <w:r>
        <w:tab/>
      </w:r>
      <w:r>
        <w:tab/>
        <w:t>01</w:t>
      </w:r>
      <w:r>
        <w:tab/>
        <w:t xml:space="preserve">CABW </w:t>
      </w:r>
      <w:r>
        <w:tab/>
        <w:t>558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6278</w:t>
      </w:r>
      <w:r>
        <w:tab/>
        <w:t xml:space="preserve">Schauwers Antoine        </w:t>
      </w:r>
      <w:r>
        <w:tab/>
        <w:t>12.26s</w:t>
      </w:r>
      <w:r>
        <w:tab/>
      </w:r>
      <w:r>
        <w:tab/>
        <w:t>01</w:t>
      </w:r>
      <w:r>
        <w:tab/>
        <w:t xml:space="preserve">SPA  </w:t>
      </w:r>
      <w:r>
        <w:tab/>
        <w:t>490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80 mètres                 Min Hommes  Heure de l'annonce officielle:15:21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5733</w:t>
      </w:r>
      <w:r w:rsidRPr="00C23B0B">
        <w:rPr>
          <w:lang w:val="en-US"/>
        </w:rPr>
        <w:tab/>
        <w:t xml:space="preserve">Daumerie Dylan           </w:t>
      </w:r>
      <w:r w:rsidRPr="00C23B0B">
        <w:rPr>
          <w:lang w:val="en-US"/>
        </w:rPr>
        <w:tab/>
        <w:t>11.06s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740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5698</w:t>
      </w:r>
      <w:r w:rsidRPr="00C23B0B">
        <w:rPr>
          <w:lang w:val="en-US"/>
        </w:rPr>
        <w:tab/>
        <w:t xml:space="preserve">Wanson Alix              </w:t>
      </w:r>
      <w:r w:rsidRPr="00C23B0B">
        <w:rPr>
          <w:lang w:val="en-US"/>
        </w:rPr>
        <w:tab/>
        <w:t>11.29s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689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5562</w:t>
      </w:r>
      <w:r w:rsidRPr="00C23B0B">
        <w:rPr>
          <w:lang w:val="en-US"/>
        </w:rPr>
        <w:tab/>
        <w:t xml:space="preserve">Marechal Quentin         </w:t>
      </w:r>
      <w:r w:rsidRPr="00C23B0B">
        <w:rPr>
          <w:lang w:val="en-US"/>
        </w:rPr>
        <w:tab/>
        <w:t>11.45s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654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5462</w:t>
      </w:r>
      <w:r w:rsidRPr="00C23B0B">
        <w:rPr>
          <w:lang w:val="en-US"/>
        </w:rPr>
        <w:tab/>
        <w:t xml:space="preserve">De Neys Maxime           </w:t>
      </w:r>
      <w:r w:rsidRPr="00C23B0B">
        <w:rPr>
          <w:lang w:val="en-US"/>
        </w:rPr>
        <w:tab/>
        <w:t>11.47s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649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5615</w:t>
      </w:r>
      <w:r w:rsidRPr="00C23B0B">
        <w:rPr>
          <w:lang w:val="en-US"/>
        </w:rPr>
        <w:tab/>
        <w:t xml:space="preserve">Paquot Quentin           </w:t>
      </w:r>
      <w:r w:rsidRPr="00C23B0B">
        <w:rPr>
          <w:lang w:val="en-US"/>
        </w:rPr>
        <w:tab/>
        <w:t>11.53s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637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5936</w:t>
      </w:r>
      <w:r w:rsidRPr="00C23B0B">
        <w:rPr>
          <w:lang w:val="en-US"/>
        </w:rPr>
        <w:tab/>
        <w:t xml:space="preserve">Lohoues Nathan*          </w:t>
      </w:r>
      <w:r w:rsidRPr="00C23B0B">
        <w:rPr>
          <w:lang w:val="en-US"/>
        </w:rPr>
        <w:tab/>
        <w:t>11.85s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570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C23B0B">
        <w:rPr>
          <w:lang w:val="en-US"/>
        </w:rPr>
        <w:tab/>
      </w:r>
      <w:r>
        <w:t>5561</w:t>
      </w:r>
      <w:r>
        <w:tab/>
        <w:t xml:space="preserve">Groulard Martin          </w:t>
      </w:r>
      <w:r>
        <w:tab/>
        <w:t>DNS</w:t>
      </w:r>
      <w:r>
        <w:tab/>
      </w:r>
      <w:r>
        <w:tab/>
        <w:t>01</w:t>
      </w:r>
      <w:r>
        <w:tab/>
        <w:t xml:space="preserve">HF 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6256</w:t>
      </w:r>
      <w:r>
        <w:tab/>
        <w:t xml:space="preserve">Bruwier Romain           </w:t>
      </w:r>
      <w:r>
        <w:tab/>
        <w:t>DNS</w:t>
      </w:r>
      <w:r>
        <w:tab/>
      </w:r>
      <w:r>
        <w:tab/>
        <w:t>01</w:t>
      </w:r>
      <w:r>
        <w:tab/>
        <w:t xml:space="preserve">RFCL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80 mètres                 Min Dames  Heure de l'annonce officielle:15:33  Serie:1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8545</w:t>
      </w:r>
      <w:r>
        <w:tab/>
        <w:t xml:space="preserve">Etsinda Fabienne         </w:t>
      </w:r>
      <w:r>
        <w:tab/>
        <w:t>10.94s</w:t>
      </w:r>
      <w:r>
        <w:tab/>
      </w:r>
      <w:r>
        <w:tab/>
        <w:t>01</w:t>
      </w:r>
      <w:r>
        <w:tab/>
        <w:t xml:space="preserve">SER  </w:t>
      </w:r>
      <w:r>
        <w:tab/>
        <w:t>768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</w:t>
      </w:r>
      <w:r w:rsidRPr="00C23B0B">
        <w:rPr>
          <w:lang w:val="en-US"/>
        </w:rPr>
        <w:tab/>
        <w:t>8004</w:t>
      </w:r>
      <w:r w:rsidRPr="00C23B0B">
        <w:rPr>
          <w:lang w:val="en-US"/>
        </w:rPr>
        <w:tab/>
        <w:t xml:space="preserve">Evans Cassandre          </w:t>
      </w:r>
      <w:r w:rsidRPr="00C23B0B">
        <w:rPr>
          <w:lang w:val="en-US"/>
        </w:rPr>
        <w:tab/>
        <w:t>11.15s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720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8382</w:t>
      </w:r>
      <w:r w:rsidRPr="00C23B0B">
        <w:rPr>
          <w:lang w:val="en-US"/>
        </w:rPr>
        <w:tab/>
        <w:t xml:space="preserve">Yech chou Safia          </w:t>
      </w:r>
      <w:r w:rsidRPr="00C23B0B">
        <w:rPr>
          <w:lang w:val="en-US"/>
        </w:rPr>
        <w:tab/>
        <w:t>11.30s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686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7924</w:t>
      </w:r>
      <w:r w:rsidRPr="00C23B0B">
        <w:rPr>
          <w:lang w:val="en-US"/>
        </w:rPr>
        <w:tab/>
        <w:t>Vandenabeele Typhai</w:t>
      </w:r>
      <w:r>
        <w:rPr>
          <w:lang w:val="en-US"/>
        </w:rPr>
        <w:t>ne</w:t>
      </w:r>
      <w:r w:rsidRPr="00C23B0B">
        <w:rPr>
          <w:lang w:val="en-US"/>
        </w:rPr>
        <w:t>11.37s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ACLO </w:t>
      </w:r>
      <w:r w:rsidRPr="00C23B0B">
        <w:rPr>
          <w:lang w:val="en-US"/>
        </w:rPr>
        <w:tab/>
        <w:t>671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8413</w:t>
      </w:r>
      <w:r w:rsidRPr="00C23B0B">
        <w:rPr>
          <w:lang w:val="en-US"/>
        </w:rPr>
        <w:tab/>
        <w:t xml:space="preserve">Fournaux Madeleine    </w:t>
      </w:r>
      <w:r w:rsidRPr="00C23B0B">
        <w:rPr>
          <w:lang w:val="en-US"/>
        </w:rPr>
        <w:tab/>
        <w:t>11.42s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CAF  </w:t>
      </w:r>
      <w:r w:rsidRPr="00C23B0B">
        <w:rPr>
          <w:lang w:val="en-US"/>
        </w:rPr>
        <w:tab/>
        <w:t>660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8233</w:t>
      </w:r>
      <w:r w:rsidRPr="00C23B0B">
        <w:rPr>
          <w:lang w:val="en-US"/>
        </w:rPr>
        <w:tab/>
        <w:t xml:space="preserve">Theys Annelise           </w:t>
      </w:r>
      <w:r w:rsidRPr="00C23B0B">
        <w:rPr>
          <w:lang w:val="en-US"/>
        </w:rPr>
        <w:tab/>
        <w:t>11.56s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630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8365</w:t>
      </w:r>
      <w:r w:rsidRPr="00C23B0B">
        <w:rPr>
          <w:lang w:val="en-US"/>
        </w:rPr>
        <w:tab/>
        <w:t xml:space="preserve">Brotcorne Camille        </w:t>
      </w:r>
      <w:r w:rsidRPr="00C23B0B">
        <w:rPr>
          <w:lang w:val="en-US"/>
        </w:rPr>
        <w:tab/>
        <w:t>11.80s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580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8</w:t>
      </w:r>
      <w:r>
        <w:tab/>
        <w:t>8320</w:t>
      </w:r>
      <w:r>
        <w:tab/>
        <w:t xml:space="preserve">Cleymans Emeline         </w:t>
      </w:r>
      <w:r>
        <w:tab/>
        <w:t>12.27s</w:t>
      </w:r>
      <w:r>
        <w:tab/>
      </w:r>
      <w:r>
        <w:tab/>
        <w:t>01</w:t>
      </w:r>
      <w:r>
        <w:tab/>
        <w:t xml:space="preserve">SMAC </w:t>
      </w:r>
      <w:r>
        <w:tab/>
        <w:t>488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80 mètres                 Min Dames  Heure de l'annonce officielle:15:33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8322</w:t>
      </w:r>
      <w:r w:rsidRPr="00C23B0B">
        <w:rPr>
          <w:lang w:val="en-US"/>
        </w:rPr>
        <w:tab/>
        <w:t xml:space="preserve">Cossez Perrine           </w:t>
      </w:r>
      <w:r w:rsidRPr="00C23B0B">
        <w:rPr>
          <w:lang w:val="en-US"/>
        </w:rPr>
        <w:tab/>
        <w:t>10.84s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791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7930</w:t>
      </w:r>
      <w:r w:rsidRPr="00C23B0B">
        <w:rPr>
          <w:lang w:val="en-US"/>
        </w:rPr>
        <w:tab/>
        <w:t xml:space="preserve">Bruno Fiona              </w:t>
      </w:r>
      <w:r w:rsidRPr="00C23B0B">
        <w:rPr>
          <w:lang w:val="en-US"/>
        </w:rPr>
        <w:tab/>
        <w:t>11.49s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645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8116</w:t>
      </w:r>
      <w:r w:rsidRPr="00C23B0B">
        <w:rPr>
          <w:lang w:val="en-US"/>
        </w:rPr>
        <w:tab/>
        <w:t xml:space="preserve">Olivier Nina             </w:t>
      </w:r>
      <w:r w:rsidRPr="00C23B0B">
        <w:rPr>
          <w:lang w:val="en-US"/>
        </w:rPr>
        <w:tab/>
        <w:t>11.57s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628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8074</w:t>
      </w:r>
      <w:r w:rsidRPr="00C23B0B">
        <w:rPr>
          <w:lang w:val="en-US"/>
        </w:rPr>
        <w:tab/>
        <w:t xml:space="preserve">Reip Thelma              </w:t>
      </w:r>
      <w:r w:rsidRPr="00C23B0B">
        <w:rPr>
          <w:lang w:val="en-US"/>
        </w:rPr>
        <w:tab/>
        <w:t>11.79s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582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8323</w:t>
      </w:r>
      <w:r w:rsidRPr="00C23B0B">
        <w:rPr>
          <w:lang w:val="en-US"/>
        </w:rPr>
        <w:tab/>
        <w:t xml:space="preserve">Hadjit Camilia           </w:t>
      </w:r>
      <w:r w:rsidRPr="00C23B0B">
        <w:rPr>
          <w:lang w:val="en-US"/>
        </w:rPr>
        <w:tab/>
        <w:t>11.81s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578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8224</w:t>
      </w:r>
      <w:r w:rsidRPr="00C23B0B">
        <w:rPr>
          <w:lang w:val="en-US"/>
        </w:rPr>
        <w:tab/>
        <w:t xml:space="preserve">Barham Salma             </w:t>
      </w:r>
      <w:r w:rsidRPr="00C23B0B">
        <w:rPr>
          <w:lang w:val="en-US"/>
        </w:rPr>
        <w:tab/>
        <w:t>12.12s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516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7995</w:t>
      </w:r>
      <w:r>
        <w:tab/>
        <w:t xml:space="preserve">Iven Kayla               </w:t>
      </w:r>
      <w:r>
        <w:tab/>
        <w:t>12.33s</w:t>
      </w:r>
      <w:r>
        <w:tab/>
      </w:r>
      <w:r>
        <w:tab/>
        <w:t>02</w:t>
      </w:r>
      <w:r>
        <w:tab/>
        <w:t xml:space="preserve">RESC </w:t>
      </w:r>
      <w:r>
        <w:tab/>
        <w:t>476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7925</w:t>
      </w:r>
      <w:r>
        <w:tab/>
        <w:t xml:space="preserve">Vandenabeele Cyrielle  </w:t>
      </w:r>
      <w:r>
        <w:tab/>
        <w:t>DNS</w:t>
      </w:r>
      <w:r>
        <w:tab/>
      </w:r>
      <w:r>
        <w:tab/>
        <w:t>01</w:t>
      </w:r>
      <w:r>
        <w:tab/>
        <w:t xml:space="preserve">ACLO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80 mètres                 Min Dames  Heure de l'annonce officielle:15:33  </w:t>
      </w:r>
      <w:r w:rsidRPr="00684A16">
        <w:t xml:space="preserve">Serie:3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8041</w:t>
      </w:r>
      <w:r w:rsidRPr="00C23B0B">
        <w:rPr>
          <w:lang w:val="en-US"/>
        </w:rPr>
        <w:tab/>
        <w:t xml:space="preserve">Trogh Alicia             </w:t>
      </w:r>
      <w:r w:rsidRPr="00C23B0B">
        <w:rPr>
          <w:lang w:val="en-US"/>
        </w:rPr>
        <w:tab/>
        <w:t>11.46s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652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7993</w:t>
      </w:r>
      <w:r w:rsidRPr="00C23B0B">
        <w:rPr>
          <w:lang w:val="en-US"/>
        </w:rPr>
        <w:tab/>
        <w:t xml:space="preserve">Sturbaut Lea             </w:t>
      </w:r>
      <w:r w:rsidRPr="00C23B0B">
        <w:rPr>
          <w:lang w:val="en-US"/>
        </w:rPr>
        <w:tab/>
        <w:t>11.57s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628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7917</w:t>
      </w:r>
      <w:r w:rsidRPr="00C23B0B">
        <w:rPr>
          <w:lang w:val="en-US"/>
        </w:rPr>
        <w:tab/>
        <w:t xml:space="preserve">Kooper Zoe               </w:t>
      </w:r>
      <w:r w:rsidRPr="00C23B0B">
        <w:rPr>
          <w:lang w:val="en-US"/>
        </w:rPr>
        <w:tab/>
        <w:t>11.59s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624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7938</w:t>
      </w:r>
      <w:r w:rsidRPr="00C23B0B">
        <w:rPr>
          <w:lang w:val="en-US"/>
        </w:rPr>
        <w:tab/>
        <w:t xml:space="preserve">Jemine Cecile            </w:t>
      </w:r>
      <w:r w:rsidRPr="00C23B0B">
        <w:rPr>
          <w:lang w:val="en-US"/>
        </w:rPr>
        <w:tab/>
        <w:t>11.88s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564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8239</w:t>
      </w:r>
      <w:r w:rsidRPr="00C23B0B">
        <w:rPr>
          <w:lang w:val="en-US"/>
        </w:rPr>
        <w:tab/>
        <w:t xml:space="preserve">Pozza Zelia              </w:t>
      </w:r>
      <w:r w:rsidRPr="00C23B0B">
        <w:rPr>
          <w:lang w:val="en-US"/>
        </w:rPr>
        <w:tab/>
        <w:t>11.88s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564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8064</w:t>
      </w:r>
      <w:r w:rsidRPr="00C23B0B">
        <w:rPr>
          <w:lang w:val="en-US"/>
        </w:rPr>
        <w:tab/>
        <w:t xml:space="preserve">Bekisz Alexandra         </w:t>
      </w:r>
      <w:r w:rsidRPr="00C23B0B">
        <w:rPr>
          <w:lang w:val="en-US"/>
        </w:rPr>
        <w:tab/>
        <w:t>11.90s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560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8553</w:t>
      </w:r>
      <w:r w:rsidRPr="00C23B0B">
        <w:rPr>
          <w:lang w:val="en-US"/>
        </w:rPr>
        <w:tab/>
        <w:t xml:space="preserve">Boutry Anaelle           </w:t>
      </w:r>
      <w:r w:rsidRPr="00C23B0B">
        <w:rPr>
          <w:lang w:val="en-US"/>
        </w:rPr>
        <w:tab/>
        <w:t>12.22s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497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C23B0B">
        <w:rPr>
          <w:lang w:val="en-US"/>
        </w:rPr>
        <w:tab/>
      </w:r>
      <w:r>
        <w:t>8324</w:t>
      </w:r>
      <w:r>
        <w:tab/>
        <w:t xml:space="preserve">Dendal Clothilde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600 mètres                Ben Hommes  Heure de l'annonce officielle:16:56  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646</w:t>
      </w:r>
      <w:r w:rsidRPr="00C23B0B">
        <w:rPr>
          <w:lang w:val="en-US"/>
        </w:rPr>
        <w:tab/>
        <w:t xml:space="preserve">Arifi Reda               </w:t>
      </w:r>
      <w:r w:rsidRPr="00C23B0B">
        <w:rPr>
          <w:lang w:val="en-US"/>
        </w:rPr>
        <w:tab/>
        <w:t>2'00.84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553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 xml:space="preserve">Vernimmen Thomas     </w:t>
      </w:r>
      <w:r w:rsidRPr="00C23B0B">
        <w:rPr>
          <w:lang w:val="en-US"/>
        </w:rPr>
        <w:tab/>
        <w:t>2'04.67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497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3</w:t>
      </w:r>
      <w:r>
        <w:tab/>
        <w:t>280</w:t>
      </w:r>
      <w:r>
        <w:tab/>
        <w:t xml:space="preserve">Fonteyn Martin           </w:t>
      </w:r>
      <w:r>
        <w:tab/>
        <w:t>2'05.39</w:t>
      </w:r>
      <w:r>
        <w:tab/>
      </w:r>
      <w:r>
        <w:tab/>
        <w:t>05</w:t>
      </w:r>
      <w:r>
        <w:tab/>
        <w:t xml:space="preserve">CSDY </w:t>
      </w:r>
      <w:r>
        <w:tab/>
        <w:t>487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247</w:t>
      </w:r>
      <w:r>
        <w:tab/>
        <w:t xml:space="preserve">Meiers Mathis            </w:t>
      </w:r>
      <w:r>
        <w:tab/>
        <w:t>2'05.87</w:t>
      </w:r>
      <w:r>
        <w:tab/>
      </w:r>
      <w:r>
        <w:tab/>
        <w:t>05</w:t>
      </w:r>
      <w:r>
        <w:tab/>
        <w:t xml:space="preserve">HF   </w:t>
      </w:r>
      <w:r>
        <w:tab/>
        <w:t>480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340</w:t>
      </w:r>
      <w:r>
        <w:tab/>
        <w:t xml:space="preserve">Rousseau Xavier          </w:t>
      </w:r>
      <w:r>
        <w:tab/>
        <w:t>2'06.26</w:t>
      </w:r>
      <w:r>
        <w:tab/>
      </w:r>
      <w:r>
        <w:tab/>
        <w:t>06</w:t>
      </w:r>
      <w:r>
        <w:tab/>
        <w:t xml:space="preserve">FLEU </w:t>
      </w:r>
      <w:r>
        <w:tab/>
        <w:t>475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397</w:t>
      </w:r>
      <w:r>
        <w:tab/>
        <w:t xml:space="preserve">Boudart Adrien           </w:t>
      </w:r>
      <w:r>
        <w:tab/>
        <w:t>2'06.33</w:t>
      </w:r>
      <w:r>
        <w:tab/>
      </w:r>
      <w:r>
        <w:tab/>
        <w:t>05</w:t>
      </w:r>
      <w:r>
        <w:tab/>
        <w:t xml:space="preserve">ACLO </w:t>
      </w:r>
      <w:r>
        <w:tab/>
        <w:t>474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290</w:t>
      </w:r>
      <w:r>
        <w:tab/>
        <w:t xml:space="preserve">Serra Romain             </w:t>
      </w:r>
      <w:r>
        <w:tab/>
        <w:t>2'09.40</w:t>
      </w:r>
      <w:r>
        <w:tab/>
      </w:r>
      <w:r>
        <w:tab/>
        <w:t>05</w:t>
      </w:r>
      <w:r>
        <w:tab/>
        <w:t xml:space="preserve">BBS  </w:t>
      </w:r>
      <w:r>
        <w:tab/>
        <w:t>432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497</w:t>
      </w:r>
      <w:r>
        <w:tab/>
        <w:t xml:space="preserve">Baczynskyj Lucien        </w:t>
      </w:r>
      <w:r>
        <w:tab/>
        <w:t>2'10.28</w:t>
      </w:r>
      <w:r>
        <w:tab/>
      </w:r>
      <w:r>
        <w:tab/>
        <w:t>05</w:t>
      </w:r>
      <w:r>
        <w:tab/>
        <w:t xml:space="preserve">IAAC </w:t>
      </w:r>
      <w:r>
        <w:tab/>
        <w:t>420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1045</w:t>
      </w:r>
      <w:r>
        <w:tab/>
        <w:t>Ennasri frontado Zakari</w:t>
      </w:r>
      <w:r>
        <w:tab/>
        <w:t>2'10.75</w:t>
      </w:r>
      <w:r>
        <w:tab/>
      </w:r>
      <w:r>
        <w:tab/>
        <w:t>05</w:t>
      </w:r>
      <w:r>
        <w:tab/>
        <w:t xml:space="preserve">RCAS </w:t>
      </w:r>
      <w:r>
        <w:tab/>
        <w:t>414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365</w:t>
      </w:r>
      <w:r>
        <w:tab/>
        <w:t xml:space="preserve">Francois Xavier          </w:t>
      </w:r>
      <w:r>
        <w:tab/>
        <w:t>2'17.19</w:t>
      </w:r>
      <w:r>
        <w:tab/>
      </w:r>
      <w:r>
        <w:tab/>
        <w:t>05</w:t>
      </w:r>
      <w:r>
        <w:tab/>
        <w:t xml:space="preserve">CABW </w:t>
      </w:r>
      <w:r>
        <w:tab/>
        <w:t>334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675</w:t>
      </w:r>
      <w:r>
        <w:tab/>
        <w:t xml:space="preserve">Bourguignon Alexis       </w:t>
      </w:r>
      <w:r>
        <w:tab/>
        <w:t>2'18.78</w:t>
      </w:r>
      <w:r>
        <w:tab/>
      </w:r>
      <w:r>
        <w:tab/>
        <w:t>05</w:t>
      </w:r>
      <w:r>
        <w:tab/>
        <w:t xml:space="preserve">DS   </w:t>
      </w:r>
      <w:r>
        <w:tab/>
        <w:t>316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211</w:t>
      </w:r>
      <w:r>
        <w:tab/>
        <w:t xml:space="preserve">Delbushaye Mateo       </w:t>
      </w:r>
      <w:r>
        <w:tab/>
        <w:t>2'24.53</w:t>
      </w:r>
      <w:r>
        <w:tab/>
      </w:r>
      <w:r>
        <w:tab/>
        <w:t>05</w:t>
      </w:r>
      <w:r>
        <w:tab/>
        <w:t xml:space="preserve">HF   </w:t>
      </w:r>
      <w:r>
        <w:tab/>
        <w:t>253</w:t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600 mètres                Ben Hommes  Heure de l'annonce officielle:16:56   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518</w:t>
      </w:r>
      <w:r>
        <w:tab/>
        <w:t xml:space="preserve">Walcarius Gauthier       </w:t>
      </w:r>
      <w:r>
        <w:tab/>
        <w:t>1'56.04</w:t>
      </w:r>
      <w:r>
        <w:tab/>
      </w:r>
      <w:r>
        <w:tab/>
        <w:t>06</w:t>
      </w:r>
      <w:r>
        <w:tab/>
        <w:t xml:space="preserve">JSMC </w:t>
      </w:r>
      <w:r>
        <w:tab/>
        <w:t>626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128</w:t>
      </w:r>
      <w:r>
        <w:tab/>
        <w:t xml:space="preserve">Sablon Guillaume         </w:t>
      </w:r>
      <w:r>
        <w:tab/>
        <w:t>1'56.13</w:t>
      </w:r>
      <w:r>
        <w:tab/>
      </w:r>
      <w:r>
        <w:tab/>
        <w:t>05</w:t>
      </w:r>
      <w:r>
        <w:tab/>
        <w:t xml:space="preserve">CRAC </w:t>
      </w:r>
      <w:r>
        <w:tab/>
        <w:t>625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121</w:t>
      </w:r>
      <w:r>
        <w:tab/>
        <w:t xml:space="preserve">De Radigues Thibaut     </w:t>
      </w:r>
      <w:r>
        <w:tab/>
        <w:t>1'57.98</w:t>
      </w:r>
      <w:r>
        <w:tab/>
      </w:r>
      <w:r>
        <w:tab/>
        <w:t>05</w:t>
      </w:r>
      <w:r>
        <w:tab/>
        <w:t xml:space="preserve">OCAN </w:t>
      </w:r>
      <w:r>
        <w:tab/>
        <w:t>596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4</w:t>
      </w:r>
      <w:r w:rsidRPr="00C23B0B">
        <w:rPr>
          <w:lang w:val="en-US"/>
        </w:rPr>
        <w:tab/>
        <w:t>517</w:t>
      </w:r>
      <w:r w:rsidRPr="00C23B0B">
        <w:rPr>
          <w:lang w:val="en-US"/>
        </w:rPr>
        <w:tab/>
        <w:t xml:space="preserve">Leclercq Clement         </w:t>
      </w:r>
      <w:r w:rsidRPr="00C23B0B">
        <w:rPr>
          <w:lang w:val="en-US"/>
        </w:rPr>
        <w:tab/>
        <w:t>1'59.52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572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232</w:t>
      </w:r>
      <w:r w:rsidRPr="00C23B0B">
        <w:rPr>
          <w:lang w:val="en-US"/>
        </w:rPr>
        <w:tab/>
        <w:t xml:space="preserve">Radermecker Tom         </w:t>
      </w:r>
      <w:r w:rsidRPr="00C23B0B">
        <w:rPr>
          <w:lang w:val="en-US"/>
        </w:rPr>
        <w:tab/>
        <w:t>2'00.25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561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462</w:t>
      </w:r>
      <w:r w:rsidRPr="00C23B0B">
        <w:rPr>
          <w:lang w:val="en-US"/>
        </w:rPr>
        <w:tab/>
        <w:t xml:space="preserve">De Keyser Theo           </w:t>
      </w:r>
      <w:r w:rsidRPr="00C23B0B">
        <w:rPr>
          <w:lang w:val="en-US"/>
        </w:rPr>
        <w:tab/>
        <w:t>2'02.72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525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231</w:t>
      </w:r>
      <w:r>
        <w:tab/>
        <w:t xml:space="preserve">Bukens Gilles            </w:t>
      </w:r>
      <w:r>
        <w:tab/>
        <w:t>2'07.98</w:t>
      </w:r>
      <w:r>
        <w:tab/>
      </w:r>
      <w:r>
        <w:tab/>
        <w:t>05</w:t>
      </w:r>
      <w:r>
        <w:tab/>
        <w:t xml:space="preserve">HERV </w:t>
      </w:r>
      <w:r>
        <w:tab/>
        <w:t>451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371</w:t>
      </w:r>
      <w:r>
        <w:tab/>
        <w:t xml:space="preserve">Toussaint Raoul          </w:t>
      </w:r>
      <w:r>
        <w:tab/>
        <w:t>2'08.80</w:t>
      </w:r>
      <w:r>
        <w:tab/>
      </w:r>
      <w:r>
        <w:tab/>
        <w:t>05</w:t>
      </w:r>
      <w:r>
        <w:tab/>
        <w:t xml:space="preserve">BBS  </w:t>
      </w:r>
      <w:r>
        <w:tab/>
        <w:t>440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704</w:t>
      </w:r>
      <w:r w:rsidRPr="00C23B0B">
        <w:rPr>
          <w:lang w:val="en-US"/>
        </w:rPr>
        <w:tab/>
        <w:t xml:space="preserve">Herbay Theo              </w:t>
      </w:r>
      <w:r w:rsidRPr="00C23B0B">
        <w:rPr>
          <w:lang w:val="en-US"/>
        </w:rPr>
        <w:tab/>
        <w:t>2'09.76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427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555</w:t>
      </w:r>
      <w:r w:rsidRPr="00C23B0B">
        <w:rPr>
          <w:lang w:val="en-US"/>
        </w:rPr>
        <w:tab/>
        <w:t xml:space="preserve">Urbanczyk Lukas          </w:t>
      </w:r>
      <w:r w:rsidRPr="00C23B0B">
        <w:rPr>
          <w:lang w:val="en-US"/>
        </w:rPr>
        <w:tab/>
        <w:t>2'11.43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MOHA </w:t>
      </w:r>
      <w:r w:rsidRPr="00C23B0B">
        <w:rPr>
          <w:lang w:val="en-US"/>
        </w:rPr>
        <w:tab/>
        <w:t>405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11</w:t>
      </w:r>
      <w:r>
        <w:tab/>
        <w:t>899</w:t>
      </w:r>
      <w:r>
        <w:tab/>
        <w:t xml:space="preserve">Woygnet Maxim            </w:t>
      </w:r>
      <w:r>
        <w:tab/>
        <w:t>2'14.06</w:t>
      </w:r>
      <w:r>
        <w:tab/>
      </w:r>
      <w:r>
        <w:tab/>
        <w:t>05</w:t>
      </w:r>
      <w:r>
        <w:tab/>
        <w:t xml:space="preserve">DAMP </w:t>
      </w:r>
      <w:r>
        <w:tab/>
        <w:t>372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412</w:t>
      </w:r>
      <w:r>
        <w:tab/>
        <w:t xml:space="preserve">Wegnez Martin            </w:t>
      </w:r>
      <w:r>
        <w:tab/>
        <w:t>2'18.40</w:t>
      </w:r>
      <w:r>
        <w:tab/>
      </w:r>
      <w:r>
        <w:tab/>
        <w:t>05</w:t>
      </w:r>
      <w:r>
        <w:tab/>
        <w:t xml:space="preserve">RIWA </w:t>
      </w:r>
      <w:r>
        <w:tab/>
        <w:t>320</w:t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600 mètres                Ben Dames  Heure de l'annonce officielle:16:42   Serie:1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2542</w:t>
      </w:r>
      <w:r>
        <w:tab/>
        <w:t xml:space="preserve">Geoffroy Maelle          </w:t>
      </w:r>
      <w:r>
        <w:tab/>
        <w:t>2'08.10</w:t>
      </w:r>
      <w:r>
        <w:tab/>
      </w:r>
      <w:r>
        <w:tab/>
        <w:t>05</w:t>
      </w:r>
      <w:r>
        <w:tab/>
        <w:t xml:space="preserve">DAMP </w:t>
      </w:r>
      <w:r>
        <w:tab/>
        <w:t>449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2502</w:t>
      </w:r>
      <w:r>
        <w:tab/>
        <w:t xml:space="preserve">De Greef Elise           </w:t>
      </w:r>
      <w:r>
        <w:tab/>
        <w:t>2'09.19</w:t>
      </w:r>
      <w:r>
        <w:tab/>
      </w:r>
      <w:r>
        <w:tab/>
        <w:t>06</w:t>
      </w:r>
      <w:r>
        <w:tab/>
        <w:t xml:space="preserve">FCHA </w:t>
      </w:r>
      <w:r>
        <w:tab/>
        <w:t>435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3</w:t>
      </w:r>
      <w:r w:rsidRPr="00C23B0B">
        <w:rPr>
          <w:lang w:val="en-US"/>
        </w:rPr>
        <w:tab/>
        <w:t>2590</w:t>
      </w:r>
      <w:r w:rsidRPr="00C23B0B">
        <w:rPr>
          <w:lang w:val="en-US"/>
        </w:rPr>
        <w:tab/>
        <w:t xml:space="preserve">Ylieff Fanny             </w:t>
      </w:r>
      <w:r w:rsidRPr="00C23B0B">
        <w:rPr>
          <w:lang w:val="en-US"/>
        </w:rPr>
        <w:tab/>
        <w:t>2'11.82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2472</w:t>
      </w:r>
      <w:r w:rsidRPr="00C23B0B">
        <w:rPr>
          <w:lang w:val="en-US"/>
        </w:rPr>
        <w:tab/>
        <w:t xml:space="preserve">Goossens Emma            </w:t>
      </w:r>
      <w:r w:rsidRPr="00C23B0B">
        <w:rPr>
          <w:lang w:val="en-US"/>
        </w:rPr>
        <w:tab/>
        <w:t>2'13.16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383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5</w:t>
      </w:r>
      <w:r>
        <w:tab/>
        <w:t>2993</w:t>
      </w:r>
      <w:r>
        <w:tab/>
        <w:t xml:space="preserve">Museur Calista           </w:t>
      </w:r>
      <w:r>
        <w:tab/>
        <w:t>2'14.27</w:t>
      </w:r>
      <w:r>
        <w:tab/>
      </w:r>
      <w:r>
        <w:tab/>
        <w:t>05</w:t>
      </w:r>
      <w:r>
        <w:tab/>
        <w:t xml:space="preserve">ATH  </w:t>
      </w:r>
      <w:r>
        <w:tab/>
        <w:t>370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2919</w:t>
      </w:r>
      <w:r>
        <w:tab/>
        <w:t>Torresin Chaltu Camille 2'14.50</w:t>
      </w:r>
      <w:r>
        <w:tab/>
      </w:r>
      <w:r>
        <w:tab/>
        <w:t>05</w:t>
      </w:r>
      <w:r>
        <w:tab/>
        <w:t xml:space="preserve">SPA  </w:t>
      </w:r>
      <w:r>
        <w:tab/>
        <w:t>367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2470</w:t>
      </w:r>
      <w:r>
        <w:tab/>
        <w:t xml:space="preserve">Limme Lucie              </w:t>
      </w:r>
      <w:r>
        <w:tab/>
        <w:t>2'20.57</w:t>
      </w:r>
      <w:r>
        <w:tab/>
      </w:r>
      <w:r>
        <w:tab/>
        <w:t>05</w:t>
      </w:r>
      <w:r>
        <w:tab/>
        <w:t xml:space="preserve">JSMC </w:t>
      </w:r>
      <w:r>
        <w:tab/>
        <w:t>296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2426</w:t>
      </w:r>
      <w:r>
        <w:tab/>
        <w:t xml:space="preserve">Brands Charline          </w:t>
      </w:r>
      <w:r>
        <w:tab/>
        <w:t>2'22.23</w:t>
      </w:r>
      <w:r>
        <w:tab/>
      </w:r>
      <w:r>
        <w:tab/>
        <w:t>05</w:t>
      </w:r>
      <w:r>
        <w:tab/>
        <w:t xml:space="preserve">HERV </w:t>
      </w:r>
      <w:r>
        <w:tab/>
        <w:t>277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2693</w:t>
      </w:r>
      <w:r>
        <w:tab/>
        <w:t xml:space="preserve">Vanbiervliet Julie       </w:t>
      </w:r>
      <w:r>
        <w:tab/>
        <w:t>2'23.18</w:t>
      </w:r>
      <w:r>
        <w:tab/>
      </w:r>
      <w:r>
        <w:tab/>
        <w:t>05</w:t>
      </w:r>
      <w:r>
        <w:tab/>
        <w:t xml:space="preserve">JSMC </w:t>
      </w:r>
      <w:r>
        <w:tab/>
        <w:t>267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2518</w:t>
      </w:r>
      <w:r>
        <w:tab/>
        <w:t xml:space="preserve">Gillet Luna              </w:t>
      </w:r>
      <w:r>
        <w:tab/>
        <w:t>2'30.04</w:t>
      </w:r>
      <w:r>
        <w:tab/>
      </w:r>
      <w:r>
        <w:tab/>
        <w:t>05</w:t>
      </w:r>
      <w:r>
        <w:tab/>
        <w:t xml:space="preserve">DAMP </w:t>
      </w:r>
      <w:r>
        <w:tab/>
        <w:t>199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2978</w:t>
      </w:r>
      <w:r>
        <w:tab/>
        <w:t xml:space="preserve">Dennison Chrystal        </w:t>
      </w:r>
      <w:r>
        <w:tab/>
        <w:t>2'36.91</w:t>
      </w:r>
      <w:r>
        <w:tab/>
      </w:r>
      <w:r>
        <w:tab/>
        <w:t>05</w:t>
      </w:r>
      <w:r>
        <w:tab/>
        <w:t xml:space="preserve">RESC </w:t>
      </w:r>
      <w:r>
        <w:tab/>
        <w:t>140</w:t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600 mètres                Ben Dames  Heure de l'annonce officielle:16:42  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2781</w:t>
      </w:r>
      <w:r>
        <w:tab/>
        <w:t xml:space="preserve">Lohoues Elmi             </w:t>
      </w:r>
      <w:r>
        <w:tab/>
        <w:t>2'02.39</w:t>
      </w:r>
      <w:r>
        <w:tab/>
      </w:r>
      <w:r>
        <w:tab/>
        <w:t>05</w:t>
      </w:r>
      <w:r>
        <w:tab/>
        <w:t xml:space="preserve">CRAC </w:t>
      </w:r>
      <w:r>
        <w:tab/>
        <w:t>530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</w:t>
      </w:r>
      <w:r w:rsidRPr="00C23B0B">
        <w:rPr>
          <w:lang w:val="en-US"/>
        </w:rPr>
        <w:tab/>
        <w:t>2504</w:t>
      </w:r>
      <w:r w:rsidRPr="00C23B0B">
        <w:rPr>
          <w:lang w:val="en-US"/>
        </w:rPr>
        <w:tab/>
        <w:t xml:space="preserve">Martin Noa               </w:t>
      </w:r>
      <w:r w:rsidRPr="00C23B0B">
        <w:rPr>
          <w:lang w:val="en-US"/>
        </w:rPr>
        <w:tab/>
        <w:t>2'02.71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525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2507</w:t>
      </w:r>
      <w:r w:rsidRPr="00C23B0B">
        <w:rPr>
          <w:lang w:val="en-US"/>
        </w:rPr>
        <w:tab/>
        <w:t xml:space="preserve">Collette Flora           </w:t>
      </w:r>
      <w:r w:rsidRPr="00C23B0B">
        <w:rPr>
          <w:lang w:val="en-US"/>
        </w:rPr>
        <w:tab/>
        <w:t>2'02.86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523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2510</w:t>
      </w:r>
      <w:r w:rsidRPr="00C23B0B">
        <w:rPr>
          <w:lang w:val="en-US"/>
        </w:rPr>
        <w:tab/>
        <w:t xml:space="preserve">D Haeyer Coline          </w:t>
      </w:r>
      <w:r w:rsidRPr="00C23B0B">
        <w:rPr>
          <w:lang w:val="en-US"/>
        </w:rPr>
        <w:tab/>
        <w:t>2'03.90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2442</w:t>
      </w:r>
      <w:r w:rsidRPr="00C23B0B">
        <w:rPr>
          <w:lang w:val="en-US"/>
        </w:rPr>
        <w:tab/>
        <w:t xml:space="preserve">Lepere Lola              </w:t>
      </w:r>
      <w:r w:rsidRPr="00C23B0B">
        <w:rPr>
          <w:lang w:val="en-US"/>
        </w:rPr>
        <w:tab/>
        <w:t>2'05.37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487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2746</w:t>
      </w:r>
      <w:r w:rsidRPr="00C23B0B">
        <w:rPr>
          <w:lang w:val="en-US"/>
        </w:rPr>
        <w:tab/>
        <w:t xml:space="preserve">Kaddari Helene           </w:t>
      </w:r>
      <w:r w:rsidRPr="00C23B0B">
        <w:rPr>
          <w:lang w:val="en-US"/>
        </w:rPr>
        <w:tab/>
        <w:t>2'06.88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466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2577</w:t>
      </w:r>
      <w:r>
        <w:tab/>
        <w:t xml:space="preserve">Aronne Lea               </w:t>
      </w:r>
      <w:r>
        <w:tab/>
        <w:t>2'07.55</w:t>
      </w:r>
      <w:r>
        <w:tab/>
      </w:r>
      <w:r>
        <w:tab/>
        <w:t>05</w:t>
      </w:r>
      <w:r>
        <w:tab/>
        <w:t xml:space="preserve">ACLO </w:t>
      </w:r>
      <w:r>
        <w:tab/>
        <w:t>457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2570</w:t>
      </w:r>
      <w:r>
        <w:tab/>
        <w:t xml:space="preserve">Longueville Zoe          </w:t>
      </w:r>
      <w:r>
        <w:tab/>
        <w:t>2'09.25</w:t>
      </w:r>
      <w:r>
        <w:tab/>
      </w:r>
      <w:r>
        <w:tab/>
        <w:t>05</w:t>
      </w:r>
      <w:r>
        <w:tab/>
        <w:t xml:space="preserve">FCHA </w:t>
      </w:r>
      <w:r>
        <w:tab/>
        <w:t>434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2922</w:t>
      </w:r>
      <w:r w:rsidRPr="00C23B0B">
        <w:rPr>
          <w:lang w:val="en-US"/>
        </w:rPr>
        <w:tab/>
        <w:t>Ngassam Foudjem Aude 2'11.24</w:t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407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2465</w:t>
      </w:r>
      <w:r w:rsidRPr="00C23B0B">
        <w:rPr>
          <w:lang w:val="en-US"/>
        </w:rPr>
        <w:tab/>
        <w:t xml:space="preserve">Hervers Anne Laure       </w:t>
      </w:r>
      <w:r w:rsidRPr="00C23B0B">
        <w:rPr>
          <w:lang w:val="en-US"/>
        </w:rPr>
        <w:tab/>
        <w:t>2'12.45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392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Florkin Victoria         </w:t>
      </w:r>
      <w:r w:rsidRPr="00C23B0B">
        <w:rPr>
          <w:lang w:val="en-US"/>
        </w:rPr>
        <w:tab/>
        <w:t>2'16.86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OCAN </w:t>
      </w:r>
      <w:r w:rsidRPr="00C23B0B">
        <w:rPr>
          <w:lang w:val="en-US"/>
        </w:rPr>
        <w:tab/>
        <w:t>338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12</w:t>
      </w:r>
      <w:r>
        <w:tab/>
        <w:t>2405</w:t>
      </w:r>
      <w:r>
        <w:tab/>
        <w:t xml:space="preserve">Villeval Lea             </w:t>
      </w:r>
      <w:r>
        <w:tab/>
        <w:t>2'21.54</w:t>
      </w:r>
      <w:r>
        <w:tab/>
      </w:r>
      <w:r>
        <w:tab/>
        <w:t>05</w:t>
      </w:r>
      <w:r>
        <w:tab/>
        <w:t xml:space="preserve">SMAC </w:t>
      </w:r>
      <w:r>
        <w:tab/>
        <w:t>285</w:t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1000 mètres               Pup Hommes  Heure de l'annonce officielle:17:33    Serie:1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2554</w:t>
      </w:r>
      <w:r>
        <w:tab/>
        <w:t xml:space="preserve">Espagnet Mathis          </w:t>
      </w:r>
      <w:r>
        <w:tab/>
        <w:t>3'08.59</w:t>
      </w:r>
      <w:r>
        <w:tab/>
      </w:r>
      <w:r>
        <w:tab/>
        <w:t>03</w:t>
      </w:r>
      <w:r>
        <w:tab/>
        <w:t xml:space="preserve">HUY  </w:t>
      </w:r>
      <w:r>
        <w:tab/>
        <w:t>827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</w:t>
      </w:r>
      <w:r w:rsidRPr="00C23B0B">
        <w:rPr>
          <w:lang w:val="en-US"/>
        </w:rPr>
        <w:tab/>
        <w:t>2444</w:t>
      </w:r>
      <w:r w:rsidRPr="00C23B0B">
        <w:rPr>
          <w:lang w:val="en-US"/>
        </w:rPr>
        <w:tab/>
        <w:t xml:space="preserve">Girard Axel              </w:t>
      </w:r>
      <w:r w:rsidRPr="00C23B0B">
        <w:rPr>
          <w:lang w:val="en-US"/>
        </w:rPr>
        <w:tab/>
        <w:t>3'10.61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807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2410</w:t>
      </w:r>
      <w:r w:rsidRPr="00C23B0B">
        <w:rPr>
          <w:lang w:val="en-US"/>
        </w:rPr>
        <w:tab/>
        <w:t xml:space="preserve">Demanet Gregoire         </w:t>
      </w:r>
      <w:r w:rsidRPr="00C23B0B">
        <w:rPr>
          <w:lang w:val="en-US"/>
        </w:rPr>
        <w:tab/>
        <w:t>3'12.74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786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Thibert Regis            </w:t>
      </w:r>
      <w:r w:rsidRPr="00C23B0B">
        <w:rPr>
          <w:lang w:val="en-US"/>
        </w:rPr>
        <w:tab/>
        <w:t>3'16.75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747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2610</w:t>
      </w:r>
      <w:r w:rsidRPr="00C23B0B">
        <w:rPr>
          <w:lang w:val="en-US"/>
        </w:rPr>
        <w:tab/>
        <w:t xml:space="preserve">Reip Martin              </w:t>
      </w:r>
      <w:r w:rsidRPr="00C23B0B">
        <w:rPr>
          <w:lang w:val="en-US"/>
        </w:rPr>
        <w:tab/>
        <w:t>3'20.80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709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2592</w:t>
      </w:r>
      <w:r w:rsidRPr="00C23B0B">
        <w:rPr>
          <w:lang w:val="en-US"/>
        </w:rPr>
        <w:tab/>
        <w:t xml:space="preserve">Labar Clement            </w:t>
      </w:r>
      <w:r w:rsidRPr="00C23B0B">
        <w:rPr>
          <w:lang w:val="en-US"/>
        </w:rPr>
        <w:tab/>
        <w:t>3'29.56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631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2755</w:t>
      </w:r>
      <w:r w:rsidRPr="00C23B0B">
        <w:rPr>
          <w:lang w:val="en-US"/>
        </w:rPr>
        <w:tab/>
        <w:t xml:space="preserve">Noppe Gustin             </w:t>
      </w:r>
      <w:r w:rsidRPr="00C23B0B">
        <w:rPr>
          <w:lang w:val="en-US"/>
        </w:rPr>
        <w:tab/>
        <w:t>3'31.36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615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2620</w:t>
      </w:r>
      <w:r w:rsidRPr="00C23B0B">
        <w:rPr>
          <w:lang w:val="en-US"/>
        </w:rPr>
        <w:tab/>
        <w:t>Abdoul Wahab Mimoun3'35.81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577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9</w:t>
      </w:r>
      <w:r>
        <w:tab/>
        <w:t>2774</w:t>
      </w:r>
      <w:r>
        <w:tab/>
        <w:t xml:space="preserve">Matagne Henri            </w:t>
      </w:r>
      <w:r>
        <w:tab/>
        <w:t>3'36.90</w:t>
      </w:r>
      <w:r>
        <w:tab/>
      </w:r>
      <w:r>
        <w:tab/>
        <w:t>03</w:t>
      </w:r>
      <w:r>
        <w:tab/>
        <w:t xml:space="preserve">HUY  </w:t>
      </w:r>
      <w:r>
        <w:tab/>
        <w:t>568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3046</w:t>
      </w:r>
      <w:r>
        <w:tab/>
        <w:t xml:space="preserve">Malice Noah              </w:t>
      </w:r>
      <w:r>
        <w:tab/>
        <w:t>3'37.40</w:t>
      </w:r>
      <w:r>
        <w:tab/>
      </w:r>
      <w:r>
        <w:tab/>
        <w:t>03</w:t>
      </w:r>
      <w:r>
        <w:tab/>
        <w:t xml:space="preserve">ATH  </w:t>
      </w:r>
      <w:r>
        <w:tab/>
        <w:t>564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2632</w:t>
      </w:r>
      <w:r>
        <w:tab/>
        <w:t xml:space="preserve">Lejeune Jean Baptiste   </w:t>
      </w:r>
      <w:r>
        <w:tab/>
        <w:t>3'39.71</w:t>
      </w:r>
      <w:r>
        <w:tab/>
      </w:r>
      <w:r>
        <w:tab/>
        <w:t>03</w:t>
      </w:r>
      <w:r>
        <w:tab/>
        <w:t xml:space="preserve">CSDY </w:t>
      </w:r>
      <w:r>
        <w:tab/>
        <w:t>545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2481</w:t>
      </w:r>
      <w:r>
        <w:tab/>
        <w:t xml:space="preserve">Cimanga Jessy            </w:t>
      </w:r>
      <w:r>
        <w:tab/>
        <w:t>3'55.66</w:t>
      </w:r>
      <w:r>
        <w:tab/>
      </w:r>
      <w:r>
        <w:tab/>
        <w:t>03</w:t>
      </w:r>
      <w:r>
        <w:tab/>
        <w:t xml:space="preserve">USBW </w:t>
      </w:r>
      <w:r>
        <w:tab/>
        <w:t>421</w:t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1000 mètres               Pup Hommes  Heure de l'annonce officielle:17:33   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3317</w:t>
      </w:r>
      <w:r>
        <w:tab/>
        <w:t xml:space="preserve">Hecquet Lilian           </w:t>
      </w:r>
      <w:r>
        <w:tab/>
        <w:t>3'12.75</w:t>
      </w:r>
      <w:r>
        <w:tab/>
      </w:r>
      <w:r>
        <w:tab/>
        <w:t>03</w:t>
      </w:r>
      <w:r>
        <w:tab/>
        <w:t xml:space="preserve">OSGA </w:t>
      </w:r>
      <w:r>
        <w:tab/>
        <w:t>786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</w:t>
      </w:r>
      <w:r w:rsidRPr="00C23B0B">
        <w:rPr>
          <w:lang w:val="en-US"/>
        </w:rPr>
        <w:tab/>
        <w:t>2593</w:t>
      </w:r>
      <w:r w:rsidRPr="00C23B0B">
        <w:rPr>
          <w:lang w:val="en-US"/>
        </w:rPr>
        <w:tab/>
        <w:t xml:space="preserve">Dubois Noe               </w:t>
      </w:r>
      <w:r w:rsidRPr="00C23B0B">
        <w:rPr>
          <w:lang w:val="en-US"/>
        </w:rPr>
        <w:tab/>
        <w:t>3'24.44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676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2459</w:t>
      </w:r>
      <w:r w:rsidRPr="00C23B0B">
        <w:rPr>
          <w:lang w:val="en-US"/>
        </w:rPr>
        <w:tab/>
        <w:t xml:space="preserve">Bodart Arthur            </w:t>
      </w:r>
      <w:r w:rsidRPr="00C23B0B">
        <w:rPr>
          <w:lang w:val="en-US"/>
        </w:rPr>
        <w:tab/>
        <w:t>3'28.58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639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2534</w:t>
      </w:r>
      <w:r w:rsidRPr="00C23B0B">
        <w:rPr>
          <w:lang w:val="en-US"/>
        </w:rPr>
        <w:tab/>
        <w:t xml:space="preserve">Houvenaghel Jarod        </w:t>
      </w:r>
      <w:r w:rsidRPr="00C23B0B">
        <w:rPr>
          <w:lang w:val="en-US"/>
        </w:rPr>
        <w:tab/>
        <w:t>3'31.37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615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2411</w:t>
      </w:r>
      <w:r w:rsidRPr="00C23B0B">
        <w:rPr>
          <w:lang w:val="en-US"/>
        </w:rPr>
        <w:tab/>
        <w:t xml:space="preserve">Pirson Sacha             </w:t>
      </w:r>
      <w:r w:rsidRPr="00C23B0B">
        <w:rPr>
          <w:lang w:val="en-US"/>
        </w:rPr>
        <w:tab/>
        <w:t>3'34.04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592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3163</w:t>
      </w:r>
      <w:r w:rsidRPr="00C23B0B">
        <w:rPr>
          <w:lang w:val="en-US"/>
        </w:rPr>
        <w:tab/>
        <w:t xml:space="preserve">Diame Ismael             </w:t>
      </w:r>
      <w:r w:rsidRPr="00C23B0B">
        <w:rPr>
          <w:lang w:val="en-US"/>
        </w:rPr>
        <w:tab/>
        <w:t>3'37.09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IAAC </w:t>
      </w:r>
      <w:r w:rsidRPr="00C23B0B">
        <w:rPr>
          <w:lang w:val="en-US"/>
        </w:rPr>
        <w:tab/>
        <w:t>566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2655</w:t>
      </w:r>
      <w:r w:rsidRPr="00C23B0B">
        <w:rPr>
          <w:lang w:val="en-US"/>
        </w:rPr>
        <w:tab/>
        <w:t xml:space="preserve">De Winter Roman          </w:t>
      </w:r>
      <w:r w:rsidRPr="00C23B0B">
        <w:rPr>
          <w:lang w:val="en-US"/>
        </w:rPr>
        <w:tab/>
        <w:t>3'40.25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2664</w:t>
      </w:r>
      <w:r w:rsidRPr="00C23B0B">
        <w:rPr>
          <w:lang w:val="en-US"/>
        </w:rPr>
        <w:tab/>
        <w:t xml:space="preserve">Meiers Hugo              </w:t>
      </w:r>
      <w:r w:rsidRPr="00C23B0B">
        <w:rPr>
          <w:lang w:val="en-US"/>
        </w:rPr>
        <w:tab/>
        <w:t>3'51.20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454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9</w:t>
      </w:r>
      <w:r>
        <w:tab/>
        <w:t>2555</w:t>
      </w:r>
      <w:r>
        <w:tab/>
        <w:t xml:space="preserve">Riga Audric              </w:t>
      </w:r>
      <w:r>
        <w:tab/>
        <w:t>3'53.11</w:t>
      </w:r>
      <w:r>
        <w:tab/>
      </w:r>
      <w:r>
        <w:tab/>
        <w:t>03</w:t>
      </w:r>
      <w:r>
        <w:tab/>
        <w:t xml:space="preserve">HUY  </w:t>
      </w:r>
      <w:r>
        <w:tab/>
        <w:t>440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3409</w:t>
      </w:r>
      <w:r>
        <w:tab/>
        <w:t xml:space="preserve">Batuakuila Travis Jonas </w:t>
      </w:r>
      <w:r>
        <w:tab/>
        <w:t>4'21.79</w:t>
      </w:r>
      <w:r>
        <w:tab/>
      </w:r>
      <w:r>
        <w:tab/>
        <w:t>03</w:t>
      </w:r>
      <w:r>
        <w:tab/>
        <w:t xml:space="preserve">DACM </w:t>
      </w:r>
      <w:r>
        <w:tab/>
        <w:t>252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3070</w:t>
      </w:r>
      <w:r>
        <w:tab/>
        <w:t xml:space="preserve">Demanet Lounis           </w:t>
      </w:r>
      <w:r>
        <w:tab/>
        <w:t>DNS</w:t>
      </w:r>
      <w:r>
        <w:tab/>
      </w:r>
      <w:r>
        <w:tab/>
        <w:t>03</w:t>
      </w:r>
      <w:r>
        <w:tab/>
        <w:t xml:space="preserve">RESC </w:t>
      </w:r>
      <w:r>
        <w:tab/>
        <w:t>0 pts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3029</w:t>
      </w:r>
      <w:r>
        <w:tab/>
        <w:t xml:space="preserve">Godard Iban*             </w:t>
      </w:r>
      <w:r>
        <w:tab/>
        <w:t>DNS</w:t>
      </w:r>
      <w:r>
        <w:tab/>
      </w:r>
      <w:r>
        <w:tab/>
        <w:t>03</w:t>
      </w:r>
      <w:r>
        <w:tab/>
        <w:t xml:space="preserve">EAH  </w:t>
      </w:r>
      <w:r>
        <w:tab/>
        <w:t>0 pts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1000 mètres               Pup Dames  Heure de l'annonce officielle:17:54  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5777</w:t>
      </w:r>
      <w:r w:rsidRPr="00C23B0B">
        <w:rPr>
          <w:lang w:val="en-US"/>
        </w:rPr>
        <w:tab/>
        <w:t xml:space="preserve">Remy Lali                </w:t>
      </w:r>
      <w:r w:rsidRPr="00C23B0B">
        <w:rPr>
          <w:lang w:val="en-US"/>
        </w:rPr>
        <w:tab/>
        <w:t>3'20.70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710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5299</w:t>
      </w:r>
      <w:r w:rsidRPr="00C23B0B">
        <w:rPr>
          <w:lang w:val="en-US"/>
        </w:rPr>
        <w:tab/>
        <w:t xml:space="preserve">Van Hamme Caroline    </w:t>
      </w:r>
      <w:r w:rsidRPr="00C23B0B">
        <w:rPr>
          <w:lang w:val="en-US"/>
        </w:rPr>
        <w:tab/>
        <w:t>3'21.69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701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5340</w:t>
      </w:r>
      <w:r w:rsidRPr="00C23B0B">
        <w:rPr>
          <w:lang w:val="en-US"/>
        </w:rPr>
        <w:tab/>
        <w:t xml:space="preserve">Vandermeulen Alodie   </w:t>
      </w:r>
      <w:r w:rsidRPr="00C23B0B">
        <w:rPr>
          <w:lang w:val="en-US"/>
        </w:rPr>
        <w:tab/>
        <w:t>3'31.55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613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5537</w:t>
      </w:r>
      <w:r w:rsidRPr="00C23B0B">
        <w:rPr>
          <w:lang w:val="en-US"/>
        </w:rPr>
        <w:tab/>
        <w:t xml:space="preserve">Kempener Shania          </w:t>
      </w:r>
      <w:r w:rsidRPr="00C23B0B">
        <w:rPr>
          <w:lang w:val="en-US"/>
        </w:rPr>
        <w:tab/>
        <w:t>3'33.35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598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5334</w:t>
      </w:r>
      <w:r w:rsidRPr="00C23B0B">
        <w:rPr>
          <w:lang w:val="en-US"/>
        </w:rPr>
        <w:tab/>
        <w:t xml:space="preserve">Joris Marthe             </w:t>
      </w:r>
      <w:r w:rsidRPr="00C23B0B">
        <w:rPr>
          <w:lang w:val="en-US"/>
        </w:rPr>
        <w:tab/>
        <w:t>3'36.83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568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5937</w:t>
      </w:r>
      <w:r w:rsidRPr="00C23B0B">
        <w:rPr>
          <w:lang w:val="en-US"/>
        </w:rPr>
        <w:tab/>
        <w:t xml:space="preserve">Botty Gylliane           </w:t>
      </w:r>
      <w:r w:rsidRPr="00C23B0B">
        <w:rPr>
          <w:lang w:val="en-US"/>
        </w:rPr>
        <w:tab/>
        <w:t>3'39.05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550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7</w:t>
      </w:r>
      <w:r>
        <w:tab/>
        <w:t>5205</w:t>
      </w:r>
      <w:r>
        <w:tab/>
        <w:t xml:space="preserve">Labasse Oriane           </w:t>
      </w:r>
      <w:r>
        <w:tab/>
        <w:t>3'40.84</w:t>
      </w:r>
      <w:r>
        <w:tab/>
      </w:r>
      <w:r>
        <w:tab/>
        <w:t>03</w:t>
      </w:r>
      <w:r>
        <w:tab/>
        <w:t xml:space="preserve">SER  </w:t>
      </w:r>
      <w:r>
        <w:tab/>
        <w:t>535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5848</w:t>
      </w:r>
      <w:r>
        <w:tab/>
        <w:t xml:space="preserve">Nijs Juliette            </w:t>
      </w:r>
      <w:r>
        <w:tab/>
        <w:t>3'44.22</w:t>
      </w:r>
      <w:r>
        <w:tab/>
      </w:r>
      <w:r>
        <w:tab/>
        <w:t>03</w:t>
      </w:r>
      <w:r>
        <w:tab/>
        <w:t xml:space="preserve">RESC </w:t>
      </w:r>
      <w:r>
        <w:tab/>
        <w:t>508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5523</w:t>
      </w:r>
      <w:r>
        <w:tab/>
        <w:t xml:space="preserve">Dassonville Nina         </w:t>
      </w:r>
      <w:r>
        <w:tab/>
        <w:t>3'44.26</w:t>
      </w:r>
      <w:r>
        <w:tab/>
      </w:r>
      <w:r>
        <w:tab/>
        <w:t>03</w:t>
      </w:r>
      <w:r>
        <w:tab/>
        <w:t xml:space="preserve">ATH  </w:t>
      </w:r>
      <w:r>
        <w:tab/>
        <w:t>508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5397</w:t>
      </w:r>
      <w:r>
        <w:tab/>
        <w:t xml:space="preserve">Pelin Solene             </w:t>
      </w:r>
      <w:r>
        <w:tab/>
        <w:t>3'50.66</w:t>
      </w:r>
      <w:r>
        <w:tab/>
      </w:r>
      <w:r>
        <w:tab/>
        <w:t>03</w:t>
      </w:r>
      <w:r>
        <w:tab/>
        <w:t xml:space="preserve">DAMP </w:t>
      </w:r>
      <w:r>
        <w:tab/>
        <w:t>458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5239</w:t>
      </w:r>
      <w:r>
        <w:tab/>
        <w:t xml:space="preserve">Fournier Sophie          </w:t>
      </w:r>
      <w:r>
        <w:tab/>
        <w:t>3'54.20</w:t>
      </w:r>
      <w:r>
        <w:tab/>
      </w:r>
      <w:r>
        <w:tab/>
        <w:t>04</w:t>
      </w:r>
      <w:r>
        <w:tab/>
        <w:t xml:space="preserve">HERV </w:t>
      </w:r>
      <w:r>
        <w:tab/>
        <w:t>432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5524</w:t>
      </w:r>
      <w:r>
        <w:tab/>
        <w:t xml:space="preserve">Dhont Clara              </w:t>
      </w:r>
      <w:r>
        <w:tab/>
        <w:t>DNS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D14591" w:rsidRDefault="00D14591" w:rsidP="00293D1B">
      <w:pPr>
        <w:spacing w:after="0"/>
        <w:ind w:left="709"/>
      </w:pPr>
      <w:r>
        <w:t xml:space="preserve">1000 mètres               Pup Dames  Heure de l'annonce officielle:17:54 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5562</w:t>
      </w:r>
      <w:r>
        <w:tab/>
        <w:t xml:space="preserve">Gonne Sarah              </w:t>
      </w:r>
      <w:r>
        <w:tab/>
        <w:t>3'26.93</w:t>
      </w:r>
      <w:r>
        <w:tab/>
      </w:r>
      <w:r>
        <w:tab/>
        <w:t>04</w:t>
      </w:r>
      <w:r>
        <w:tab/>
        <w:t xml:space="preserve">OSGA </w:t>
      </w:r>
      <w:r>
        <w:tab/>
        <w:t>654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5218</w:t>
      </w:r>
      <w:r>
        <w:tab/>
        <w:t xml:space="preserve">Grandjean Lucie          </w:t>
      </w:r>
      <w:r>
        <w:tab/>
        <w:t>3'28.40</w:t>
      </w:r>
      <w:r>
        <w:tab/>
      </w:r>
      <w:r>
        <w:tab/>
        <w:t>03</w:t>
      </w:r>
      <w:r>
        <w:tab/>
        <w:t xml:space="preserve">CAF  </w:t>
      </w:r>
      <w:r>
        <w:tab/>
        <w:t>641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5203</w:t>
      </w:r>
      <w:r>
        <w:tab/>
        <w:t xml:space="preserve">Dingelstadt Alix         </w:t>
      </w:r>
      <w:r>
        <w:tab/>
        <w:t>3'31.99</w:t>
      </w:r>
      <w:r>
        <w:tab/>
      </w:r>
      <w:r>
        <w:tab/>
        <w:t>03</w:t>
      </w:r>
      <w:r>
        <w:tab/>
        <w:t xml:space="preserve">SER  </w:t>
      </w:r>
      <w:r>
        <w:tab/>
        <w:t>609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4</w:t>
      </w:r>
      <w:r w:rsidRPr="00C23B0B">
        <w:rPr>
          <w:lang w:val="en-US"/>
        </w:rPr>
        <w:tab/>
        <w:t>5526</w:t>
      </w:r>
      <w:r w:rsidRPr="00C23B0B">
        <w:rPr>
          <w:lang w:val="en-US"/>
        </w:rPr>
        <w:tab/>
        <w:t xml:space="preserve">Maerten Cato             </w:t>
      </w:r>
      <w:r w:rsidRPr="00C23B0B">
        <w:rPr>
          <w:lang w:val="en-US"/>
        </w:rPr>
        <w:tab/>
        <w:t>3'41.85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CAF  </w:t>
      </w:r>
      <w:r w:rsidRPr="00C23B0B">
        <w:rPr>
          <w:lang w:val="en-US"/>
        </w:rPr>
        <w:tab/>
        <w:t>527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5464</w:t>
      </w:r>
      <w:r w:rsidRPr="00C23B0B">
        <w:rPr>
          <w:lang w:val="en-US"/>
        </w:rPr>
        <w:tab/>
        <w:t xml:space="preserve">Vergallo Luna            </w:t>
      </w:r>
      <w:r w:rsidRPr="00C23B0B">
        <w:rPr>
          <w:lang w:val="en-US"/>
        </w:rPr>
        <w:tab/>
        <w:t>3'45.88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UAC  </w:t>
      </w:r>
      <w:r w:rsidRPr="00C23B0B">
        <w:rPr>
          <w:lang w:val="en-US"/>
        </w:rPr>
        <w:tab/>
        <w:t>495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6</w:t>
      </w:r>
      <w:r>
        <w:tab/>
        <w:t>5604</w:t>
      </w:r>
      <w:r>
        <w:tab/>
        <w:t xml:space="preserve">Dereux Emmy              </w:t>
      </w:r>
      <w:r>
        <w:tab/>
        <w:t>3'46.73</w:t>
      </w:r>
      <w:r>
        <w:tab/>
      </w:r>
      <w:r>
        <w:tab/>
        <w:t>03</w:t>
      </w:r>
      <w:r>
        <w:tab/>
        <w:t xml:space="preserve">JSMC </w:t>
      </w:r>
      <w:r>
        <w:tab/>
        <w:t>489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5574</w:t>
      </w:r>
      <w:r>
        <w:tab/>
        <w:t xml:space="preserve">Buis Noa                 </w:t>
      </w:r>
      <w:r>
        <w:tab/>
        <w:t>3'51.67</w:t>
      </w:r>
      <w:r>
        <w:tab/>
      </w:r>
      <w:r>
        <w:tab/>
        <w:t>03</w:t>
      </w:r>
      <w:r>
        <w:tab/>
        <w:t xml:space="preserve">FCHA </w:t>
      </w:r>
      <w:r>
        <w:tab/>
        <w:t>451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5232</w:t>
      </w:r>
      <w:r>
        <w:tab/>
        <w:t xml:space="preserve">Henno Lisa               </w:t>
      </w:r>
      <w:r>
        <w:tab/>
        <w:t>3'53.58</w:t>
      </w:r>
      <w:r>
        <w:tab/>
      </w:r>
      <w:r>
        <w:tab/>
        <w:t>03</w:t>
      </w:r>
      <w:r>
        <w:tab/>
        <w:t xml:space="preserve">OSGA </w:t>
      </w:r>
      <w:r>
        <w:tab/>
        <w:t>437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5592</w:t>
      </w:r>
      <w:r>
        <w:tab/>
        <w:t xml:space="preserve">Jeanpierre Lisa          </w:t>
      </w:r>
      <w:r>
        <w:tab/>
        <w:t>4'13.78</w:t>
      </w:r>
      <w:r>
        <w:tab/>
      </w:r>
      <w:r>
        <w:tab/>
        <w:t>04</w:t>
      </w:r>
      <w:r>
        <w:tab/>
        <w:t xml:space="preserve">SMAC </w:t>
      </w:r>
      <w:r>
        <w:tab/>
        <w:t>300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5535</w:t>
      </w:r>
      <w:r>
        <w:tab/>
        <w:t xml:space="preserve">Gilson Lucie             </w:t>
      </w:r>
      <w:r>
        <w:tab/>
        <w:t>4'15.40</w:t>
      </w:r>
      <w:r>
        <w:tab/>
      </w:r>
      <w:r>
        <w:tab/>
        <w:t>03</w:t>
      </w:r>
      <w:r>
        <w:tab/>
        <w:t xml:space="preserve">RFCL </w:t>
      </w:r>
      <w:r>
        <w:tab/>
        <w:t>290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5759</w:t>
      </w:r>
      <w:r>
        <w:tab/>
        <w:t xml:space="preserve">Sanchez Diez Celia       </w:t>
      </w:r>
      <w:r>
        <w:tab/>
        <w:t>DNS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5331</w:t>
      </w:r>
      <w:r>
        <w:tab/>
        <w:t>Antunes Bouvencourt Desir</w:t>
      </w:r>
      <w:r>
        <w:tab/>
        <w:t>DNS</w:t>
      </w:r>
      <w:r>
        <w:tab/>
        <w:t>04</w:t>
      </w:r>
      <w:r>
        <w:tab/>
        <w:t xml:space="preserve">FCHA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1000 mètres               Min Dames  Heure de l'annonce officielle:18:12  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8365</w:t>
      </w:r>
      <w:r w:rsidRPr="00C23B0B">
        <w:rPr>
          <w:lang w:val="en-US"/>
        </w:rPr>
        <w:tab/>
        <w:t xml:space="preserve">Brotcorne Camille        </w:t>
      </w:r>
      <w:r w:rsidRPr="00C23B0B">
        <w:rPr>
          <w:lang w:val="en-US"/>
        </w:rPr>
        <w:tab/>
        <w:t>3'17.45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741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</w:t>
      </w:r>
      <w:r>
        <w:tab/>
        <w:t>7924</w:t>
      </w:r>
      <w:r>
        <w:tab/>
        <w:t xml:space="preserve">Vandenabeele Typhain </w:t>
      </w:r>
      <w:r>
        <w:tab/>
        <w:t>3'27.22</w:t>
      </w:r>
      <w:r>
        <w:tab/>
      </w:r>
      <w:r>
        <w:tab/>
        <w:t>01</w:t>
      </w:r>
      <w:r>
        <w:tab/>
        <w:t xml:space="preserve">ACLO </w:t>
      </w:r>
      <w:r>
        <w:tab/>
        <w:t>651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7930</w:t>
      </w:r>
      <w:r>
        <w:tab/>
        <w:t xml:space="preserve">Bruno Fiona              </w:t>
      </w:r>
      <w:r>
        <w:tab/>
        <w:t>3'31.36</w:t>
      </w:r>
      <w:r>
        <w:tab/>
      </w:r>
      <w:r>
        <w:tab/>
        <w:t>01</w:t>
      </w:r>
      <w:r>
        <w:tab/>
        <w:t xml:space="preserve">OSGA </w:t>
      </w:r>
      <w:r>
        <w:tab/>
        <w:t>615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8323</w:t>
      </w:r>
      <w:r>
        <w:tab/>
        <w:t xml:space="preserve">Hadjit Camilia           </w:t>
      </w:r>
      <w:r>
        <w:tab/>
        <w:t>3'33.54</w:t>
      </w:r>
      <w:r>
        <w:tab/>
      </w:r>
      <w:r>
        <w:tab/>
        <w:t>01</w:t>
      </w:r>
      <w:r>
        <w:tab/>
        <w:t xml:space="preserve">OSGA </w:t>
      </w:r>
      <w:r>
        <w:tab/>
        <w:t>596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8413</w:t>
      </w:r>
      <w:r>
        <w:tab/>
        <w:t>Fournaux Madeleine     3'38.33</w:t>
      </w:r>
      <w:r>
        <w:tab/>
      </w:r>
      <w:r>
        <w:tab/>
        <w:t>01</w:t>
      </w:r>
      <w:r>
        <w:tab/>
        <w:t xml:space="preserve">CAF  </w:t>
      </w:r>
      <w:r>
        <w:tab/>
        <w:t>556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7925</w:t>
      </w:r>
      <w:r>
        <w:tab/>
        <w:t xml:space="preserve">Vandenabeele Cyrielle  </w:t>
      </w:r>
      <w:r>
        <w:tab/>
        <w:t>3'39.71</w:t>
      </w:r>
      <w:r>
        <w:tab/>
      </w:r>
      <w:r>
        <w:tab/>
        <w:t>01</w:t>
      </w:r>
      <w:r>
        <w:tab/>
        <w:t xml:space="preserve">ACLO </w:t>
      </w:r>
      <w:r>
        <w:tab/>
        <w:t>545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7</w:t>
      </w:r>
      <w:r w:rsidRPr="00C23B0B">
        <w:rPr>
          <w:lang w:val="en-US"/>
        </w:rPr>
        <w:tab/>
        <w:t>8224</w:t>
      </w:r>
      <w:r w:rsidRPr="00C23B0B">
        <w:rPr>
          <w:lang w:val="en-US"/>
        </w:rPr>
        <w:tab/>
        <w:t xml:space="preserve">Barham Salma             </w:t>
      </w:r>
      <w:r w:rsidRPr="00C23B0B">
        <w:rPr>
          <w:lang w:val="en-US"/>
        </w:rPr>
        <w:tab/>
        <w:t>3'43.33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515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8004</w:t>
      </w:r>
      <w:r w:rsidRPr="00C23B0B">
        <w:rPr>
          <w:lang w:val="en-US"/>
        </w:rPr>
        <w:tab/>
        <w:t xml:space="preserve">Evans Cassandre          </w:t>
      </w:r>
      <w:r w:rsidRPr="00C23B0B">
        <w:rPr>
          <w:lang w:val="en-US"/>
        </w:rPr>
        <w:tab/>
        <w:t>3'43.91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511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8382</w:t>
      </w:r>
      <w:r w:rsidRPr="00C23B0B">
        <w:rPr>
          <w:lang w:val="en-US"/>
        </w:rPr>
        <w:tab/>
        <w:t xml:space="preserve">Yech chou Safia          </w:t>
      </w:r>
      <w:r w:rsidRPr="00C23B0B">
        <w:rPr>
          <w:lang w:val="en-US"/>
        </w:rPr>
        <w:tab/>
        <w:t>3'47.22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485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8320</w:t>
      </w:r>
      <w:r w:rsidRPr="00C23B0B">
        <w:rPr>
          <w:lang w:val="en-US"/>
        </w:rPr>
        <w:tab/>
        <w:t xml:space="preserve">Cleymans Emeline         </w:t>
      </w:r>
      <w:r w:rsidRPr="00C23B0B">
        <w:rPr>
          <w:lang w:val="en-US"/>
        </w:rPr>
        <w:tab/>
        <w:t>3'53.02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441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11</w:t>
      </w:r>
      <w:r>
        <w:tab/>
        <w:t>8545</w:t>
      </w:r>
      <w:r>
        <w:tab/>
        <w:t xml:space="preserve">Etsinda Fabienne         </w:t>
      </w:r>
      <w:r>
        <w:tab/>
        <w:t>3'58.91</w:t>
      </w:r>
      <w:r>
        <w:tab/>
      </w:r>
      <w:r>
        <w:tab/>
        <w:t>01</w:t>
      </w:r>
      <w:r>
        <w:tab/>
        <w:t xml:space="preserve">SER  </w:t>
      </w:r>
      <w:r>
        <w:tab/>
        <w:t>398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8233</w:t>
      </w:r>
      <w:r>
        <w:tab/>
        <w:t xml:space="preserve">Theys Annelise           </w:t>
      </w:r>
      <w:r>
        <w:tab/>
        <w:t>4'28.41</w:t>
      </w:r>
      <w:r>
        <w:tab/>
      </w:r>
      <w:r>
        <w:tab/>
        <w:t>01</w:t>
      </w:r>
      <w:r>
        <w:tab/>
        <w:t xml:space="preserve">CSDY </w:t>
      </w:r>
      <w:r>
        <w:tab/>
        <w:t>216</w:t>
      </w:r>
    </w:p>
    <w:p w:rsidR="00D14591" w:rsidRDefault="00D14591" w:rsidP="00293D1B">
      <w:pPr>
        <w:spacing w:after="0"/>
        <w:ind w:left="709"/>
      </w:pPr>
    </w:p>
    <w:p w:rsidR="00D14591" w:rsidRPr="00684A16" w:rsidRDefault="00D14591" w:rsidP="00293D1B">
      <w:pPr>
        <w:spacing w:after="0"/>
        <w:ind w:left="709"/>
      </w:pPr>
      <w:r>
        <w:t xml:space="preserve">1000 mètres               Min Dames  Heure de l'annonce officielle:18:12    </w:t>
      </w:r>
      <w:r w:rsidRPr="00684A16">
        <w:t xml:space="preserve">Serie:2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8041</w:t>
      </w:r>
      <w:r w:rsidRPr="00C23B0B">
        <w:rPr>
          <w:lang w:val="en-US"/>
        </w:rPr>
        <w:tab/>
        <w:t xml:space="preserve">Trogh Alicia             </w:t>
      </w:r>
      <w:r w:rsidRPr="00C23B0B">
        <w:rPr>
          <w:lang w:val="en-US"/>
        </w:rPr>
        <w:tab/>
        <w:t>3'18.24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733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7917</w:t>
      </w:r>
      <w:r w:rsidRPr="00C23B0B">
        <w:rPr>
          <w:lang w:val="en-US"/>
        </w:rPr>
        <w:tab/>
        <w:t xml:space="preserve">Kooper Zoe               </w:t>
      </w:r>
      <w:r w:rsidRPr="00C23B0B">
        <w:rPr>
          <w:lang w:val="en-US"/>
        </w:rPr>
        <w:tab/>
        <w:t>3'26.42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658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7995</w:t>
      </w:r>
      <w:r w:rsidRPr="00C23B0B">
        <w:rPr>
          <w:lang w:val="en-US"/>
        </w:rPr>
        <w:tab/>
        <w:t xml:space="preserve">Iven Kayla               </w:t>
      </w:r>
      <w:r w:rsidRPr="00C23B0B">
        <w:rPr>
          <w:lang w:val="en-US"/>
        </w:rPr>
        <w:tab/>
        <w:t>3'27.74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647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8074</w:t>
      </w:r>
      <w:r w:rsidRPr="00C23B0B">
        <w:rPr>
          <w:lang w:val="en-US"/>
        </w:rPr>
        <w:tab/>
        <w:t xml:space="preserve">Reip Thelma              </w:t>
      </w:r>
      <w:r w:rsidRPr="00C23B0B">
        <w:rPr>
          <w:lang w:val="en-US"/>
        </w:rPr>
        <w:tab/>
        <w:t>3'30.60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621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5</w:t>
      </w:r>
      <w:r>
        <w:tab/>
        <w:t>8064</w:t>
      </w:r>
      <w:r>
        <w:tab/>
        <w:t xml:space="preserve">Bekisz Alexandra         </w:t>
      </w:r>
      <w:r>
        <w:tab/>
        <w:t>3'37.50</w:t>
      </w:r>
      <w:r>
        <w:tab/>
      </w:r>
      <w:r>
        <w:tab/>
        <w:t>02</w:t>
      </w:r>
      <w:r>
        <w:tab/>
        <w:t xml:space="preserve">HF   </w:t>
      </w:r>
      <w:r>
        <w:tab/>
        <w:t>563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7938</w:t>
      </w:r>
      <w:r>
        <w:tab/>
        <w:t xml:space="preserve">Jemine Cecile            </w:t>
      </w:r>
      <w:r>
        <w:tab/>
        <w:t>3'39.87</w:t>
      </w:r>
      <w:r>
        <w:tab/>
      </w:r>
      <w:r>
        <w:tab/>
        <w:t>02</w:t>
      </w:r>
      <w:r>
        <w:tab/>
        <w:t xml:space="preserve">HERV </w:t>
      </w:r>
      <w:r>
        <w:tab/>
        <w:t>543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7</w:t>
      </w:r>
      <w:r w:rsidRPr="00C23B0B">
        <w:rPr>
          <w:lang w:val="en-US"/>
        </w:rPr>
        <w:tab/>
        <w:t>7993</w:t>
      </w:r>
      <w:r w:rsidRPr="00C23B0B">
        <w:rPr>
          <w:lang w:val="en-US"/>
        </w:rPr>
        <w:tab/>
        <w:t xml:space="preserve">Sturbaut Lea             </w:t>
      </w:r>
      <w:r w:rsidRPr="00C23B0B">
        <w:rPr>
          <w:lang w:val="en-US"/>
        </w:rPr>
        <w:tab/>
        <w:t>3'40.40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539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8322</w:t>
      </w:r>
      <w:r w:rsidRPr="00C23B0B">
        <w:rPr>
          <w:lang w:val="en-US"/>
        </w:rPr>
        <w:tab/>
        <w:t xml:space="preserve">Cossez Perrine           </w:t>
      </w:r>
      <w:r w:rsidRPr="00C23B0B">
        <w:rPr>
          <w:lang w:val="en-US"/>
        </w:rPr>
        <w:tab/>
        <w:t>3'43.12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517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8239</w:t>
      </w:r>
      <w:r w:rsidRPr="00C23B0B">
        <w:rPr>
          <w:lang w:val="en-US"/>
        </w:rPr>
        <w:tab/>
        <w:t xml:space="preserve">Pozza Zelia              </w:t>
      </w:r>
      <w:r w:rsidRPr="00C23B0B">
        <w:rPr>
          <w:lang w:val="en-US"/>
        </w:rPr>
        <w:tab/>
        <w:t>3'43.45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514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8116</w:t>
      </w:r>
      <w:r w:rsidRPr="00C23B0B">
        <w:rPr>
          <w:lang w:val="en-US"/>
        </w:rPr>
        <w:tab/>
        <w:t xml:space="preserve">Olivier Nina             </w:t>
      </w:r>
      <w:r w:rsidRPr="00C23B0B">
        <w:rPr>
          <w:lang w:val="en-US"/>
        </w:rPr>
        <w:tab/>
        <w:t>3'45.81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496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8553</w:t>
      </w:r>
      <w:r w:rsidRPr="00C23B0B">
        <w:rPr>
          <w:lang w:val="en-US"/>
        </w:rPr>
        <w:tab/>
        <w:t xml:space="preserve">Boutry Anaelle           </w:t>
      </w:r>
      <w:r w:rsidRPr="00C23B0B">
        <w:rPr>
          <w:lang w:val="en-US"/>
        </w:rPr>
        <w:tab/>
        <w:t>3'58.90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398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8324</w:t>
      </w:r>
      <w:r w:rsidRPr="00C23B0B">
        <w:rPr>
          <w:lang w:val="en-US"/>
        </w:rPr>
        <w:tab/>
        <w:t xml:space="preserve">Dendal Clothilde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Pr="00684A16" w:rsidRDefault="00D14591" w:rsidP="00293D1B">
      <w:pPr>
        <w:spacing w:after="0"/>
        <w:ind w:left="709"/>
      </w:pPr>
      <w:r>
        <w:t xml:space="preserve">1000 mètres               Min Hommes  Heure de l'annonce officielle:18:26    </w:t>
      </w:r>
      <w:r w:rsidRPr="00684A16">
        <w:t xml:space="preserve">Serie:1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684A16"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5614</w:t>
      </w:r>
      <w:r w:rsidRPr="00C23B0B">
        <w:rPr>
          <w:lang w:val="en-US"/>
        </w:rPr>
        <w:tab/>
        <w:t xml:space="preserve">Paquot Jonathan          </w:t>
      </w:r>
      <w:r w:rsidRPr="00C23B0B">
        <w:rPr>
          <w:lang w:val="en-US"/>
        </w:rPr>
        <w:tab/>
        <w:t>2'55.56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961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5545</w:t>
      </w:r>
      <w:r w:rsidRPr="00C23B0B">
        <w:rPr>
          <w:lang w:val="en-US"/>
        </w:rPr>
        <w:tab/>
        <w:t xml:space="preserve">Henry Robin              </w:t>
      </w:r>
      <w:r w:rsidRPr="00C23B0B">
        <w:rPr>
          <w:lang w:val="en-US"/>
        </w:rPr>
        <w:tab/>
        <w:t>3'13.65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777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5450</w:t>
      </w:r>
      <w:r w:rsidRPr="00C23B0B">
        <w:rPr>
          <w:lang w:val="en-US"/>
        </w:rPr>
        <w:tab/>
        <w:t xml:space="preserve">Dubois Cyril             </w:t>
      </w:r>
      <w:r w:rsidRPr="00C23B0B">
        <w:rPr>
          <w:lang w:val="en-US"/>
        </w:rPr>
        <w:tab/>
        <w:t>3'14.71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767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5720</w:t>
      </w:r>
      <w:r>
        <w:tab/>
        <w:t xml:space="preserve">Lognay Samuel            </w:t>
      </w:r>
      <w:r>
        <w:tab/>
        <w:t>3'20.13</w:t>
      </w:r>
      <w:r>
        <w:tab/>
      </w:r>
      <w:r>
        <w:tab/>
        <w:t>01</w:t>
      </w:r>
      <w:r>
        <w:tab/>
        <w:t xml:space="preserve">USBW </w:t>
      </w:r>
      <w:r>
        <w:tab/>
        <w:t>716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6278</w:t>
      </w:r>
      <w:r>
        <w:tab/>
        <w:t xml:space="preserve">Schauwers Antoine        </w:t>
      </w:r>
      <w:r>
        <w:tab/>
        <w:t>3'20.25</w:t>
      </w:r>
      <w:r>
        <w:tab/>
      </w:r>
      <w:r>
        <w:tab/>
        <w:t>01</w:t>
      </w:r>
      <w:r>
        <w:tab/>
        <w:t xml:space="preserve">SPA  </w:t>
      </w:r>
      <w:r>
        <w:tab/>
        <w:t>715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5793</w:t>
      </w:r>
      <w:r>
        <w:tab/>
        <w:t xml:space="preserve">Paquot Benjamin          </w:t>
      </w:r>
      <w:r>
        <w:tab/>
        <w:t>3'23.96</w:t>
      </w:r>
      <w:r>
        <w:tab/>
      </w:r>
      <w:r>
        <w:tab/>
        <w:t>02</w:t>
      </w:r>
      <w:r>
        <w:tab/>
        <w:t xml:space="preserve">SER  </w:t>
      </w:r>
      <w:r>
        <w:tab/>
        <w:t>681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6242</w:t>
      </w:r>
      <w:r>
        <w:tab/>
        <w:t xml:space="preserve">Rouseau Nicolas          </w:t>
      </w:r>
      <w:r>
        <w:tab/>
        <w:t>3'24.96</w:t>
      </w:r>
      <w:r>
        <w:tab/>
      </w:r>
      <w:r>
        <w:tab/>
        <w:t>02</w:t>
      </w:r>
      <w:r>
        <w:tab/>
        <w:t xml:space="preserve">FLEU </w:t>
      </w:r>
      <w:r>
        <w:tab/>
        <w:t>671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5622</w:t>
      </w:r>
      <w:r>
        <w:tab/>
        <w:t xml:space="preserve">Demey Mathis             </w:t>
      </w:r>
      <w:r>
        <w:tab/>
        <w:t>3'26.07</w:t>
      </w:r>
      <w:r>
        <w:tab/>
      </w:r>
      <w:r>
        <w:tab/>
        <w:t>01</w:t>
      </w:r>
      <w:r>
        <w:tab/>
        <w:t xml:space="preserve">CSDY </w:t>
      </w:r>
      <w:r>
        <w:tab/>
        <w:t>661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5989</w:t>
      </w:r>
      <w:r w:rsidRPr="00C23B0B">
        <w:rPr>
          <w:lang w:val="en-US"/>
        </w:rPr>
        <w:tab/>
        <w:t xml:space="preserve">El Meziani Ismael        </w:t>
      </w:r>
      <w:r w:rsidRPr="00C23B0B">
        <w:rPr>
          <w:lang w:val="en-US"/>
        </w:rPr>
        <w:tab/>
        <w:t>3'26.94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DACM </w:t>
      </w:r>
      <w:r w:rsidRPr="00C23B0B">
        <w:rPr>
          <w:lang w:val="en-US"/>
        </w:rPr>
        <w:tab/>
        <w:t>654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5442</w:t>
      </w:r>
      <w:r w:rsidRPr="00C23B0B">
        <w:rPr>
          <w:lang w:val="en-US"/>
        </w:rPr>
        <w:tab/>
        <w:t xml:space="preserve">Moors Mathias            </w:t>
      </w:r>
      <w:r w:rsidRPr="00C23B0B">
        <w:rPr>
          <w:lang w:val="en-US"/>
        </w:rPr>
        <w:tab/>
        <w:t>3'29.89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628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11</w:t>
      </w:r>
      <w:r>
        <w:tab/>
        <w:t>6184</w:t>
      </w:r>
      <w:r>
        <w:tab/>
        <w:t xml:space="preserve">Woygnet Mathis           </w:t>
      </w:r>
      <w:r>
        <w:tab/>
        <w:t>3'32.49</w:t>
      </w:r>
      <w:r>
        <w:tab/>
      </w:r>
      <w:r>
        <w:tab/>
        <w:t>01</w:t>
      </w:r>
      <w:r>
        <w:tab/>
        <w:t xml:space="preserve">DAMP </w:t>
      </w:r>
      <w:r>
        <w:tab/>
        <w:t>605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5432</w:t>
      </w:r>
      <w:r>
        <w:tab/>
        <w:t xml:space="preserve">Plumat Mathias  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1000 mètres               Min Hommes  Heure de l'annonce officielle:18:26    Serie:2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5733</w:t>
      </w:r>
      <w:r>
        <w:tab/>
        <w:t xml:space="preserve">Daumerie Dylan           </w:t>
      </w:r>
      <w:r>
        <w:tab/>
        <w:t>3'14.72</w:t>
      </w:r>
      <w:r>
        <w:tab/>
      </w:r>
      <w:r>
        <w:tab/>
        <w:t>01</w:t>
      </w:r>
      <w:r>
        <w:tab/>
        <w:t xml:space="preserve">ATH  </w:t>
      </w:r>
      <w:r>
        <w:tab/>
        <w:t>767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5574</w:t>
      </w:r>
      <w:r>
        <w:tab/>
        <w:t xml:space="preserve">Lavigne Simon            </w:t>
      </w:r>
      <w:r>
        <w:tab/>
        <w:t>3'18.23</w:t>
      </w:r>
      <w:r>
        <w:tab/>
      </w:r>
      <w:r>
        <w:tab/>
        <w:t>01</w:t>
      </w:r>
      <w:r>
        <w:tab/>
        <w:t xml:space="preserve">DAMP </w:t>
      </w:r>
      <w:r>
        <w:tab/>
        <w:t>733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5449</w:t>
      </w:r>
      <w:r>
        <w:tab/>
        <w:t xml:space="preserve">Dubois Tristan           </w:t>
      </w:r>
      <w:r>
        <w:tab/>
        <w:t>3'20.35</w:t>
      </w:r>
      <w:r>
        <w:tab/>
      </w:r>
      <w:r>
        <w:tab/>
        <w:t>01</w:t>
      </w:r>
      <w:r>
        <w:tab/>
        <w:t xml:space="preserve">ATH  </w:t>
      </w:r>
      <w:r>
        <w:tab/>
        <w:t>714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6118</w:t>
      </w:r>
      <w:r>
        <w:tab/>
        <w:t xml:space="preserve">Voilet Killian           </w:t>
      </w:r>
      <w:r>
        <w:tab/>
        <w:t>3'21.02</w:t>
      </w:r>
      <w:r>
        <w:tab/>
      </w:r>
      <w:r>
        <w:tab/>
        <w:t>02</w:t>
      </w:r>
      <w:r>
        <w:tab/>
        <w:t xml:space="preserve">USBW </w:t>
      </w:r>
      <w:r>
        <w:tab/>
        <w:t>707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5615</w:t>
      </w:r>
      <w:r>
        <w:tab/>
        <w:t xml:space="preserve">Paquot Quentin           </w:t>
      </w:r>
      <w:r>
        <w:tab/>
        <w:t>3'22.45</w:t>
      </w:r>
      <w:r>
        <w:tab/>
      </w:r>
      <w:r>
        <w:tab/>
        <w:t>02</w:t>
      </w:r>
      <w:r>
        <w:tab/>
        <w:t xml:space="preserve">SER  </w:t>
      </w:r>
      <w:r>
        <w:tab/>
        <w:t>694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5936</w:t>
      </w:r>
      <w:r>
        <w:tab/>
        <w:t xml:space="preserve">Lohoues Nathan*          </w:t>
      </w:r>
      <w:r>
        <w:tab/>
        <w:t>3'33.10</w:t>
      </w:r>
      <w:r>
        <w:tab/>
      </w:r>
      <w:r>
        <w:tab/>
        <w:t>02</w:t>
      </w:r>
      <w:r>
        <w:tab/>
        <w:t xml:space="preserve">CRAC </w:t>
      </w:r>
      <w:r>
        <w:tab/>
        <w:t>600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5462</w:t>
      </w:r>
      <w:r>
        <w:tab/>
        <w:t xml:space="preserve">De Neys Maxime           </w:t>
      </w:r>
      <w:r>
        <w:tab/>
        <w:t>3'33.90</w:t>
      </w:r>
      <w:r>
        <w:tab/>
      </w:r>
      <w:r>
        <w:tab/>
        <w:t>01</w:t>
      </w:r>
      <w:r>
        <w:tab/>
        <w:t xml:space="preserve">USBW </w:t>
      </w:r>
      <w:r>
        <w:tab/>
        <w:t>593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5562</w:t>
      </w:r>
      <w:r>
        <w:tab/>
        <w:t xml:space="preserve">Marechal Quentin         </w:t>
      </w:r>
      <w:r>
        <w:tab/>
        <w:t>3'38.08</w:t>
      </w:r>
      <w:r>
        <w:tab/>
      </w:r>
      <w:r>
        <w:tab/>
        <w:t>01</w:t>
      </w:r>
      <w:r>
        <w:tab/>
        <w:t xml:space="preserve">HF   </w:t>
      </w:r>
      <w:r>
        <w:tab/>
        <w:t>558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5698</w:t>
      </w:r>
      <w:r>
        <w:tab/>
        <w:t xml:space="preserve">Wanson Alix              </w:t>
      </w:r>
      <w:r>
        <w:tab/>
        <w:t>3'44.46</w:t>
      </w:r>
      <w:r>
        <w:tab/>
      </w:r>
      <w:r>
        <w:tab/>
        <w:t>02</w:t>
      </w:r>
      <w:r>
        <w:tab/>
        <w:t xml:space="preserve">HF   </w:t>
      </w:r>
      <w:r>
        <w:tab/>
        <w:t>506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5561</w:t>
      </w:r>
      <w:r>
        <w:tab/>
        <w:t xml:space="preserve">Groulard Martin          </w:t>
      </w:r>
      <w:r>
        <w:tab/>
        <w:t>DNS</w:t>
      </w:r>
      <w:r>
        <w:tab/>
      </w:r>
      <w:r>
        <w:tab/>
        <w:t>01</w:t>
      </w:r>
      <w:r>
        <w:tab/>
        <w:t xml:space="preserve">HF 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6256</w:t>
      </w:r>
      <w:r>
        <w:tab/>
        <w:t xml:space="preserve">Bruwier Romain           </w:t>
      </w:r>
      <w:r>
        <w:tab/>
        <w:t>DNS</w:t>
      </w:r>
      <w:r>
        <w:tab/>
      </w:r>
      <w:r>
        <w:tab/>
        <w:t>01</w:t>
      </w:r>
      <w:r>
        <w:tab/>
        <w:t xml:space="preserve">RFCL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5532</w:t>
      </w:r>
      <w:r>
        <w:tab/>
        <w:t xml:space="preserve">Solbreux Antoine         </w:t>
      </w:r>
      <w:r>
        <w:tab/>
        <w:t>DNS</w:t>
      </w:r>
      <w:r>
        <w:tab/>
      </w:r>
      <w:r>
        <w:tab/>
        <w:t>01</w:t>
      </w:r>
      <w:r>
        <w:tab/>
        <w:t xml:space="preserve">CABW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Saut en hauteur           Min Hommes  Heure de l'annonce officielle:15:58     </w:t>
      </w:r>
    </w:p>
    <w:p w:rsidR="00D14591" w:rsidRDefault="00D14591" w:rsidP="00293D1B">
      <w:pPr>
        <w:spacing w:after="0"/>
        <w:ind w:left="709"/>
      </w:pP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5614</w:t>
      </w:r>
      <w:r w:rsidRPr="00C23B0B">
        <w:rPr>
          <w:lang w:val="en-US"/>
        </w:rPr>
        <w:tab/>
        <w:t xml:space="preserve">Paquot Jonathan          </w:t>
      </w:r>
      <w:r w:rsidRPr="00C23B0B">
        <w:rPr>
          <w:lang w:val="en-US"/>
        </w:rPr>
        <w:tab/>
        <w:t>1.70m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904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5989</w:t>
      </w:r>
      <w:r w:rsidRPr="00C23B0B">
        <w:rPr>
          <w:lang w:val="en-US"/>
        </w:rPr>
        <w:tab/>
        <w:t xml:space="preserve">El Meziani Ismael        </w:t>
      </w:r>
      <w:r w:rsidRPr="00C23B0B">
        <w:rPr>
          <w:lang w:val="en-US"/>
        </w:rPr>
        <w:tab/>
        <w:t>1.55m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DACM </w:t>
      </w:r>
      <w:r w:rsidRPr="00C23B0B">
        <w:rPr>
          <w:lang w:val="en-US"/>
        </w:rPr>
        <w:tab/>
        <w:t>731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3</w:t>
      </w:r>
      <w:r>
        <w:tab/>
        <w:t>5720</w:t>
      </w:r>
      <w:r>
        <w:tab/>
        <w:t xml:space="preserve">Lognay Samuel            </w:t>
      </w:r>
      <w:r>
        <w:tab/>
        <w:t>1.50m</w:t>
      </w:r>
      <w:r>
        <w:tab/>
      </w:r>
      <w:r>
        <w:tab/>
        <w:t>01</w:t>
      </w:r>
      <w:r>
        <w:tab/>
        <w:t xml:space="preserve">USBW </w:t>
      </w:r>
      <w:r>
        <w:tab/>
        <w:t>676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5698</w:t>
      </w:r>
      <w:r>
        <w:tab/>
        <w:t xml:space="preserve">Wanson Alix              </w:t>
      </w:r>
      <w:r>
        <w:tab/>
        <w:t>1.50m</w:t>
      </w:r>
      <w:r>
        <w:tab/>
      </w:r>
      <w:r>
        <w:tab/>
        <w:t>02</w:t>
      </w:r>
      <w:r>
        <w:tab/>
        <w:t xml:space="preserve">HF   </w:t>
      </w:r>
      <w:r>
        <w:tab/>
        <w:t>676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5936</w:t>
      </w:r>
      <w:r>
        <w:tab/>
        <w:t xml:space="preserve">Lohoues Nathan*          </w:t>
      </w:r>
      <w:r>
        <w:tab/>
        <w:t>1.45m</w:t>
      </w:r>
      <w:r>
        <w:tab/>
      </w:r>
      <w:r>
        <w:tab/>
        <w:t>02</w:t>
      </w:r>
      <w:r>
        <w:tab/>
        <w:t xml:space="preserve">CRAC </w:t>
      </w:r>
      <w:r>
        <w:tab/>
        <w:t>621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6278</w:t>
      </w:r>
      <w:r>
        <w:tab/>
        <w:t xml:space="preserve">Schauwers Antoine        </w:t>
      </w:r>
      <w:r>
        <w:tab/>
        <w:t>1.45m</w:t>
      </w:r>
      <w:r>
        <w:tab/>
      </w:r>
      <w:r>
        <w:tab/>
        <w:t>01</w:t>
      </w:r>
      <w:r>
        <w:tab/>
        <w:t xml:space="preserve">SPA  </w:t>
      </w:r>
      <w:r>
        <w:tab/>
        <w:t>621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5793</w:t>
      </w:r>
      <w:r>
        <w:tab/>
        <w:t xml:space="preserve">Paquot Benjamin          </w:t>
      </w:r>
      <w:r>
        <w:tab/>
        <w:t>1.45m</w:t>
      </w:r>
      <w:r>
        <w:tab/>
      </w:r>
      <w:r>
        <w:tab/>
        <w:t>02</w:t>
      </w:r>
      <w:r>
        <w:tab/>
        <w:t xml:space="preserve">SER  </w:t>
      </w:r>
      <w:r>
        <w:tab/>
        <w:t>621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5462</w:t>
      </w:r>
      <w:r>
        <w:tab/>
        <w:t xml:space="preserve">De Neys Maxime           </w:t>
      </w:r>
      <w:r>
        <w:tab/>
        <w:t>1.40m</w:t>
      </w:r>
      <w:r>
        <w:tab/>
      </w:r>
      <w:r>
        <w:tab/>
        <w:t>01</w:t>
      </w:r>
      <w:r>
        <w:tab/>
        <w:t xml:space="preserve">USBW </w:t>
      </w:r>
      <w:r>
        <w:tab/>
        <w:t>568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5449</w:t>
      </w:r>
      <w:r>
        <w:tab/>
        <w:t xml:space="preserve">Dubois Tristan           </w:t>
      </w:r>
      <w:r>
        <w:tab/>
        <w:t>1.40m</w:t>
      </w:r>
      <w:r>
        <w:tab/>
      </w:r>
      <w:r>
        <w:tab/>
        <w:t>01</w:t>
      </w:r>
      <w:r>
        <w:tab/>
        <w:t xml:space="preserve">ATH  </w:t>
      </w:r>
      <w:r>
        <w:tab/>
        <w:t>568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10</w:t>
      </w:r>
      <w:r w:rsidRPr="00C23B0B">
        <w:rPr>
          <w:lang w:val="en-US"/>
        </w:rPr>
        <w:tab/>
        <w:t>5562</w:t>
      </w:r>
      <w:r w:rsidRPr="00C23B0B">
        <w:rPr>
          <w:lang w:val="en-US"/>
        </w:rPr>
        <w:tab/>
        <w:t xml:space="preserve">Marechal Quentin         </w:t>
      </w:r>
      <w:r w:rsidRPr="00C23B0B">
        <w:rPr>
          <w:lang w:val="en-US"/>
        </w:rPr>
        <w:tab/>
        <w:t>1.40m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6118</w:t>
      </w:r>
      <w:r w:rsidRPr="00C23B0B">
        <w:rPr>
          <w:lang w:val="en-US"/>
        </w:rPr>
        <w:tab/>
        <w:t xml:space="preserve">Voilet Killian           </w:t>
      </w:r>
      <w:r w:rsidRPr="00C23B0B">
        <w:rPr>
          <w:lang w:val="en-US"/>
        </w:rPr>
        <w:tab/>
        <w:t>1.40m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568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5442</w:t>
      </w:r>
      <w:r w:rsidRPr="00C23B0B">
        <w:rPr>
          <w:lang w:val="en-US"/>
        </w:rPr>
        <w:tab/>
        <w:t xml:space="preserve">Moors Mathias            </w:t>
      </w:r>
      <w:r w:rsidRPr="00C23B0B">
        <w:rPr>
          <w:lang w:val="en-US"/>
        </w:rPr>
        <w:tab/>
        <w:t>1.40m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568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10</w:t>
      </w:r>
      <w:r>
        <w:tab/>
        <w:t>5545</w:t>
      </w:r>
      <w:r>
        <w:tab/>
        <w:t xml:space="preserve">Henry Robin              </w:t>
      </w:r>
      <w:r>
        <w:tab/>
        <w:t>1.40m</w:t>
      </w:r>
      <w:r>
        <w:tab/>
      </w:r>
      <w:r>
        <w:tab/>
        <w:t>01</w:t>
      </w:r>
      <w:r>
        <w:tab/>
        <w:t xml:space="preserve">ROCA </w:t>
      </w:r>
      <w:r>
        <w:tab/>
        <w:t>568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5615</w:t>
      </w:r>
      <w:r>
        <w:tab/>
        <w:t xml:space="preserve">Paquot Quentin           </w:t>
      </w:r>
      <w:r>
        <w:tab/>
        <w:t>1.35m</w:t>
      </w:r>
      <w:r>
        <w:tab/>
      </w:r>
      <w:r>
        <w:tab/>
        <w:t>02</w:t>
      </w:r>
      <w:r>
        <w:tab/>
        <w:t xml:space="preserve">SER  </w:t>
      </w:r>
      <w:r>
        <w:tab/>
        <w:t>516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6242</w:t>
      </w:r>
      <w:r>
        <w:tab/>
        <w:t xml:space="preserve">Rouseau Nicolas          </w:t>
      </w:r>
      <w:r>
        <w:tab/>
        <w:t>1.35m</w:t>
      </w:r>
      <w:r>
        <w:tab/>
      </w:r>
      <w:r>
        <w:tab/>
        <w:t>02</w:t>
      </w:r>
      <w:r>
        <w:tab/>
        <w:t xml:space="preserve">FLEU </w:t>
      </w:r>
      <w:r>
        <w:tab/>
        <w:t>516</w:t>
      </w:r>
    </w:p>
    <w:p w:rsidR="00D14591" w:rsidRDefault="00D14591" w:rsidP="00293D1B">
      <w:pPr>
        <w:spacing w:after="0"/>
        <w:ind w:left="709"/>
      </w:pPr>
      <w:r>
        <w:tab/>
        <w:t>16</w:t>
      </w:r>
      <w:r>
        <w:tab/>
        <w:t>6184</w:t>
      </w:r>
      <w:r>
        <w:tab/>
        <w:t xml:space="preserve">Woygnet Mathis           </w:t>
      </w:r>
      <w:r>
        <w:tab/>
        <w:t>1.35m</w:t>
      </w:r>
      <w:r>
        <w:tab/>
      </w:r>
      <w:r>
        <w:tab/>
        <w:t>01</w:t>
      </w:r>
      <w:r>
        <w:tab/>
        <w:t xml:space="preserve">DAMP </w:t>
      </w:r>
      <w:r>
        <w:tab/>
        <w:t>516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5574</w:t>
      </w:r>
      <w:r>
        <w:tab/>
        <w:t xml:space="preserve">Lavigne Simon            </w:t>
      </w:r>
      <w:r>
        <w:tab/>
        <w:t>1.30m</w:t>
      </w:r>
      <w:r>
        <w:tab/>
      </w:r>
      <w:r>
        <w:tab/>
        <w:t>01</w:t>
      </w:r>
      <w:r>
        <w:tab/>
        <w:t xml:space="preserve">DAMP </w:t>
      </w:r>
      <w:r>
        <w:tab/>
        <w:t>466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5622</w:t>
      </w:r>
      <w:r>
        <w:tab/>
        <w:t xml:space="preserve">Demey Mathis             </w:t>
      </w:r>
      <w:r>
        <w:tab/>
        <w:t>1.30m</w:t>
      </w:r>
      <w:r>
        <w:tab/>
      </w:r>
      <w:r>
        <w:tab/>
        <w:t>01</w:t>
      </w:r>
      <w:r>
        <w:tab/>
        <w:t xml:space="preserve">CSDY </w:t>
      </w:r>
      <w:r>
        <w:tab/>
        <w:t>466</w:t>
      </w:r>
    </w:p>
    <w:p w:rsidR="00D14591" w:rsidRDefault="00D14591" w:rsidP="00293D1B">
      <w:pPr>
        <w:spacing w:after="0"/>
        <w:ind w:left="709"/>
      </w:pPr>
      <w:r>
        <w:tab/>
        <w:t>19</w:t>
      </w:r>
      <w:r>
        <w:tab/>
        <w:t>5733</w:t>
      </w:r>
      <w:r>
        <w:tab/>
        <w:t xml:space="preserve">Daumerie Dylan           </w:t>
      </w:r>
      <w:r>
        <w:tab/>
        <w:t>1.30m</w:t>
      </w:r>
      <w:r>
        <w:tab/>
      </w:r>
      <w:r>
        <w:tab/>
        <w:t>01</w:t>
      </w:r>
      <w:r>
        <w:tab/>
        <w:t xml:space="preserve">ATH  </w:t>
      </w:r>
      <w:r>
        <w:tab/>
        <w:t>466</w:t>
      </w:r>
    </w:p>
    <w:p w:rsidR="00D14591" w:rsidRDefault="00D14591" w:rsidP="00293D1B">
      <w:pPr>
        <w:spacing w:after="0"/>
        <w:ind w:left="709"/>
      </w:pPr>
      <w:r>
        <w:tab/>
        <w:t>20</w:t>
      </w:r>
      <w:r>
        <w:tab/>
        <w:t>5450</w:t>
      </w:r>
      <w:r>
        <w:tab/>
        <w:t xml:space="preserve">Dubois Cyril             </w:t>
      </w:r>
      <w:r>
        <w:tab/>
        <w:t>1.25m</w:t>
      </w:r>
      <w:r>
        <w:tab/>
      </w:r>
      <w:r>
        <w:tab/>
        <w:t>01</w:t>
      </w:r>
      <w:r>
        <w:tab/>
        <w:t xml:space="preserve">ATH  </w:t>
      </w:r>
      <w:r>
        <w:tab/>
        <w:t>417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5532</w:t>
      </w:r>
      <w:r>
        <w:tab/>
        <w:t xml:space="preserve">Solbreux Antoine         </w:t>
      </w:r>
      <w:r>
        <w:tab/>
        <w:t>1.25m</w:t>
      </w:r>
      <w:r>
        <w:tab/>
      </w:r>
      <w:r>
        <w:tab/>
        <w:t>01</w:t>
      </w:r>
      <w:r>
        <w:tab/>
        <w:t xml:space="preserve">CABW </w:t>
      </w:r>
      <w:r>
        <w:tab/>
        <w:t>417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5561</w:t>
      </w:r>
      <w:r>
        <w:tab/>
        <w:t xml:space="preserve">Groulard Martin          </w:t>
      </w:r>
      <w:r>
        <w:tab/>
        <w:t>DNS</w:t>
      </w:r>
      <w:r>
        <w:tab/>
      </w:r>
      <w:r>
        <w:tab/>
        <w:t>01</w:t>
      </w:r>
      <w:r>
        <w:tab/>
        <w:t xml:space="preserve">HF 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6256</w:t>
      </w:r>
      <w:r>
        <w:tab/>
        <w:t xml:space="preserve">Bruwier Romain           </w:t>
      </w:r>
      <w:r>
        <w:tab/>
        <w:t>DNS</w:t>
      </w:r>
      <w:r>
        <w:tab/>
      </w:r>
      <w:r>
        <w:tab/>
        <w:t>01</w:t>
      </w:r>
      <w:r>
        <w:tab/>
        <w:t xml:space="preserve">RFCL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5432</w:t>
      </w:r>
      <w:r>
        <w:tab/>
        <w:t xml:space="preserve">Plumat Mathias  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 xml:space="preserve">Saut en longueur          Ben Dames  Heure de l'annonce officielle:14:09  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2507</w:t>
      </w:r>
      <w:r w:rsidRPr="00C23B0B">
        <w:rPr>
          <w:lang w:val="en-US"/>
        </w:rPr>
        <w:tab/>
        <w:t xml:space="preserve">Collette Flora           </w:t>
      </w:r>
      <w:r w:rsidRPr="00C23B0B">
        <w:rPr>
          <w:lang w:val="en-US"/>
        </w:rPr>
        <w:tab/>
        <w:t>3.45m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230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2465</w:t>
      </w:r>
      <w:r w:rsidRPr="00C23B0B">
        <w:rPr>
          <w:lang w:val="en-US"/>
        </w:rPr>
        <w:tab/>
        <w:t xml:space="preserve">Hervers Anne Laure       </w:t>
      </w:r>
      <w:r w:rsidRPr="00C23B0B">
        <w:rPr>
          <w:lang w:val="en-US"/>
        </w:rPr>
        <w:tab/>
        <w:t>3.28m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195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2504</w:t>
      </w:r>
      <w:r w:rsidRPr="00C23B0B">
        <w:rPr>
          <w:lang w:val="en-US"/>
        </w:rPr>
        <w:tab/>
        <w:t xml:space="preserve">Martin Noa               </w:t>
      </w:r>
      <w:r w:rsidRPr="00C23B0B">
        <w:rPr>
          <w:lang w:val="en-US"/>
        </w:rPr>
        <w:tab/>
        <w:t>3.28m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195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2442</w:t>
      </w:r>
      <w:r w:rsidRPr="00C23B0B">
        <w:rPr>
          <w:lang w:val="en-US"/>
        </w:rPr>
        <w:tab/>
        <w:t xml:space="preserve">Lepere Lola              </w:t>
      </w:r>
      <w:r w:rsidRPr="00C23B0B">
        <w:rPr>
          <w:lang w:val="en-US"/>
        </w:rPr>
        <w:tab/>
        <w:t>3.23m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185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2510</w:t>
      </w:r>
      <w:r w:rsidRPr="00C23B0B">
        <w:rPr>
          <w:lang w:val="en-US"/>
        </w:rPr>
        <w:tab/>
        <w:t xml:space="preserve">D Haeyer Coline          </w:t>
      </w:r>
      <w:r w:rsidRPr="00C23B0B">
        <w:rPr>
          <w:lang w:val="en-US"/>
        </w:rPr>
        <w:tab/>
        <w:t>3.22m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183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Florkin Victoria         </w:t>
      </w:r>
      <w:r w:rsidRPr="00C23B0B">
        <w:rPr>
          <w:lang w:val="en-US"/>
        </w:rPr>
        <w:tab/>
        <w:t>3.20m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OCAN </w:t>
      </w:r>
      <w:r w:rsidRPr="00C23B0B">
        <w:rPr>
          <w:lang w:val="en-US"/>
        </w:rPr>
        <w:tab/>
        <w:t>179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2746</w:t>
      </w:r>
      <w:r w:rsidRPr="00C23B0B">
        <w:rPr>
          <w:lang w:val="en-US"/>
        </w:rPr>
        <w:tab/>
        <w:t xml:space="preserve">Kaddari Helene           </w:t>
      </w:r>
      <w:r w:rsidRPr="00C23B0B">
        <w:rPr>
          <w:lang w:val="en-US"/>
        </w:rPr>
        <w:tab/>
        <w:t>3.19m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177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2590</w:t>
      </w:r>
      <w:r w:rsidRPr="00C23B0B">
        <w:rPr>
          <w:lang w:val="en-US"/>
        </w:rPr>
        <w:tab/>
        <w:t xml:space="preserve">Ylieff Fanny             </w:t>
      </w:r>
      <w:r w:rsidRPr="00C23B0B">
        <w:rPr>
          <w:lang w:val="en-US"/>
        </w:rPr>
        <w:tab/>
        <w:t>3.14m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168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2781</w:t>
      </w:r>
      <w:r w:rsidRPr="00C23B0B">
        <w:rPr>
          <w:lang w:val="en-US"/>
        </w:rPr>
        <w:tab/>
        <w:t xml:space="preserve">Lohoues Elmi             </w:t>
      </w:r>
      <w:r w:rsidRPr="00C23B0B">
        <w:rPr>
          <w:lang w:val="en-US"/>
        </w:rPr>
        <w:tab/>
        <w:t>3.11m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162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10</w:t>
      </w:r>
      <w:r>
        <w:tab/>
        <w:t>2570</w:t>
      </w:r>
      <w:r>
        <w:tab/>
        <w:t xml:space="preserve">Longueville Zoe          </w:t>
      </w:r>
      <w:r>
        <w:tab/>
        <w:t>3.08m</w:t>
      </w:r>
      <w:r>
        <w:tab/>
      </w:r>
      <w:r>
        <w:tab/>
        <w:t>05</w:t>
      </w:r>
      <w:r>
        <w:tab/>
        <w:t xml:space="preserve">FCHA </w:t>
      </w:r>
      <w:r>
        <w:tab/>
        <w:t>156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2577</w:t>
      </w:r>
      <w:r>
        <w:tab/>
        <w:t xml:space="preserve">Aronne Lea               </w:t>
      </w:r>
      <w:r>
        <w:tab/>
        <w:t>3.07m</w:t>
      </w:r>
      <w:r>
        <w:tab/>
      </w:r>
      <w:r>
        <w:tab/>
        <w:t>05</w:t>
      </w:r>
      <w:r>
        <w:tab/>
        <w:t xml:space="preserve">ACLO </w:t>
      </w:r>
      <w:r>
        <w:tab/>
        <w:t>154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2472</w:t>
      </w:r>
      <w:r>
        <w:tab/>
        <w:t xml:space="preserve">Goossens Emma            </w:t>
      </w:r>
      <w:r>
        <w:tab/>
        <w:t>2.98m</w:t>
      </w:r>
      <w:r>
        <w:tab/>
      </w:r>
      <w:r>
        <w:tab/>
        <w:t>05</w:t>
      </w:r>
      <w:r>
        <w:tab/>
        <w:t xml:space="preserve">SPA  </w:t>
      </w:r>
      <w:r>
        <w:tab/>
        <w:t>138</w:t>
      </w:r>
    </w:p>
    <w:p w:rsidR="00D14591" w:rsidRDefault="00D14591" w:rsidP="00293D1B">
      <w:pPr>
        <w:spacing w:after="0"/>
        <w:ind w:left="709"/>
      </w:pPr>
      <w:r>
        <w:tab/>
        <w:t>13</w:t>
      </w:r>
      <w:r>
        <w:tab/>
        <w:t>2518</w:t>
      </w:r>
      <w:r>
        <w:tab/>
        <w:t xml:space="preserve">Gillet Luna              </w:t>
      </w:r>
      <w:r>
        <w:tab/>
        <w:t>2.94m</w:t>
      </w:r>
      <w:r>
        <w:tab/>
      </w:r>
      <w:r>
        <w:tab/>
        <w:t>05</w:t>
      </w:r>
      <w:r>
        <w:tab/>
        <w:t xml:space="preserve">DAMP </w:t>
      </w:r>
      <w:r>
        <w:tab/>
        <w:t>130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2542</w:t>
      </w:r>
      <w:r>
        <w:tab/>
        <w:t xml:space="preserve">Geoffroy Maelle          </w:t>
      </w:r>
      <w:r>
        <w:tab/>
        <w:t>2.93m</w:t>
      </w:r>
      <w:r>
        <w:tab/>
      </w:r>
      <w:r>
        <w:tab/>
        <w:t>05</w:t>
      </w:r>
      <w:r>
        <w:tab/>
        <w:t xml:space="preserve">DAMP </w:t>
      </w:r>
      <w:r>
        <w:tab/>
        <w:t>129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15</w:t>
      </w:r>
      <w:r w:rsidRPr="00C23B0B">
        <w:rPr>
          <w:lang w:val="en-US"/>
        </w:rPr>
        <w:tab/>
        <w:t>2922</w:t>
      </w:r>
      <w:r w:rsidRPr="00C23B0B">
        <w:rPr>
          <w:lang w:val="en-US"/>
        </w:rPr>
        <w:tab/>
        <w:t>Ngassam Foudjem Aude2.93m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129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16</w:t>
      </w:r>
      <w:r>
        <w:tab/>
        <w:t>2693</w:t>
      </w:r>
      <w:r>
        <w:tab/>
        <w:t xml:space="preserve">Vanbiervliet Julie       </w:t>
      </w:r>
      <w:r>
        <w:tab/>
        <w:t>2.88m</w:t>
      </w:r>
      <w:r>
        <w:tab/>
      </w:r>
      <w:r>
        <w:tab/>
        <w:t>05</w:t>
      </w:r>
      <w:r>
        <w:tab/>
        <w:t xml:space="preserve">JSMC </w:t>
      </w:r>
      <w:r>
        <w:tab/>
        <w:t>120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2993</w:t>
      </w:r>
      <w:r>
        <w:tab/>
        <w:t xml:space="preserve">Museur Calista           </w:t>
      </w:r>
      <w:r>
        <w:tab/>
        <w:t>2.85m</w:t>
      </w:r>
      <w:r>
        <w:tab/>
      </w:r>
      <w:r>
        <w:tab/>
        <w:t>05</w:t>
      </w:r>
      <w:r>
        <w:tab/>
        <w:t xml:space="preserve">ATH  </w:t>
      </w:r>
      <w:r>
        <w:tab/>
        <w:t>115</w:t>
      </w:r>
    </w:p>
    <w:p w:rsidR="00D14591" w:rsidRDefault="00D14591" w:rsidP="00293D1B">
      <w:pPr>
        <w:spacing w:after="0"/>
        <w:ind w:left="709"/>
      </w:pPr>
      <w:r>
        <w:tab/>
        <w:t>18</w:t>
      </w:r>
      <w:r>
        <w:tab/>
        <w:t>2919</w:t>
      </w:r>
      <w:r>
        <w:tab/>
        <w:t>Torresin Chaltu Camille</w:t>
      </w:r>
      <w:r>
        <w:tab/>
        <w:t>2.83m</w:t>
      </w:r>
      <w:r>
        <w:tab/>
      </w:r>
      <w:r>
        <w:tab/>
        <w:t>05</w:t>
      </w:r>
      <w:r>
        <w:tab/>
        <w:t xml:space="preserve">SPA  </w:t>
      </w:r>
      <w:r>
        <w:tab/>
        <w:t>111</w:t>
      </w:r>
    </w:p>
    <w:p w:rsidR="00D14591" w:rsidRDefault="00D14591" w:rsidP="00293D1B">
      <w:pPr>
        <w:spacing w:after="0"/>
        <w:ind w:left="709"/>
      </w:pPr>
      <w:r>
        <w:tab/>
        <w:t>19</w:t>
      </w:r>
      <w:r>
        <w:tab/>
        <w:t>2426</w:t>
      </w:r>
      <w:r>
        <w:tab/>
        <w:t xml:space="preserve">Brands Charline          </w:t>
      </w:r>
      <w:r>
        <w:tab/>
        <w:t>2.75m</w:t>
      </w:r>
      <w:r>
        <w:tab/>
      </w:r>
      <w:r>
        <w:tab/>
        <w:t>05</w:t>
      </w:r>
      <w:r>
        <w:tab/>
        <w:t xml:space="preserve">HERV </w:t>
      </w:r>
      <w:r>
        <w:tab/>
        <w:t>98</w:t>
      </w:r>
    </w:p>
    <w:p w:rsidR="00D14591" w:rsidRDefault="00D14591" w:rsidP="00293D1B">
      <w:pPr>
        <w:spacing w:after="0"/>
        <w:ind w:left="709"/>
      </w:pPr>
      <w:r>
        <w:tab/>
        <w:t>20</w:t>
      </w:r>
      <w:r>
        <w:tab/>
        <w:t>2470</w:t>
      </w:r>
      <w:r>
        <w:tab/>
        <w:t xml:space="preserve">Limme Lucie              </w:t>
      </w:r>
      <w:r>
        <w:tab/>
        <w:t>2.74m</w:t>
      </w:r>
      <w:r>
        <w:tab/>
      </w:r>
      <w:r>
        <w:tab/>
        <w:t>05</w:t>
      </w:r>
      <w:r>
        <w:tab/>
        <w:t xml:space="preserve">JSMC </w:t>
      </w:r>
      <w:r>
        <w:tab/>
        <w:t>96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2502</w:t>
      </w:r>
      <w:r>
        <w:tab/>
        <w:t xml:space="preserve">De Greef Elise           </w:t>
      </w:r>
      <w:r>
        <w:tab/>
        <w:t>2.70m</w:t>
      </w:r>
      <w:r>
        <w:tab/>
      </w:r>
      <w:r>
        <w:tab/>
        <w:t>06</w:t>
      </w:r>
      <w:r>
        <w:tab/>
        <w:t xml:space="preserve">FCHA </w:t>
      </w:r>
      <w:r>
        <w:tab/>
        <w:t>90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22</w:t>
      </w:r>
      <w:r w:rsidRPr="00C23B0B">
        <w:rPr>
          <w:lang w:val="en-US"/>
        </w:rPr>
        <w:tab/>
        <w:t>2405</w:t>
      </w:r>
      <w:r w:rsidRPr="00C23B0B">
        <w:rPr>
          <w:lang w:val="en-US"/>
        </w:rPr>
        <w:tab/>
        <w:t xml:space="preserve">Villeval Lea             </w:t>
      </w:r>
      <w:r w:rsidRPr="00C23B0B">
        <w:rPr>
          <w:lang w:val="en-US"/>
        </w:rPr>
        <w:tab/>
        <w:t>2.69m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88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23</w:t>
      </w:r>
      <w:r w:rsidRPr="00C23B0B">
        <w:rPr>
          <w:lang w:val="en-US"/>
        </w:rPr>
        <w:tab/>
        <w:t>2978</w:t>
      </w:r>
      <w:r w:rsidRPr="00C23B0B">
        <w:rPr>
          <w:lang w:val="en-US"/>
        </w:rPr>
        <w:tab/>
        <w:t xml:space="preserve">Dennison Chrystal        </w:t>
      </w:r>
      <w:r w:rsidRPr="00C23B0B">
        <w:rPr>
          <w:lang w:val="en-US"/>
        </w:rPr>
        <w:tab/>
        <w:t>2.57m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2687</w:t>
      </w:r>
      <w:r w:rsidRPr="00C23B0B">
        <w:rPr>
          <w:lang w:val="en-US"/>
        </w:rPr>
        <w:tab/>
        <w:t xml:space="preserve">Thiry Marthe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Default="00D14591" w:rsidP="00293D1B">
      <w:pPr>
        <w:spacing w:after="0"/>
        <w:ind w:left="709"/>
      </w:pPr>
      <w:r>
        <w:t>Lancer de la balle de hoc Pup Dames  Heure de l'annonce officielle:13:47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5523</w:t>
      </w:r>
      <w:r>
        <w:tab/>
        <w:t xml:space="preserve">Dassonville Nina         </w:t>
      </w:r>
      <w:r>
        <w:tab/>
        <w:t>39.41m</w:t>
      </w:r>
      <w:r>
        <w:tab/>
      </w:r>
      <w:r>
        <w:tab/>
        <w:t>03</w:t>
      </w:r>
      <w:r>
        <w:tab/>
        <w:t xml:space="preserve">ATH  </w:t>
      </w:r>
      <w:r>
        <w:tab/>
        <w:t>403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5340</w:t>
      </w:r>
      <w:r>
        <w:tab/>
        <w:t>Vandermeulen Alodie   35.42m</w:t>
      </w:r>
      <w:r>
        <w:tab/>
      </w:r>
      <w:r>
        <w:tab/>
        <w:t>03</w:t>
      </w:r>
      <w:r>
        <w:tab/>
        <w:t xml:space="preserve">ATH  </w:t>
      </w:r>
      <w:r>
        <w:tab/>
        <w:t>350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5299</w:t>
      </w:r>
      <w:r>
        <w:tab/>
        <w:t>Van Hamme Caroline    32.74m</w:t>
      </w:r>
      <w:r>
        <w:tab/>
      </w:r>
      <w:r>
        <w:tab/>
        <w:t>03</w:t>
      </w:r>
      <w:r>
        <w:tab/>
        <w:t xml:space="preserve">JSMC </w:t>
      </w:r>
      <w:r>
        <w:tab/>
        <w:t>315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5232</w:t>
      </w:r>
      <w:r>
        <w:tab/>
        <w:t xml:space="preserve">Henno Lisa               </w:t>
      </w:r>
      <w:r>
        <w:tab/>
        <w:t>30.56m</w:t>
      </w:r>
      <w:r>
        <w:tab/>
      </w:r>
      <w:r>
        <w:tab/>
        <w:t>03</w:t>
      </w:r>
      <w:r>
        <w:tab/>
        <w:t xml:space="preserve">OSGA </w:t>
      </w:r>
      <w:r>
        <w:tab/>
        <w:t>287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5562</w:t>
      </w:r>
      <w:r>
        <w:tab/>
        <w:t xml:space="preserve">Gonne Sarah              </w:t>
      </w:r>
      <w:r>
        <w:tab/>
        <w:t>30.37m</w:t>
      </w:r>
      <w:r>
        <w:tab/>
      </w:r>
      <w:r>
        <w:tab/>
        <w:t>04</w:t>
      </w:r>
      <w:r>
        <w:tab/>
        <w:t xml:space="preserve">OSGA </w:t>
      </w:r>
      <w:r>
        <w:tab/>
        <w:t>285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5464</w:t>
      </w:r>
      <w:r>
        <w:tab/>
        <w:t xml:space="preserve">Vergallo Luna            </w:t>
      </w:r>
      <w:r>
        <w:tab/>
        <w:t>28.80m</w:t>
      </w:r>
      <w:r>
        <w:tab/>
      </w:r>
      <w:r>
        <w:tab/>
        <w:t>03</w:t>
      </w:r>
      <w:r>
        <w:tab/>
        <w:t xml:space="preserve">UAC  </w:t>
      </w:r>
      <w:r>
        <w:tab/>
        <w:t>264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5848</w:t>
      </w:r>
      <w:r>
        <w:tab/>
        <w:t xml:space="preserve">Nijs Juliette            </w:t>
      </w:r>
      <w:r>
        <w:tab/>
        <w:t>27.30m</w:t>
      </w:r>
      <w:r>
        <w:tab/>
      </w:r>
      <w:r>
        <w:tab/>
        <w:t>03</w:t>
      </w:r>
      <w:r>
        <w:tab/>
        <w:t xml:space="preserve">RESC </w:t>
      </w:r>
      <w:r>
        <w:tab/>
        <w:t>245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5239</w:t>
      </w:r>
      <w:r>
        <w:tab/>
        <w:t xml:space="preserve">Fournier Sophie          </w:t>
      </w:r>
      <w:r>
        <w:tab/>
        <w:t>27.14m</w:t>
      </w:r>
      <w:r>
        <w:tab/>
      </w:r>
      <w:r>
        <w:tab/>
        <w:t>04</w:t>
      </w:r>
      <w:r>
        <w:tab/>
        <w:t xml:space="preserve">HERV </w:t>
      </w:r>
      <w:r>
        <w:tab/>
        <w:t>243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5537</w:t>
      </w:r>
      <w:r w:rsidRPr="00C23B0B">
        <w:rPr>
          <w:lang w:val="en-US"/>
        </w:rPr>
        <w:tab/>
        <w:t xml:space="preserve">Kempener Shania          </w:t>
      </w:r>
      <w:r w:rsidRPr="00C23B0B">
        <w:rPr>
          <w:lang w:val="en-US"/>
        </w:rPr>
        <w:tab/>
        <w:t>27.02m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241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5937</w:t>
      </w:r>
      <w:r w:rsidRPr="00C23B0B">
        <w:rPr>
          <w:lang w:val="en-US"/>
        </w:rPr>
        <w:tab/>
        <w:t xml:space="preserve">Botty Gylliane           </w:t>
      </w:r>
      <w:r w:rsidRPr="00C23B0B">
        <w:rPr>
          <w:lang w:val="en-US"/>
        </w:rPr>
        <w:tab/>
        <w:t>25.19m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218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11</w:t>
      </w:r>
      <w:r>
        <w:tab/>
        <w:t>5592</w:t>
      </w:r>
      <w:r>
        <w:tab/>
        <w:t xml:space="preserve">Jeanpierre Lisa          </w:t>
      </w:r>
      <w:r>
        <w:tab/>
        <w:t>24.91m</w:t>
      </w:r>
      <w:r>
        <w:tab/>
      </w:r>
      <w:r>
        <w:tab/>
        <w:t>04</w:t>
      </w:r>
      <w:r>
        <w:tab/>
        <w:t xml:space="preserve">SMAC </w:t>
      </w:r>
      <w:r>
        <w:tab/>
        <w:t>214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5203</w:t>
      </w:r>
      <w:r>
        <w:tab/>
        <w:t xml:space="preserve">Dingelstadt Alix         </w:t>
      </w:r>
      <w:r>
        <w:tab/>
        <w:t>24.76m</w:t>
      </w:r>
      <w:r>
        <w:tab/>
      </w:r>
      <w:r>
        <w:tab/>
        <w:t>03</w:t>
      </w:r>
      <w:r>
        <w:tab/>
        <w:t xml:space="preserve">SER  </w:t>
      </w:r>
      <w:r>
        <w:tab/>
        <w:t>212</w:t>
      </w:r>
    </w:p>
    <w:p w:rsidR="00D14591" w:rsidRDefault="00D14591" w:rsidP="00293D1B">
      <w:pPr>
        <w:spacing w:after="0"/>
        <w:ind w:left="709"/>
      </w:pPr>
      <w:r>
        <w:tab/>
        <w:t>13</w:t>
      </w:r>
      <w:r>
        <w:tab/>
        <w:t>5535</w:t>
      </w:r>
      <w:r>
        <w:tab/>
        <w:t xml:space="preserve">Gilson Lucie             </w:t>
      </w:r>
      <w:r>
        <w:tab/>
        <w:t>24.55m</w:t>
      </w:r>
      <w:r>
        <w:tab/>
      </w:r>
      <w:r>
        <w:tab/>
        <w:t>03</w:t>
      </w:r>
      <w:r>
        <w:tab/>
        <w:t xml:space="preserve">RFCL </w:t>
      </w:r>
      <w:r>
        <w:tab/>
        <w:t>210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5777</w:t>
      </w:r>
      <w:r>
        <w:tab/>
        <w:t xml:space="preserve">Remy Lali                </w:t>
      </w:r>
      <w:r>
        <w:tab/>
        <w:t>22.59m</w:t>
      </w:r>
      <w:r>
        <w:tab/>
      </w:r>
      <w:r>
        <w:tab/>
        <w:t>03</w:t>
      </w:r>
      <w:r>
        <w:tab/>
        <w:t xml:space="preserve">RFCL </w:t>
      </w:r>
      <w:r>
        <w:tab/>
        <w:t>185</w:t>
      </w:r>
    </w:p>
    <w:p w:rsidR="00D14591" w:rsidRDefault="00D14591" w:rsidP="00293D1B">
      <w:pPr>
        <w:spacing w:after="0"/>
        <w:ind w:left="709"/>
      </w:pPr>
      <w:r>
        <w:tab/>
        <w:t>15</w:t>
      </w:r>
      <w:r>
        <w:tab/>
        <w:t>5218</w:t>
      </w:r>
      <w:r>
        <w:tab/>
        <w:t xml:space="preserve">Grandjean Lucie          </w:t>
      </w:r>
      <w:r>
        <w:tab/>
        <w:t>22.36m</w:t>
      </w:r>
      <w:r>
        <w:tab/>
      </w:r>
      <w:r>
        <w:tab/>
        <w:t>03</w:t>
      </w:r>
      <w:r>
        <w:tab/>
        <w:t xml:space="preserve">CAF  </w:t>
      </w:r>
      <w:r>
        <w:tab/>
        <w:t>182</w:t>
      </w:r>
    </w:p>
    <w:p w:rsidR="00D14591" w:rsidRDefault="00D14591" w:rsidP="00293D1B">
      <w:pPr>
        <w:spacing w:after="0"/>
        <w:ind w:left="709"/>
      </w:pPr>
      <w:r>
        <w:tab/>
        <w:t>16</w:t>
      </w:r>
      <w:r>
        <w:tab/>
        <w:t>5574</w:t>
      </w:r>
      <w:r>
        <w:tab/>
        <w:t xml:space="preserve">Buis Noa                 </w:t>
      </w:r>
      <w:r>
        <w:tab/>
        <w:t>19.32m</w:t>
      </w:r>
      <w:r>
        <w:tab/>
      </w:r>
      <w:r>
        <w:tab/>
        <w:t>03</w:t>
      </w:r>
      <w:r>
        <w:tab/>
        <w:t xml:space="preserve">FCHA </w:t>
      </w:r>
      <w:r>
        <w:tab/>
        <w:t>143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5604</w:t>
      </w:r>
      <w:r>
        <w:tab/>
        <w:t xml:space="preserve">Dereux Emmy              </w:t>
      </w:r>
      <w:r>
        <w:tab/>
        <w:t>19.06m</w:t>
      </w:r>
      <w:r>
        <w:tab/>
      </w:r>
      <w:r>
        <w:tab/>
        <w:t>03</w:t>
      </w:r>
      <w:r>
        <w:tab/>
        <w:t xml:space="preserve">JSMC </w:t>
      </w:r>
      <w:r>
        <w:tab/>
        <w:t>140</w:t>
      </w:r>
    </w:p>
    <w:p w:rsidR="00D14591" w:rsidRDefault="00D14591" w:rsidP="00293D1B">
      <w:pPr>
        <w:spacing w:after="0"/>
        <w:ind w:left="709"/>
      </w:pPr>
      <w:r>
        <w:tab/>
        <w:t>18</w:t>
      </w:r>
      <w:r>
        <w:tab/>
        <w:t>5397</w:t>
      </w:r>
      <w:r>
        <w:tab/>
        <w:t xml:space="preserve">Pelin Solene             </w:t>
      </w:r>
      <w:r>
        <w:tab/>
        <w:t>18.17m</w:t>
      </w:r>
      <w:r>
        <w:tab/>
      </w:r>
      <w:r>
        <w:tab/>
        <w:t>03</w:t>
      </w:r>
      <w:r>
        <w:tab/>
        <w:t xml:space="preserve">DAMP </w:t>
      </w:r>
      <w:r>
        <w:tab/>
        <w:t>129</w:t>
      </w:r>
    </w:p>
    <w:p w:rsidR="00D14591" w:rsidRDefault="00D14591" w:rsidP="00293D1B">
      <w:pPr>
        <w:spacing w:after="0"/>
        <w:ind w:left="709"/>
      </w:pPr>
      <w:r>
        <w:tab/>
        <w:t>19</w:t>
      </w:r>
      <w:r>
        <w:tab/>
        <w:t>5526</w:t>
      </w:r>
      <w:r>
        <w:tab/>
        <w:t xml:space="preserve">Maerten Cato             </w:t>
      </w:r>
      <w:r>
        <w:tab/>
        <w:t>17.48m</w:t>
      </w:r>
      <w:r>
        <w:tab/>
      </w:r>
      <w:r>
        <w:tab/>
        <w:t>03</w:t>
      </w:r>
      <w:r>
        <w:tab/>
        <w:t xml:space="preserve">CAF  </w:t>
      </w:r>
      <w:r>
        <w:tab/>
        <w:t>120</w:t>
      </w:r>
    </w:p>
    <w:p w:rsidR="00D14591" w:rsidRDefault="00D14591" w:rsidP="00293D1B">
      <w:pPr>
        <w:spacing w:after="0"/>
        <w:ind w:left="709"/>
      </w:pPr>
      <w:r>
        <w:tab/>
        <w:t>20</w:t>
      </w:r>
      <w:r>
        <w:tab/>
        <w:t>5205</w:t>
      </w:r>
      <w:r>
        <w:tab/>
        <w:t xml:space="preserve">Labasse Oriane           </w:t>
      </w:r>
      <w:r>
        <w:tab/>
        <w:t>16.93m</w:t>
      </w:r>
      <w:r>
        <w:tab/>
      </w:r>
      <w:r>
        <w:tab/>
        <w:t>03</w:t>
      </w:r>
      <w:r>
        <w:tab/>
        <w:t xml:space="preserve">SER  </w:t>
      </w:r>
      <w:r>
        <w:tab/>
        <w:t>113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5759</w:t>
      </w:r>
      <w:r>
        <w:tab/>
        <w:t xml:space="preserve">Sanchez Diez Celia       </w:t>
      </w:r>
      <w:r>
        <w:tab/>
        <w:t>15.46m</w:t>
      </w:r>
      <w:r>
        <w:tab/>
      </w:r>
      <w:r>
        <w:tab/>
        <w:t>03</w:t>
      </w:r>
      <w:r>
        <w:tab/>
        <w:t xml:space="preserve">ATH  </w:t>
      </w:r>
      <w:r>
        <w:tab/>
        <w:t>95</w:t>
      </w:r>
    </w:p>
    <w:p w:rsidR="00D14591" w:rsidRDefault="00D14591" w:rsidP="00293D1B">
      <w:pPr>
        <w:spacing w:after="0"/>
        <w:ind w:left="709"/>
      </w:pPr>
      <w:r>
        <w:tab/>
        <w:t>22</w:t>
      </w:r>
      <w:r>
        <w:tab/>
        <w:t>5334</w:t>
      </w:r>
      <w:r>
        <w:tab/>
        <w:t xml:space="preserve">Joris Marthe             </w:t>
      </w:r>
      <w:r>
        <w:tab/>
        <w:t>15.13m</w:t>
      </w:r>
      <w:r>
        <w:tab/>
      </w:r>
      <w:r>
        <w:tab/>
        <w:t>03</w:t>
      </w:r>
      <w:r>
        <w:tab/>
        <w:t xml:space="preserve">ARCH </w:t>
      </w:r>
      <w:r>
        <w:tab/>
        <w:t>91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5331</w:t>
      </w:r>
      <w:r>
        <w:tab/>
        <w:t>Antunes Bouvencourt Desir</w:t>
      </w:r>
      <w:r>
        <w:tab/>
        <w:t>DNS</w:t>
      </w:r>
      <w:r>
        <w:tab/>
        <w:t>04</w:t>
      </w:r>
      <w:r>
        <w:tab/>
        <w:t xml:space="preserve">FCHA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5524</w:t>
      </w:r>
      <w:r>
        <w:tab/>
        <w:t xml:space="preserve">Dhont Clara              </w:t>
      </w:r>
      <w:r>
        <w:tab/>
      </w:r>
      <w:r>
        <w:tab/>
        <w:t>DNS</w:t>
      </w:r>
      <w:r>
        <w:tab/>
        <w:t>03</w:t>
      </w:r>
      <w:r>
        <w:tab/>
        <w:t xml:space="preserve">ATH 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Lancer du poids 1,000kg   Ben Hommes  Heure de l'annonce officielle:13:58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462</w:t>
      </w:r>
      <w:r w:rsidRPr="00C23B0B">
        <w:rPr>
          <w:lang w:val="en-US"/>
        </w:rPr>
        <w:tab/>
        <w:t xml:space="preserve">De Keyser Theo           </w:t>
      </w:r>
      <w:r w:rsidRPr="00C23B0B">
        <w:rPr>
          <w:lang w:val="en-US"/>
        </w:rPr>
        <w:tab/>
        <w:t>10.36m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573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</w:t>
      </w:r>
      <w:r>
        <w:tab/>
        <w:t>555</w:t>
      </w:r>
      <w:r>
        <w:tab/>
        <w:t xml:space="preserve">Urbanczyk Lukas          </w:t>
      </w:r>
      <w:r>
        <w:tab/>
        <w:t>9.58m</w:t>
      </w:r>
      <w:r>
        <w:tab/>
      </w:r>
      <w:r>
        <w:tab/>
        <w:t>05</w:t>
      </w:r>
      <w:r>
        <w:tab/>
        <w:t xml:space="preserve">MOHA </w:t>
      </w:r>
      <w:r>
        <w:tab/>
        <w:t>520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121</w:t>
      </w:r>
      <w:r>
        <w:tab/>
        <w:t xml:space="preserve">De Radigues Thibaut     </w:t>
      </w:r>
      <w:r>
        <w:tab/>
        <w:t>8.91m</w:t>
      </w:r>
      <w:r>
        <w:tab/>
      </w:r>
      <w:r>
        <w:tab/>
        <w:t>05</w:t>
      </w:r>
      <w:r>
        <w:tab/>
        <w:t xml:space="preserve">OCAN </w:t>
      </w:r>
      <w:r>
        <w:tab/>
        <w:t>475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899</w:t>
      </w:r>
      <w:r>
        <w:tab/>
        <w:t xml:space="preserve">Woygnet Maxim            </w:t>
      </w:r>
      <w:r>
        <w:tab/>
        <w:t>8.69m</w:t>
      </w:r>
      <w:r>
        <w:tab/>
      </w:r>
      <w:r>
        <w:tab/>
        <w:t>05</w:t>
      </w:r>
      <w:r>
        <w:tab/>
        <w:t xml:space="preserve">DAMP </w:t>
      </w:r>
      <w:r>
        <w:tab/>
        <w:t>460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365</w:t>
      </w:r>
      <w:r>
        <w:tab/>
        <w:t xml:space="preserve">Francois Xavier          </w:t>
      </w:r>
      <w:r>
        <w:tab/>
        <w:t>8.67m</w:t>
      </w:r>
      <w:r>
        <w:tab/>
      </w:r>
      <w:r>
        <w:tab/>
        <w:t>05</w:t>
      </w:r>
      <w:r>
        <w:tab/>
        <w:t xml:space="preserve">CABW </w:t>
      </w:r>
      <w:r>
        <w:tab/>
        <w:t>458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497</w:t>
      </w:r>
      <w:r>
        <w:tab/>
        <w:t xml:space="preserve">Baczynskyj Lucien        </w:t>
      </w:r>
      <w:r>
        <w:tab/>
        <w:t>8.61m</w:t>
      </w:r>
      <w:r>
        <w:tab/>
      </w:r>
      <w:r>
        <w:tab/>
        <w:t>05</w:t>
      </w:r>
      <w:r>
        <w:tab/>
        <w:t xml:space="preserve">IAAC </w:t>
      </w:r>
      <w:r>
        <w:tab/>
        <w:t>454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412</w:t>
      </w:r>
      <w:r>
        <w:tab/>
        <w:t xml:space="preserve">Wegnez Martin            </w:t>
      </w:r>
      <w:r>
        <w:tab/>
        <w:t>8.58m</w:t>
      </w:r>
      <w:r>
        <w:tab/>
      </w:r>
      <w:r>
        <w:tab/>
        <w:t>05</w:t>
      </w:r>
      <w:r>
        <w:tab/>
        <w:t xml:space="preserve">RIWA </w:t>
      </w:r>
      <w:r>
        <w:tab/>
        <w:t>452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517</w:t>
      </w:r>
      <w:r>
        <w:tab/>
        <w:t xml:space="preserve">Leclercq Clement         </w:t>
      </w:r>
      <w:r>
        <w:tab/>
        <w:t>8.43m</w:t>
      </w:r>
      <w:r>
        <w:tab/>
      </w:r>
      <w:r>
        <w:tab/>
        <w:t>05</w:t>
      </w:r>
      <w:r>
        <w:tab/>
        <w:t xml:space="preserve">JSMC </w:t>
      </w:r>
      <w:r>
        <w:tab/>
        <w:t>442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371</w:t>
      </w:r>
      <w:r>
        <w:tab/>
        <w:t xml:space="preserve">Toussaint Raoul          </w:t>
      </w:r>
      <w:r>
        <w:tab/>
        <w:t>8.40m</w:t>
      </w:r>
      <w:r>
        <w:tab/>
      </w:r>
      <w:r>
        <w:tab/>
        <w:t>05</w:t>
      </w:r>
      <w:r>
        <w:tab/>
        <w:t xml:space="preserve">BBS  </w:t>
      </w:r>
      <w:r>
        <w:tab/>
        <w:t>440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211</w:t>
      </w:r>
      <w:r>
        <w:tab/>
        <w:t xml:space="preserve">Delbushaye Mateo        </w:t>
      </w:r>
      <w:r>
        <w:tab/>
        <w:t>8.33m</w:t>
      </w:r>
      <w:r>
        <w:tab/>
      </w:r>
      <w:r>
        <w:tab/>
        <w:t>05</w:t>
      </w:r>
      <w:r>
        <w:tab/>
        <w:t xml:space="preserve">HF   </w:t>
      </w:r>
      <w:r>
        <w:tab/>
        <w:t>436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675</w:t>
      </w:r>
      <w:r>
        <w:tab/>
        <w:t xml:space="preserve">Bourguignon Alexis       </w:t>
      </w:r>
      <w:r>
        <w:tab/>
        <w:t>8.28m</w:t>
      </w:r>
      <w:r>
        <w:tab/>
      </w:r>
      <w:r>
        <w:tab/>
        <w:t>05</w:t>
      </w:r>
      <w:r>
        <w:tab/>
        <w:t xml:space="preserve">DS   </w:t>
      </w:r>
      <w:r>
        <w:tab/>
        <w:t>432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518</w:t>
      </w:r>
      <w:r>
        <w:tab/>
        <w:t xml:space="preserve">Walcarius Gauthier       </w:t>
      </w:r>
      <w:r>
        <w:tab/>
        <w:t>8.27m</w:t>
      </w:r>
      <w:r>
        <w:tab/>
      </w:r>
      <w:r>
        <w:tab/>
        <w:t>06</w:t>
      </w:r>
      <w:r>
        <w:tab/>
        <w:t xml:space="preserve">JSMC </w:t>
      </w:r>
      <w:r>
        <w:tab/>
        <w:t>432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13</w:t>
      </w:r>
      <w:r w:rsidRPr="00C23B0B">
        <w:rPr>
          <w:lang w:val="en-US"/>
        </w:rPr>
        <w:tab/>
        <w:t>231</w:t>
      </w:r>
      <w:r w:rsidRPr="00C23B0B">
        <w:rPr>
          <w:lang w:val="en-US"/>
        </w:rPr>
        <w:tab/>
        <w:t xml:space="preserve">Bukens Gilles            </w:t>
      </w:r>
      <w:r w:rsidRPr="00C23B0B">
        <w:rPr>
          <w:lang w:val="en-US"/>
        </w:rPr>
        <w:tab/>
        <w:t>8.04m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416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128</w:t>
      </w:r>
      <w:r w:rsidRPr="00C23B0B">
        <w:rPr>
          <w:lang w:val="en-US"/>
        </w:rPr>
        <w:tab/>
        <w:t xml:space="preserve">Sablon Guillaume         </w:t>
      </w:r>
      <w:r w:rsidRPr="00C23B0B">
        <w:rPr>
          <w:lang w:val="en-US"/>
        </w:rPr>
        <w:tab/>
        <w:t>7.92m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408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232</w:t>
      </w:r>
      <w:r w:rsidRPr="00C23B0B">
        <w:rPr>
          <w:lang w:val="en-US"/>
        </w:rPr>
        <w:tab/>
        <w:t xml:space="preserve">Radermecker Tom         </w:t>
      </w:r>
      <w:r w:rsidRPr="00C23B0B">
        <w:rPr>
          <w:lang w:val="en-US"/>
        </w:rPr>
        <w:tab/>
        <w:t>7.91m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407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Vernimmen Thomas       7.84m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403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1045</w:t>
      </w:r>
      <w:r w:rsidRPr="00C23B0B">
        <w:rPr>
          <w:lang w:val="en-US"/>
        </w:rPr>
        <w:tab/>
        <w:t>Ennasri frontado Zakaria7.63m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RCAS </w:t>
      </w:r>
      <w:r w:rsidRPr="00C23B0B">
        <w:rPr>
          <w:lang w:val="en-US"/>
        </w:rPr>
        <w:tab/>
        <w:t>389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704</w:t>
      </w:r>
      <w:r w:rsidRPr="00C23B0B">
        <w:rPr>
          <w:lang w:val="en-US"/>
        </w:rPr>
        <w:tab/>
        <w:t xml:space="preserve">Herbay Theo              </w:t>
      </w:r>
      <w:r w:rsidRPr="00C23B0B">
        <w:rPr>
          <w:lang w:val="en-US"/>
        </w:rPr>
        <w:tab/>
        <w:t>7.60m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387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290</w:t>
      </w:r>
      <w:r w:rsidRPr="00C23B0B">
        <w:rPr>
          <w:lang w:val="en-US"/>
        </w:rPr>
        <w:tab/>
        <w:t xml:space="preserve">Serra Romain             </w:t>
      </w:r>
      <w:r w:rsidRPr="00C23B0B">
        <w:rPr>
          <w:lang w:val="en-US"/>
        </w:rPr>
        <w:tab/>
        <w:t>7.34m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369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20</w:t>
      </w:r>
      <w:r>
        <w:tab/>
        <w:t>646</w:t>
      </w:r>
      <w:r>
        <w:tab/>
        <w:t xml:space="preserve">Arifi Reda               </w:t>
      </w:r>
      <w:r>
        <w:tab/>
        <w:t>7.32m</w:t>
      </w:r>
      <w:r>
        <w:tab/>
      </w:r>
      <w:r>
        <w:tab/>
        <w:t>05</w:t>
      </w:r>
      <w:r>
        <w:tab/>
        <w:t xml:space="preserve">RESC </w:t>
      </w:r>
      <w:r>
        <w:tab/>
        <w:t>368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340</w:t>
      </w:r>
      <w:r>
        <w:tab/>
        <w:t xml:space="preserve">Rousseau Xavier          </w:t>
      </w:r>
      <w:r>
        <w:tab/>
        <w:t>7.27m</w:t>
      </w:r>
      <w:r>
        <w:tab/>
      </w:r>
      <w:r>
        <w:tab/>
        <w:t>06</w:t>
      </w:r>
      <w:r>
        <w:tab/>
        <w:t xml:space="preserve">FLEU </w:t>
      </w:r>
      <w:r>
        <w:tab/>
        <w:t>365</w:t>
      </w:r>
    </w:p>
    <w:p w:rsidR="00D14591" w:rsidRDefault="00D14591" w:rsidP="00293D1B">
      <w:pPr>
        <w:spacing w:after="0"/>
        <w:ind w:left="709"/>
      </w:pPr>
      <w:r>
        <w:tab/>
        <w:t>22</w:t>
      </w:r>
      <w:r>
        <w:tab/>
        <w:t>397</w:t>
      </w:r>
      <w:r>
        <w:tab/>
        <w:t xml:space="preserve">Boudart Adrien           </w:t>
      </w:r>
      <w:r>
        <w:tab/>
        <w:t>7.24m</w:t>
      </w:r>
      <w:r>
        <w:tab/>
      </w:r>
      <w:r>
        <w:tab/>
        <w:t>05</w:t>
      </w:r>
      <w:r>
        <w:tab/>
        <w:t xml:space="preserve">ACLO </w:t>
      </w:r>
      <w:r>
        <w:tab/>
        <w:t>363</w:t>
      </w:r>
    </w:p>
    <w:p w:rsidR="00D14591" w:rsidRDefault="00D14591" w:rsidP="00293D1B">
      <w:pPr>
        <w:spacing w:after="0"/>
        <w:ind w:left="709"/>
      </w:pPr>
      <w:r>
        <w:tab/>
        <w:t>23</w:t>
      </w:r>
      <w:r>
        <w:tab/>
        <w:t>247</w:t>
      </w:r>
      <w:r>
        <w:tab/>
        <w:t xml:space="preserve">Meiers Mathis            </w:t>
      </w:r>
      <w:r>
        <w:tab/>
        <w:t>6.22m</w:t>
      </w:r>
      <w:r>
        <w:tab/>
      </w:r>
      <w:r>
        <w:tab/>
        <w:t>05</w:t>
      </w:r>
      <w:r>
        <w:tab/>
        <w:t xml:space="preserve">HF   </w:t>
      </w:r>
      <w:r>
        <w:tab/>
        <w:t>295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280</w:t>
      </w:r>
      <w:r>
        <w:tab/>
        <w:t xml:space="preserve">Fonteyn Martin 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CSDY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Saut en longueur          Min Dames  Heure de l'annonce officielle:15:15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8004</w:t>
      </w:r>
      <w:r>
        <w:tab/>
        <w:t xml:space="preserve">Evans Cassandre          </w:t>
      </w:r>
      <w:r>
        <w:tab/>
        <w:t>4.85m</w:t>
      </w:r>
      <w:r>
        <w:tab/>
      </w:r>
      <w:r>
        <w:tab/>
        <w:t>01</w:t>
      </w:r>
      <w:r>
        <w:tab/>
        <w:t xml:space="preserve">HUY  </w:t>
      </w:r>
      <w:r>
        <w:tab/>
        <w:t>574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8413</w:t>
      </w:r>
      <w:r>
        <w:tab/>
        <w:t xml:space="preserve">Fournaux Madeleine     </w:t>
      </w:r>
      <w:r>
        <w:tab/>
        <w:t>4.56m</w:t>
      </w:r>
      <w:r>
        <w:tab/>
      </w:r>
      <w:r>
        <w:tab/>
        <w:t>01</w:t>
      </w:r>
      <w:r>
        <w:tab/>
        <w:t xml:space="preserve">CAF  </w:t>
      </w:r>
      <w:r>
        <w:tab/>
        <w:t>496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7925</w:t>
      </w:r>
      <w:r>
        <w:tab/>
        <w:t xml:space="preserve">Vandenabeele Cyrielle  </w:t>
      </w:r>
      <w:r>
        <w:tab/>
        <w:t>4.48m</w:t>
      </w:r>
      <w:r>
        <w:tab/>
      </w:r>
      <w:r>
        <w:tab/>
        <w:t>01</w:t>
      </w:r>
      <w:r>
        <w:tab/>
        <w:t xml:space="preserve">ACLO </w:t>
      </w:r>
      <w:r>
        <w:tab/>
        <w:t>475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8382</w:t>
      </w:r>
      <w:r>
        <w:tab/>
        <w:t xml:space="preserve">Yech chou Safia          </w:t>
      </w:r>
      <w:r>
        <w:tab/>
        <w:t>4.43m</w:t>
      </w:r>
      <w:r>
        <w:tab/>
      </w:r>
      <w:r>
        <w:tab/>
        <w:t>01</w:t>
      </w:r>
      <w:r>
        <w:tab/>
        <w:t xml:space="preserve">RESC </w:t>
      </w:r>
      <w:r>
        <w:tab/>
        <w:t>462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7930</w:t>
      </w:r>
      <w:r>
        <w:tab/>
        <w:t xml:space="preserve">Bruno Fiona              </w:t>
      </w:r>
      <w:r>
        <w:tab/>
        <w:t>4.42m</w:t>
      </w:r>
      <w:r>
        <w:tab/>
      </w:r>
      <w:r>
        <w:tab/>
        <w:t>01</w:t>
      </w:r>
      <w:r>
        <w:tab/>
        <w:t xml:space="preserve">OSGA </w:t>
      </w:r>
      <w:r>
        <w:tab/>
        <w:t>459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8545</w:t>
      </w:r>
      <w:r>
        <w:tab/>
        <w:t xml:space="preserve">Etsinda Fabienne         </w:t>
      </w:r>
      <w:r>
        <w:tab/>
        <w:t>4.38m</w:t>
      </w:r>
      <w:r>
        <w:tab/>
      </w:r>
      <w:r>
        <w:tab/>
        <w:t>01</w:t>
      </w:r>
      <w:r>
        <w:tab/>
        <w:t xml:space="preserve">SER  </w:t>
      </w:r>
      <w:r>
        <w:tab/>
        <w:t>449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7</w:t>
      </w:r>
      <w:r w:rsidRPr="00C23B0B">
        <w:rPr>
          <w:lang w:val="en-US"/>
        </w:rPr>
        <w:tab/>
        <w:t>7993</w:t>
      </w:r>
      <w:r w:rsidRPr="00C23B0B">
        <w:rPr>
          <w:lang w:val="en-US"/>
        </w:rPr>
        <w:tab/>
        <w:t xml:space="preserve">Sturbaut Lea             </w:t>
      </w:r>
      <w:r w:rsidRPr="00C23B0B">
        <w:rPr>
          <w:lang w:val="en-US"/>
        </w:rPr>
        <w:tab/>
        <w:t>4.34m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438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8233</w:t>
      </w:r>
      <w:r w:rsidRPr="00C23B0B">
        <w:rPr>
          <w:lang w:val="en-US"/>
        </w:rPr>
        <w:tab/>
        <w:t xml:space="preserve">Theys Annelise           </w:t>
      </w:r>
      <w:r w:rsidRPr="00C23B0B">
        <w:rPr>
          <w:lang w:val="en-US"/>
        </w:rPr>
        <w:tab/>
        <w:t>4.34m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438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8116</w:t>
      </w:r>
      <w:r w:rsidRPr="00C23B0B">
        <w:rPr>
          <w:lang w:val="en-US"/>
        </w:rPr>
        <w:tab/>
        <w:t xml:space="preserve">Olivier Nina             </w:t>
      </w:r>
      <w:r w:rsidRPr="00C23B0B">
        <w:rPr>
          <w:lang w:val="en-US"/>
        </w:rPr>
        <w:tab/>
        <w:t>4.32m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433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8074</w:t>
      </w:r>
      <w:r w:rsidRPr="00C23B0B">
        <w:rPr>
          <w:lang w:val="en-US"/>
        </w:rPr>
        <w:tab/>
        <w:t xml:space="preserve">Reip Thelma              </w:t>
      </w:r>
      <w:r w:rsidRPr="00C23B0B">
        <w:rPr>
          <w:lang w:val="en-US"/>
        </w:rPr>
        <w:tab/>
        <w:t>4.29m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426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8322</w:t>
      </w:r>
      <w:r w:rsidRPr="00C23B0B">
        <w:rPr>
          <w:lang w:val="en-US"/>
        </w:rPr>
        <w:tab/>
        <w:t xml:space="preserve">Cossez Perrine           </w:t>
      </w:r>
      <w:r w:rsidRPr="00C23B0B">
        <w:rPr>
          <w:lang w:val="en-US"/>
        </w:rPr>
        <w:tab/>
        <w:t>4.29m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426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12</w:t>
      </w:r>
      <w:r w:rsidRPr="00C23B0B">
        <w:rPr>
          <w:lang w:val="en-US"/>
        </w:rPr>
        <w:tab/>
        <w:t>7995</w:t>
      </w:r>
      <w:r w:rsidRPr="00C23B0B">
        <w:rPr>
          <w:lang w:val="en-US"/>
        </w:rPr>
        <w:tab/>
        <w:t xml:space="preserve">Iven Kayla               </w:t>
      </w:r>
      <w:r w:rsidRPr="00C23B0B">
        <w:rPr>
          <w:lang w:val="en-US"/>
        </w:rPr>
        <w:tab/>
        <w:t>4.18m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398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8064</w:t>
      </w:r>
      <w:r w:rsidRPr="00C23B0B">
        <w:rPr>
          <w:lang w:val="en-US"/>
        </w:rPr>
        <w:tab/>
        <w:t xml:space="preserve">Bekisz Alexandra         </w:t>
      </w:r>
      <w:r w:rsidRPr="00C23B0B">
        <w:rPr>
          <w:lang w:val="en-US"/>
        </w:rPr>
        <w:tab/>
        <w:t>4.13m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7938</w:t>
      </w:r>
      <w:r w:rsidRPr="00C23B0B">
        <w:rPr>
          <w:lang w:val="en-US"/>
        </w:rPr>
        <w:tab/>
        <w:t xml:space="preserve">Jemine Cecile            </w:t>
      </w:r>
      <w:r w:rsidRPr="00C23B0B">
        <w:rPr>
          <w:lang w:val="en-US"/>
        </w:rPr>
        <w:tab/>
        <w:t>4.09m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376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8365</w:t>
      </w:r>
      <w:r w:rsidRPr="00C23B0B">
        <w:rPr>
          <w:lang w:val="en-US"/>
        </w:rPr>
        <w:tab/>
        <w:t xml:space="preserve">Brotcorne Camille        </w:t>
      </w:r>
      <w:r w:rsidRPr="00C23B0B">
        <w:rPr>
          <w:lang w:val="en-US"/>
        </w:rPr>
        <w:tab/>
        <w:t>4.08m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374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8224</w:t>
      </w:r>
      <w:r w:rsidRPr="00C23B0B">
        <w:rPr>
          <w:lang w:val="en-US"/>
        </w:rPr>
        <w:tab/>
        <w:t xml:space="preserve">Barham Salma             </w:t>
      </w:r>
      <w:r w:rsidRPr="00C23B0B">
        <w:rPr>
          <w:lang w:val="en-US"/>
        </w:rPr>
        <w:tab/>
        <w:t>4.07m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371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7924</w:t>
      </w:r>
      <w:r w:rsidRPr="00C23B0B">
        <w:rPr>
          <w:lang w:val="en-US"/>
        </w:rPr>
        <w:tab/>
        <w:t>Vandenabeele Typhaine3.99m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ACLO </w:t>
      </w:r>
      <w:r w:rsidRPr="00C23B0B">
        <w:rPr>
          <w:lang w:val="en-US"/>
        </w:rPr>
        <w:tab/>
        <w:t>352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8320</w:t>
      </w:r>
      <w:r w:rsidRPr="00C23B0B">
        <w:rPr>
          <w:lang w:val="en-US"/>
        </w:rPr>
        <w:tab/>
        <w:t xml:space="preserve">Cleymans Emeline         </w:t>
      </w:r>
      <w:r w:rsidRPr="00C23B0B">
        <w:rPr>
          <w:lang w:val="en-US"/>
        </w:rPr>
        <w:tab/>
        <w:t>3.95m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343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8323</w:t>
      </w:r>
      <w:r w:rsidRPr="00C23B0B">
        <w:rPr>
          <w:lang w:val="en-US"/>
        </w:rPr>
        <w:tab/>
        <w:t xml:space="preserve">Hadjit Camilia           </w:t>
      </w:r>
      <w:r w:rsidRPr="00C23B0B">
        <w:rPr>
          <w:lang w:val="en-US"/>
        </w:rPr>
        <w:tab/>
        <w:t>3.93m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338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20</w:t>
      </w:r>
      <w:r w:rsidRPr="00C23B0B">
        <w:rPr>
          <w:lang w:val="en-US"/>
        </w:rPr>
        <w:tab/>
        <w:t>8041</w:t>
      </w:r>
      <w:r w:rsidRPr="00C23B0B">
        <w:rPr>
          <w:lang w:val="en-US"/>
        </w:rPr>
        <w:tab/>
        <w:t xml:space="preserve">Trogh Alicia             </w:t>
      </w:r>
      <w:r w:rsidRPr="00C23B0B">
        <w:rPr>
          <w:lang w:val="en-US"/>
        </w:rPr>
        <w:tab/>
        <w:t>3.91m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333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21</w:t>
      </w:r>
      <w:r w:rsidRPr="00C23B0B">
        <w:rPr>
          <w:lang w:val="en-US"/>
        </w:rPr>
        <w:tab/>
        <w:t>7917</w:t>
      </w:r>
      <w:r w:rsidRPr="00C23B0B">
        <w:rPr>
          <w:lang w:val="en-US"/>
        </w:rPr>
        <w:tab/>
        <w:t xml:space="preserve">Kooper Zoe               </w:t>
      </w:r>
      <w:r w:rsidRPr="00C23B0B">
        <w:rPr>
          <w:lang w:val="en-US"/>
        </w:rPr>
        <w:tab/>
        <w:t>3.89m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328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22</w:t>
      </w:r>
      <w:r>
        <w:tab/>
        <w:t>8553</w:t>
      </w:r>
      <w:r>
        <w:tab/>
        <w:t xml:space="preserve">Boutry Anaelle           </w:t>
      </w:r>
      <w:r>
        <w:tab/>
        <w:t>3.89m</w:t>
      </w:r>
      <w:r>
        <w:tab/>
      </w:r>
      <w:r>
        <w:tab/>
        <w:t>01</w:t>
      </w:r>
      <w:r>
        <w:tab/>
        <w:t xml:space="preserve">ACLE </w:t>
      </w:r>
      <w:r>
        <w:tab/>
        <w:t>328</w:t>
      </w:r>
    </w:p>
    <w:p w:rsidR="00D14591" w:rsidRDefault="00D14591" w:rsidP="00293D1B">
      <w:pPr>
        <w:spacing w:after="0"/>
        <w:ind w:left="709"/>
      </w:pPr>
      <w:r>
        <w:tab/>
        <w:t>23</w:t>
      </w:r>
      <w:r>
        <w:tab/>
        <w:t>8239</w:t>
      </w:r>
      <w:r>
        <w:tab/>
        <w:t xml:space="preserve">Pozza Zelia              </w:t>
      </w:r>
      <w:r>
        <w:tab/>
        <w:t>3.60m</w:t>
      </w:r>
      <w:r>
        <w:tab/>
      </w:r>
      <w:r>
        <w:tab/>
        <w:t>01</w:t>
      </w:r>
      <w:r>
        <w:tab/>
        <w:t xml:space="preserve">ACLE </w:t>
      </w:r>
      <w:r>
        <w:tab/>
        <w:t>263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8324</w:t>
      </w:r>
      <w:r>
        <w:tab/>
        <w:t xml:space="preserve">Dendal Clothilde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Lancer du poids 2,000kg   Pup Hommes  Heure de l'annonce officielle:14:51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2444</w:t>
      </w:r>
      <w:r w:rsidRPr="00C23B0B">
        <w:rPr>
          <w:lang w:val="en-US"/>
        </w:rPr>
        <w:tab/>
        <w:t xml:space="preserve">Girard Axel              </w:t>
      </w:r>
      <w:r w:rsidRPr="00C23B0B">
        <w:rPr>
          <w:lang w:val="en-US"/>
        </w:rPr>
        <w:tab/>
        <w:t>9.45m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511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2555</w:t>
      </w:r>
      <w:r w:rsidRPr="00C23B0B">
        <w:rPr>
          <w:lang w:val="en-US"/>
        </w:rPr>
        <w:tab/>
        <w:t xml:space="preserve">Riga Audric              </w:t>
      </w:r>
      <w:r w:rsidRPr="00C23B0B">
        <w:rPr>
          <w:lang w:val="en-US"/>
        </w:rPr>
        <w:tab/>
        <w:t>8.85m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471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3</w:t>
      </w:r>
      <w:r>
        <w:tab/>
        <w:t>3046</w:t>
      </w:r>
      <w:r>
        <w:tab/>
        <w:t xml:space="preserve">Malice Noah              </w:t>
      </w:r>
      <w:r>
        <w:tab/>
        <w:t>8.51m</w:t>
      </w:r>
      <w:r>
        <w:tab/>
      </w:r>
      <w:r>
        <w:tab/>
        <w:t>03</w:t>
      </w:r>
      <w:r>
        <w:tab/>
        <w:t xml:space="preserve">ATH  </w:t>
      </w:r>
      <w:r>
        <w:tab/>
        <w:t>448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2632</w:t>
      </w:r>
      <w:r>
        <w:tab/>
        <w:t xml:space="preserve">Lejeune Jean Baptiste  </w:t>
      </w:r>
      <w:r>
        <w:tab/>
        <w:t>8.04m</w:t>
      </w:r>
      <w:r>
        <w:tab/>
      </w:r>
      <w:r>
        <w:tab/>
        <w:t>03</w:t>
      </w:r>
      <w:r>
        <w:tab/>
        <w:t xml:space="preserve">CSDY </w:t>
      </w:r>
      <w:r>
        <w:tab/>
        <w:t>416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5</w:t>
      </w:r>
      <w:r w:rsidRPr="00C23B0B">
        <w:rPr>
          <w:lang w:val="en-US"/>
        </w:rPr>
        <w:tab/>
        <w:t>2459</w:t>
      </w:r>
      <w:r w:rsidRPr="00C23B0B">
        <w:rPr>
          <w:lang w:val="en-US"/>
        </w:rPr>
        <w:tab/>
        <w:t xml:space="preserve">Bodart Arthur            </w:t>
      </w:r>
      <w:r w:rsidRPr="00C23B0B">
        <w:rPr>
          <w:lang w:val="en-US"/>
        </w:rPr>
        <w:tab/>
        <w:t>8.02m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415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2481</w:t>
      </w:r>
      <w:r w:rsidRPr="00C23B0B">
        <w:rPr>
          <w:lang w:val="en-US"/>
        </w:rPr>
        <w:tab/>
        <w:t xml:space="preserve">Cimanga Jessy            </w:t>
      </w:r>
      <w:r w:rsidRPr="00C23B0B">
        <w:rPr>
          <w:lang w:val="en-US"/>
        </w:rPr>
        <w:tab/>
        <w:t>7.94m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409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2620</w:t>
      </w:r>
      <w:r w:rsidRPr="00C23B0B">
        <w:rPr>
          <w:lang w:val="en-US"/>
        </w:rPr>
        <w:tab/>
        <w:t>Abdoul Wahab Mimoun7.81m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401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8</w:t>
      </w:r>
      <w:r>
        <w:tab/>
        <w:t>3409</w:t>
      </w:r>
      <w:r>
        <w:tab/>
        <w:t>Batuakuila Travis Jonas  7.75m</w:t>
      </w:r>
      <w:r>
        <w:tab/>
      </w:r>
      <w:r>
        <w:tab/>
        <w:t>03</w:t>
      </w:r>
      <w:r>
        <w:tab/>
        <w:t xml:space="preserve">DACM </w:t>
      </w:r>
      <w:r>
        <w:tab/>
        <w:t>397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2592</w:t>
      </w:r>
      <w:r w:rsidRPr="00C23B0B">
        <w:rPr>
          <w:lang w:val="en-US"/>
        </w:rPr>
        <w:tab/>
        <w:t xml:space="preserve">Labar Clement            </w:t>
      </w:r>
      <w:r w:rsidRPr="00C23B0B">
        <w:rPr>
          <w:lang w:val="en-US"/>
        </w:rPr>
        <w:tab/>
        <w:t>7.70m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393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Thibert Regis            </w:t>
      </w:r>
      <w:r w:rsidRPr="00C23B0B">
        <w:rPr>
          <w:lang w:val="en-US"/>
        </w:rPr>
        <w:tab/>
        <w:t>7.67m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391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2534</w:t>
      </w:r>
      <w:r w:rsidRPr="00C23B0B">
        <w:rPr>
          <w:lang w:val="en-US"/>
        </w:rPr>
        <w:tab/>
        <w:t xml:space="preserve">Houvenaghel Jarod        </w:t>
      </w:r>
      <w:r w:rsidRPr="00C23B0B">
        <w:rPr>
          <w:lang w:val="en-US"/>
        </w:rPr>
        <w:tab/>
        <w:t>7.61m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387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12</w:t>
      </w:r>
      <w:r w:rsidRPr="00C23B0B">
        <w:rPr>
          <w:lang w:val="en-US"/>
        </w:rPr>
        <w:tab/>
        <w:t>3163</w:t>
      </w:r>
      <w:r w:rsidRPr="00C23B0B">
        <w:rPr>
          <w:lang w:val="en-US"/>
        </w:rPr>
        <w:tab/>
        <w:t xml:space="preserve">Diame Ismael             </w:t>
      </w:r>
      <w:r w:rsidRPr="00C23B0B">
        <w:rPr>
          <w:lang w:val="en-US"/>
        </w:rPr>
        <w:tab/>
        <w:t>7.59m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IAAC </w:t>
      </w:r>
      <w:r w:rsidRPr="00C23B0B">
        <w:rPr>
          <w:lang w:val="en-US"/>
        </w:rPr>
        <w:tab/>
        <w:t>386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2410</w:t>
      </w:r>
      <w:r w:rsidRPr="00C23B0B">
        <w:rPr>
          <w:lang w:val="en-US"/>
        </w:rPr>
        <w:tab/>
        <w:t xml:space="preserve">Demanet Gregoire         </w:t>
      </w:r>
      <w:r w:rsidRPr="00C23B0B">
        <w:rPr>
          <w:lang w:val="en-US"/>
        </w:rPr>
        <w:tab/>
        <w:t>7.56m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384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2593</w:t>
      </w:r>
      <w:r w:rsidRPr="00C23B0B">
        <w:rPr>
          <w:lang w:val="en-US"/>
        </w:rPr>
        <w:tab/>
        <w:t xml:space="preserve">Dubois Noe               </w:t>
      </w:r>
      <w:r w:rsidRPr="00C23B0B">
        <w:rPr>
          <w:lang w:val="en-US"/>
        </w:rPr>
        <w:tab/>
        <w:t>7.39m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373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2554</w:t>
      </w:r>
      <w:r w:rsidRPr="00C23B0B">
        <w:rPr>
          <w:lang w:val="en-US"/>
        </w:rPr>
        <w:tab/>
        <w:t xml:space="preserve">Espagnet Mathis          </w:t>
      </w:r>
      <w:r w:rsidRPr="00C23B0B">
        <w:rPr>
          <w:lang w:val="en-US"/>
        </w:rPr>
        <w:tab/>
        <w:t>7.32m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368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3317</w:t>
      </w:r>
      <w:r w:rsidRPr="00C23B0B">
        <w:rPr>
          <w:lang w:val="en-US"/>
        </w:rPr>
        <w:tab/>
        <w:t xml:space="preserve">Hecquet Lilian           </w:t>
      </w:r>
      <w:r w:rsidRPr="00C23B0B">
        <w:rPr>
          <w:lang w:val="en-US"/>
        </w:rPr>
        <w:tab/>
        <w:t>7.16m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358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2411</w:t>
      </w:r>
      <w:r w:rsidRPr="00C23B0B">
        <w:rPr>
          <w:lang w:val="en-US"/>
        </w:rPr>
        <w:tab/>
        <w:t xml:space="preserve">Pirson Sacha             </w:t>
      </w:r>
      <w:r w:rsidRPr="00C23B0B">
        <w:rPr>
          <w:lang w:val="en-US"/>
        </w:rPr>
        <w:tab/>
        <w:t>7.00m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347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2655</w:t>
      </w:r>
      <w:r w:rsidRPr="00C23B0B">
        <w:rPr>
          <w:lang w:val="en-US"/>
        </w:rPr>
        <w:tab/>
        <w:t xml:space="preserve">De Winter Roman          </w:t>
      </w:r>
      <w:r w:rsidRPr="00C23B0B">
        <w:rPr>
          <w:lang w:val="en-US"/>
        </w:rPr>
        <w:tab/>
        <w:t>6.98m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346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2610</w:t>
      </w:r>
      <w:r w:rsidRPr="00C23B0B">
        <w:rPr>
          <w:lang w:val="en-US"/>
        </w:rPr>
        <w:tab/>
        <w:t xml:space="preserve">Reip Martin              </w:t>
      </w:r>
      <w:r w:rsidRPr="00C23B0B">
        <w:rPr>
          <w:lang w:val="en-US"/>
        </w:rPr>
        <w:tab/>
        <w:t>6.90m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20</w:t>
      </w:r>
      <w:r w:rsidRPr="00C23B0B">
        <w:rPr>
          <w:lang w:val="en-US"/>
        </w:rPr>
        <w:tab/>
        <w:t>2755</w:t>
      </w:r>
      <w:r w:rsidRPr="00C23B0B">
        <w:rPr>
          <w:lang w:val="en-US"/>
        </w:rPr>
        <w:tab/>
        <w:t xml:space="preserve">Noppe Gustin             </w:t>
      </w:r>
      <w:r w:rsidRPr="00C23B0B">
        <w:rPr>
          <w:lang w:val="en-US"/>
        </w:rPr>
        <w:tab/>
        <w:t>6.79m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333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21</w:t>
      </w:r>
      <w:r>
        <w:tab/>
        <w:t>2774</w:t>
      </w:r>
      <w:r>
        <w:tab/>
        <w:t xml:space="preserve">Matagne Henri            </w:t>
      </w:r>
      <w:r>
        <w:tab/>
        <w:t>6.77m</w:t>
      </w:r>
      <w:r>
        <w:tab/>
      </w:r>
      <w:r>
        <w:tab/>
        <w:t>03</w:t>
      </w:r>
      <w:r>
        <w:tab/>
        <w:t xml:space="preserve">HUY  </w:t>
      </w:r>
      <w:r>
        <w:tab/>
        <w:t>332</w:t>
      </w:r>
    </w:p>
    <w:p w:rsidR="00D14591" w:rsidRDefault="00D14591" w:rsidP="00293D1B">
      <w:pPr>
        <w:spacing w:after="0"/>
        <w:ind w:left="709"/>
      </w:pPr>
      <w:r>
        <w:tab/>
        <w:t>22</w:t>
      </w:r>
      <w:r>
        <w:tab/>
        <w:t>2664</w:t>
      </w:r>
      <w:r>
        <w:tab/>
        <w:t xml:space="preserve">Meiers Hugo              </w:t>
      </w:r>
      <w:r>
        <w:tab/>
        <w:t>6.59m</w:t>
      </w:r>
      <w:r>
        <w:tab/>
      </w:r>
      <w:r>
        <w:tab/>
        <w:t>03</w:t>
      </w:r>
      <w:r>
        <w:tab/>
        <w:t xml:space="preserve">HF   </w:t>
      </w:r>
      <w:r>
        <w:tab/>
        <w:t>320</w:t>
      </w:r>
    </w:p>
    <w:p w:rsidR="00D14591" w:rsidRDefault="00D14591" w:rsidP="00293D1B">
      <w:pPr>
        <w:spacing w:after="0"/>
        <w:ind w:left="709"/>
      </w:pPr>
      <w:r>
        <w:tab/>
        <w:t>23</w:t>
      </w:r>
      <w:r>
        <w:tab/>
        <w:t>3070</w:t>
      </w:r>
      <w:r>
        <w:tab/>
        <w:t xml:space="preserve">Demanet Lounis           </w:t>
      </w:r>
      <w:r>
        <w:tab/>
        <w:t>6.54m</w:t>
      </w:r>
      <w:r>
        <w:tab/>
      </w:r>
      <w:r>
        <w:tab/>
        <w:t>03</w:t>
      </w:r>
      <w:r>
        <w:tab/>
        <w:t xml:space="preserve">RESC </w:t>
      </w:r>
      <w:r>
        <w:tab/>
        <w:t>316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3029</w:t>
      </w:r>
      <w:r>
        <w:tab/>
        <w:t xml:space="preserve">Godard Iban*             </w:t>
      </w:r>
      <w:r>
        <w:tab/>
        <w:t>DNS</w:t>
      </w:r>
      <w:r>
        <w:tab/>
      </w:r>
      <w:r>
        <w:tab/>
        <w:t>03</w:t>
      </w:r>
      <w:r>
        <w:tab/>
        <w:t xml:space="preserve">EAH 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Lancer de la balle de hoc Ben Dames  Heure de l'annonce officielle:15:27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2442</w:t>
      </w:r>
      <w:r w:rsidRPr="00C23B0B">
        <w:rPr>
          <w:lang w:val="en-US"/>
        </w:rPr>
        <w:tab/>
        <w:t xml:space="preserve">Lepere Lola              </w:t>
      </w:r>
      <w:r w:rsidRPr="00C23B0B">
        <w:rPr>
          <w:lang w:val="en-US"/>
        </w:rPr>
        <w:tab/>
        <w:t>25.77m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225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2919</w:t>
      </w:r>
      <w:r w:rsidRPr="00C23B0B">
        <w:rPr>
          <w:lang w:val="en-US"/>
        </w:rPr>
        <w:tab/>
        <w:t>Torresin Chaltu Camille 23.35m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194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2504</w:t>
      </w:r>
      <w:r w:rsidRPr="00C23B0B">
        <w:rPr>
          <w:lang w:val="en-US"/>
        </w:rPr>
        <w:tab/>
        <w:t xml:space="preserve">Martin Noa               </w:t>
      </w:r>
      <w:r w:rsidRPr="00C23B0B">
        <w:rPr>
          <w:lang w:val="en-US"/>
        </w:rPr>
        <w:tab/>
        <w:t>23.27m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193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2405</w:t>
      </w:r>
      <w:r>
        <w:tab/>
        <w:t xml:space="preserve">Villeval Lea             </w:t>
      </w:r>
      <w:r>
        <w:tab/>
        <w:t>23.22m</w:t>
      </w:r>
      <w:r>
        <w:tab/>
      </w:r>
      <w:r>
        <w:tab/>
        <w:t>05</w:t>
      </w:r>
      <w:r>
        <w:tab/>
        <w:t xml:space="preserve">SMAC </w:t>
      </w:r>
      <w:r>
        <w:tab/>
        <w:t>193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2570</w:t>
      </w:r>
      <w:r>
        <w:tab/>
        <w:t xml:space="preserve">Longueville Zoe          </w:t>
      </w:r>
      <w:r>
        <w:tab/>
        <w:t>23.09m</w:t>
      </w:r>
      <w:r>
        <w:tab/>
      </w:r>
      <w:r>
        <w:tab/>
        <w:t>05</w:t>
      </w:r>
      <w:r>
        <w:tab/>
        <w:t xml:space="preserve">FCHA </w:t>
      </w:r>
      <w:r>
        <w:tab/>
        <w:t>191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6</w:t>
      </w:r>
      <w:r w:rsidRPr="00C23B0B">
        <w:rPr>
          <w:lang w:val="en-US"/>
        </w:rPr>
        <w:tab/>
        <w:t>2922</w:t>
      </w:r>
      <w:r w:rsidRPr="00C23B0B">
        <w:rPr>
          <w:lang w:val="en-US"/>
        </w:rPr>
        <w:tab/>
        <w:t>Ngassam Foudjem Aud 21.17m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166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2510</w:t>
      </w:r>
      <w:r w:rsidRPr="00C23B0B">
        <w:rPr>
          <w:lang w:val="en-US"/>
        </w:rPr>
        <w:tab/>
        <w:t xml:space="preserve">D Haeyer Coline          </w:t>
      </w:r>
      <w:r w:rsidRPr="00C23B0B">
        <w:rPr>
          <w:lang w:val="en-US"/>
        </w:rPr>
        <w:tab/>
        <w:t>21.09m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165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2781</w:t>
      </w:r>
      <w:r w:rsidRPr="00C23B0B">
        <w:rPr>
          <w:lang w:val="en-US"/>
        </w:rPr>
        <w:tab/>
        <w:t xml:space="preserve">Lohoues Elmi             </w:t>
      </w:r>
      <w:r w:rsidRPr="00C23B0B">
        <w:rPr>
          <w:lang w:val="en-US"/>
        </w:rPr>
        <w:tab/>
        <w:t>20.68m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160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2426</w:t>
      </w:r>
      <w:r w:rsidRPr="00C23B0B">
        <w:rPr>
          <w:lang w:val="en-US"/>
        </w:rPr>
        <w:tab/>
        <w:t xml:space="preserve">Brands Charline          </w:t>
      </w:r>
      <w:r w:rsidRPr="00C23B0B">
        <w:rPr>
          <w:lang w:val="en-US"/>
        </w:rPr>
        <w:tab/>
        <w:t>20.62m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159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2577</w:t>
      </w:r>
      <w:r w:rsidRPr="00C23B0B">
        <w:rPr>
          <w:lang w:val="en-US"/>
        </w:rPr>
        <w:tab/>
        <w:t xml:space="preserve">Aronne Lea               </w:t>
      </w:r>
      <w:r w:rsidRPr="00C23B0B">
        <w:rPr>
          <w:lang w:val="en-US"/>
        </w:rPr>
        <w:tab/>
        <w:t>20.20m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ACLO </w:t>
      </w:r>
      <w:r w:rsidRPr="00C23B0B">
        <w:rPr>
          <w:lang w:val="en-US"/>
        </w:rPr>
        <w:tab/>
        <w:t>154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2507</w:t>
      </w:r>
      <w:r w:rsidRPr="00C23B0B">
        <w:rPr>
          <w:lang w:val="en-US"/>
        </w:rPr>
        <w:tab/>
        <w:t xml:space="preserve">Collette Flora           </w:t>
      </w:r>
      <w:r w:rsidRPr="00C23B0B">
        <w:rPr>
          <w:lang w:val="en-US"/>
        </w:rPr>
        <w:tab/>
        <w:t>20.18m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154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12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Florkin Victoria         </w:t>
      </w:r>
      <w:r w:rsidRPr="00C23B0B">
        <w:rPr>
          <w:lang w:val="en-US"/>
        </w:rPr>
        <w:tab/>
        <w:t>19.74m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OCAN </w:t>
      </w:r>
      <w:r w:rsidRPr="00C23B0B">
        <w:rPr>
          <w:lang w:val="en-US"/>
        </w:rPr>
        <w:tab/>
        <w:t>148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2542</w:t>
      </w:r>
      <w:r w:rsidRPr="00C23B0B">
        <w:rPr>
          <w:lang w:val="en-US"/>
        </w:rPr>
        <w:tab/>
        <w:t xml:space="preserve">Geoffroy Maelle          </w:t>
      </w:r>
      <w:r w:rsidRPr="00C23B0B">
        <w:rPr>
          <w:lang w:val="en-US"/>
        </w:rPr>
        <w:tab/>
        <w:t>19.22m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142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2472</w:t>
      </w:r>
      <w:r w:rsidRPr="00C23B0B">
        <w:rPr>
          <w:lang w:val="en-US"/>
        </w:rPr>
        <w:tab/>
        <w:t xml:space="preserve">Goossens Emma            </w:t>
      </w:r>
      <w:r w:rsidRPr="00C23B0B">
        <w:rPr>
          <w:lang w:val="en-US"/>
        </w:rPr>
        <w:tab/>
        <w:t>19.08m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140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2746</w:t>
      </w:r>
      <w:r w:rsidRPr="00C23B0B">
        <w:rPr>
          <w:lang w:val="en-US"/>
        </w:rPr>
        <w:tab/>
        <w:t xml:space="preserve">Kaddari Helene           </w:t>
      </w:r>
      <w:r w:rsidRPr="00C23B0B">
        <w:rPr>
          <w:lang w:val="en-US"/>
        </w:rPr>
        <w:tab/>
        <w:t>18.18m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129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2465</w:t>
      </w:r>
      <w:r w:rsidRPr="00C23B0B">
        <w:rPr>
          <w:lang w:val="en-US"/>
        </w:rPr>
        <w:tab/>
        <w:t xml:space="preserve">Hervers Anne Laure       </w:t>
      </w:r>
      <w:r w:rsidRPr="00C23B0B">
        <w:rPr>
          <w:lang w:val="en-US"/>
        </w:rPr>
        <w:tab/>
        <w:t>17.49m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120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2693</w:t>
      </w:r>
      <w:r w:rsidRPr="00C23B0B">
        <w:rPr>
          <w:lang w:val="en-US"/>
        </w:rPr>
        <w:tab/>
        <w:t xml:space="preserve">Vanbiervliet Julie       </w:t>
      </w:r>
      <w:r w:rsidRPr="00C23B0B">
        <w:rPr>
          <w:lang w:val="en-US"/>
        </w:rPr>
        <w:tab/>
        <w:t>17.05m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114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2993</w:t>
      </w:r>
      <w:r w:rsidRPr="00C23B0B">
        <w:rPr>
          <w:lang w:val="en-US"/>
        </w:rPr>
        <w:tab/>
        <w:t xml:space="preserve">Museur Calista           </w:t>
      </w:r>
      <w:r w:rsidRPr="00C23B0B">
        <w:rPr>
          <w:lang w:val="en-US"/>
        </w:rPr>
        <w:tab/>
        <w:t>15.25m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92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2502</w:t>
      </w:r>
      <w:r w:rsidRPr="00C23B0B">
        <w:rPr>
          <w:lang w:val="en-US"/>
        </w:rPr>
        <w:tab/>
        <w:t xml:space="preserve">De Greef Elise           </w:t>
      </w:r>
      <w:r w:rsidRPr="00C23B0B">
        <w:rPr>
          <w:lang w:val="en-US"/>
        </w:rPr>
        <w:tab/>
        <w:t>13.86m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06</w:t>
      </w:r>
      <w:r w:rsidRPr="00C23B0B">
        <w:rPr>
          <w:lang w:val="en-US"/>
        </w:rPr>
        <w:tab/>
        <w:t xml:space="preserve">FCHA </w:t>
      </w:r>
      <w:r w:rsidRPr="00C23B0B">
        <w:rPr>
          <w:lang w:val="en-US"/>
        </w:rPr>
        <w:tab/>
        <w:t>75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20</w:t>
      </w:r>
      <w:r w:rsidRPr="00C23B0B">
        <w:rPr>
          <w:lang w:val="en-US"/>
        </w:rPr>
        <w:tab/>
        <w:t>2978</w:t>
      </w:r>
      <w:r w:rsidRPr="00C23B0B">
        <w:rPr>
          <w:lang w:val="en-US"/>
        </w:rPr>
        <w:tab/>
        <w:t xml:space="preserve">Dennison Chrystal        </w:t>
      </w:r>
      <w:r w:rsidRPr="00C23B0B">
        <w:rPr>
          <w:lang w:val="en-US"/>
        </w:rPr>
        <w:tab/>
        <w:t>13.73m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73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21</w:t>
      </w:r>
      <w:r>
        <w:tab/>
        <w:t>2518</w:t>
      </w:r>
      <w:r>
        <w:tab/>
        <w:t xml:space="preserve">Gillet Luna              </w:t>
      </w:r>
      <w:r>
        <w:tab/>
        <w:t>11.81m</w:t>
      </w:r>
      <w:r>
        <w:tab/>
      </w:r>
      <w:r>
        <w:tab/>
        <w:t>05</w:t>
      </w:r>
      <w:r>
        <w:tab/>
        <w:t xml:space="preserve">DAMP </w:t>
      </w:r>
      <w:r>
        <w:tab/>
        <w:t>50</w:t>
      </w:r>
    </w:p>
    <w:p w:rsidR="00D14591" w:rsidRDefault="00D14591" w:rsidP="00293D1B">
      <w:pPr>
        <w:spacing w:after="0"/>
        <w:ind w:left="709"/>
      </w:pPr>
      <w:r>
        <w:tab/>
        <w:t>22</w:t>
      </w:r>
      <w:r>
        <w:tab/>
        <w:t>2470</w:t>
      </w:r>
      <w:r>
        <w:tab/>
        <w:t xml:space="preserve">Limme Lucie              </w:t>
      </w:r>
      <w:r>
        <w:tab/>
        <w:t>8.25m</w:t>
      </w:r>
      <w:r>
        <w:tab/>
      </w:r>
      <w:r>
        <w:tab/>
        <w:t>05</w:t>
      </w:r>
      <w:r>
        <w:tab/>
        <w:t xml:space="preserve">JSMC </w:t>
      </w:r>
      <w:r>
        <w:tab/>
        <w:t>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>
        <w:tab/>
      </w:r>
      <w:r w:rsidRPr="00C23B0B">
        <w:rPr>
          <w:lang w:val="en-US"/>
        </w:rPr>
        <w:t>2687</w:t>
      </w:r>
      <w:r w:rsidRPr="00C23B0B">
        <w:rPr>
          <w:lang w:val="en-US"/>
        </w:rPr>
        <w:tab/>
        <w:t xml:space="preserve">Thiry Marthe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2590</w:t>
      </w:r>
      <w:r w:rsidRPr="00C23B0B">
        <w:rPr>
          <w:lang w:val="en-US"/>
        </w:rPr>
        <w:tab/>
        <w:t xml:space="preserve">Ylieff Fanny             </w:t>
      </w:r>
      <w:r w:rsidRPr="00C23B0B">
        <w:rPr>
          <w:lang w:val="en-US"/>
        </w:rPr>
        <w:tab/>
        <w:t xml:space="preserve">NR 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Default="00D14591" w:rsidP="00293D1B">
      <w:pPr>
        <w:spacing w:after="0"/>
        <w:ind w:left="709"/>
      </w:pPr>
      <w:r>
        <w:t>Saut en hauteur           Pup Hommes  Heure de l'annonce officielle:17:27</w:t>
      </w:r>
    </w:p>
    <w:p w:rsidR="00D14591" w:rsidRPr="005C5DD2" w:rsidRDefault="00D14591" w:rsidP="00293D1B">
      <w:pPr>
        <w:spacing w:after="0"/>
        <w:ind w:left="709"/>
        <w:rPr>
          <w:sz w:val="16"/>
          <w:szCs w:val="16"/>
        </w:rPr>
      </w:pPr>
      <w:r w:rsidRPr="005C5DD2">
        <w:rPr>
          <w:sz w:val="16"/>
          <w:szCs w:val="16"/>
        </w:rPr>
        <w:t xml:space="preserve">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2554</w:t>
      </w:r>
      <w:r>
        <w:tab/>
        <w:t xml:space="preserve">Espagnet Mathis          </w:t>
      </w:r>
      <w:r>
        <w:tab/>
        <w:t>1.35m</w:t>
      </w:r>
      <w:r>
        <w:tab/>
      </w:r>
      <w:r>
        <w:tab/>
        <w:t>03</w:t>
      </w:r>
      <w:r>
        <w:tab/>
        <w:t xml:space="preserve">HUY  </w:t>
      </w:r>
      <w:r>
        <w:tab/>
        <w:t>516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3409</w:t>
      </w:r>
      <w:r>
        <w:tab/>
        <w:t xml:space="preserve">Batuakuila Travis Jonas </w:t>
      </w:r>
      <w:r>
        <w:tab/>
        <w:t>1.30m</w:t>
      </w:r>
      <w:r>
        <w:tab/>
      </w:r>
      <w:r>
        <w:tab/>
        <w:t>03</w:t>
      </w:r>
      <w:r>
        <w:tab/>
        <w:t xml:space="preserve">DACM </w:t>
      </w:r>
      <w:r>
        <w:tab/>
        <w:t>466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2632</w:t>
      </w:r>
      <w:r>
        <w:tab/>
        <w:t xml:space="preserve">Lejeune Jean Baptiste   </w:t>
      </w:r>
      <w:r>
        <w:tab/>
        <w:t>1.30m</w:t>
      </w:r>
      <w:r>
        <w:tab/>
      </w:r>
      <w:r>
        <w:tab/>
        <w:t>03</w:t>
      </w:r>
      <w:r>
        <w:tab/>
        <w:t xml:space="preserve">CSDY </w:t>
      </w:r>
      <w:r>
        <w:tab/>
        <w:t>466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4</w:t>
      </w:r>
      <w:r w:rsidRPr="00C23B0B">
        <w:rPr>
          <w:lang w:val="en-US"/>
        </w:rPr>
        <w:tab/>
        <w:t>2410</w:t>
      </w:r>
      <w:r w:rsidRPr="00C23B0B">
        <w:rPr>
          <w:lang w:val="en-US"/>
        </w:rPr>
        <w:tab/>
        <w:t xml:space="preserve">Demanet Gregoire         </w:t>
      </w:r>
      <w:r w:rsidRPr="00C23B0B">
        <w:rPr>
          <w:lang w:val="en-US"/>
        </w:rPr>
        <w:tab/>
        <w:t>1.30m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2664</w:t>
      </w:r>
      <w:r w:rsidRPr="00C23B0B">
        <w:rPr>
          <w:lang w:val="en-US"/>
        </w:rPr>
        <w:tab/>
        <w:t xml:space="preserve">Meiers Hugo              </w:t>
      </w:r>
      <w:r w:rsidRPr="00C23B0B">
        <w:rPr>
          <w:lang w:val="en-US"/>
        </w:rPr>
        <w:tab/>
        <w:t>1.30m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2592</w:t>
      </w:r>
      <w:r w:rsidRPr="00C23B0B">
        <w:rPr>
          <w:lang w:val="en-US"/>
        </w:rPr>
        <w:tab/>
        <w:t xml:space="preserve">Labar Clement            </w:t>
      </w:r>
      <w:r w:rsidRPr="00C23B0B">
        <w:rPr>
          <w:lang w:val="en-US"/>
        </w:rPr>
        <w:tab/>
        <w:t>1.30m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466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2481</w:t>
      </w:r>
      <w:r w:rsidRPr="00C23B0B">
        <w:rPr>
          <w:lang w:val="en-US"/>
        </w:rPr>
        <w:tab/>
        <w:t xml:space="preserve">Cimanga Jessy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2610</w:t>
      </w:r>
      <w:r w:rsidRPr="00C23B0B">
        <w:rPr>
          <w:lang w:val="en-US"/>
        </w:rPr>
        <w:tab/>
        <w:t xml:space="preserve">Reip Martin  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2555</w:t>
      </w:r>
      <w:r w:rsidRPr="00C23B0B">
        <w:rPr>
          <w:lang w:val="en-US"/>
        </w:rPr>
        <w:tab/>
        <w:t xml:space="preserve">Riga Audric  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2528</w:t>
      </w:r>
      <w:r w:rsidRPr="00C23B0B">
        <w:rPr>
          <w:lang w:val="en-US"/>
        </w:rPr>
        <w:tab/>
        <w:t xml:space="preserve">Thibert Regis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2459</w:t>
      </w:r>
      <w:r w:rsidRPr="00C23B0B">
        <w:rPr>
          <w:lang w:val="en-US"/>
        </w:rPr>
        <w:tab/>
        <w:t xml:space="preserve">Bodart Arthur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2444</w:t>
      </w:r>
      <w:r w:rsidRPr="00C23B0B">
        <w:rPr>
          <w:lang w:val="en-US"/>
        </w:rPr>
        <w:tab/>
        <w:t xml:space="preserve">Girard Axel              </w:t>
      </w:r>
      <w:r w:rsidRPr="00C23B0B">
        <w:rPr>
          <w:lang w:val="en-US"/>
        </w:rPr>
        <w:tab/>
        <w:t>1.25m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417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2534</w:t>
      </w:r>
      <w:r w:rsidRPr="00C23B0B">
        <w:rPr>
          <w:lang w:val="en-US"/>
        </w:rPr>
        <w:tab/>
        <w:t xml:space="preserve">Houvenaghel Jarod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2593</w:t>
      </w:r>
      <w:r w:rsidRPr="00C23B0B">
        <w:rPr>
          <w:lang w:val="en-US"/>
        </w:rPr>
        <w:tab/>
        <w:t xml:space="preserve">Dubois Noe     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3046</w:t>
      </w:r>
      <w:r w:rsidRPr="00C23B0B">
        <w:rPr>
          <w:lang w:val="en-US"/>
        </w:rPr>
        <w:tab/>
        <w:t xml:space="preserve">Malice Noah    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2774</w:t>
      </w:r>
      <w:r w:rsidRPr="00C23B0B">
        <w:rPr>
          <w:lang w:val="en-US"/>
        </w:rPr>
        <w:tab/>
        <w:t xml:space="preserve">Matagne Henri  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HUY 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3163</w:t>
      </w:r>
      <w:r w:rsidRPr="00C23B0B">
        <w:rPr>
          <w:lang w:val="en-US"/>
        </w:rPr>
        <w:tab/>
        <w:t xml:space="preserve">Diame Ismael   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IAAC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2411</w:t>
      </w:r>
      <w:r w:rsidRPr="00C23B0B">
        <w:rPr>
          <w:lang w:val="en-US"/>
        </w:rPr>
        <w:tab/>
        <w:t xml:space="preserve">Pirson Sacha   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2655</w:t>
      </w:r>
      <w:r w:rsidRPr="00C23B0B">
        <w:rPr>
          <w:lang w:val="en-US"/>
        </w:rPr>
        <w:tab/>
        <w:t xml:space="preserve">De Winter Roman          </w:t>
      </w:r>
      <w:r w:rsidRPr="00C23B0B">
        <w:rPr>
          <w:lang w:val="en-US"/>
        </w:rPr>
        <w:tab/>
        <w:t>1.20m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369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20</w:t>
      </w:r>
      <w:r w:rsidRPr="00C23B0B">
        <w:rPr>
          <w:lang w:val="en-US"/>
        </w:rPr>
        <w:tab/>
        <w:t>3070</w:t>
      </w:r>
      <w:r w:rsidRPr="00C23B0B">
        <w:rPr>
          <w:lang w:val="en-US"/>
        </w:rPr>
        <w:tab/>
        <w:t xml:space="preserve">Demanet Lounis           </w:t>
      </w:r>
      <w:r w:rsidRPr="00C23B0B">
        <w:rPr>
          <w:lang w:val="en-US"/>
        </w:rPr>
        <w:tab/>
        <w:t>1.15m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323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21</w:t>
      </w:r>
      <w:r w:rsidRPr="00C23B0B">
        <w:rPr>
          <w:lang w:val="en-US"/>
        </w:rPr>
        <w:tab/>
        <w:t>2755</w:t>
      </w:r>
      <w:r w:rsidRPr="00C23B0B">
        <w:rPr>
          <w:lang w:val="en-US"/>
        </w:rPr>
        <w:tab/>
        <w:t xml:space="preserve">Noppe Gustin             </w:t>
      </w:r>
      <w:r w:rsidRPr="00C23B0B">
        <w:rPr>
          <w:lang w:val="en-US"/>
        </w:rPr>
        <w:tab/>
        <w:t>1.15m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BBS  </w:t>
      </w:r>
      <w:r w:rsidRPr="00C23B0B">
        <w:rPr>
          <w:lang w:val="en-US"/>
        </w:rPr>
        <w:tab/>
        <w:t>323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22</w:t>
      </w:r>
      <w:r w:rsidRPr="00C23B0B">
        <w:rPr>
          <w:lang w:val="en-US"/>
        </w:rPr>
        <w:tab/>
        <w:t>2620</w:t>
      </w:r>
      <w:r w:rsidRPr="00C23B0B">
        <w:rPr>
          <w:lang w:val="en-US"/>
        </w:rPr>
        <w:tab/>
        <w:t>Abdoul Wahab Mimoun1.15m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23</w:t>
      </w:r>
      <w:r w:rsidRPr="00C23B0B">
        <w:rPr>
          <w:lang w:val="en-US"/>
        </w:rPr>
        <w:tab/>
        <w:t>3317</w:t>
      </w:r>
      <w:r w:rsidRPr="00C23B0B">
        <w:rPr>
          <w:lang w:val="en-US"/>
        </w:rPr>
        <w:tab/>
        <w:t xml:space="preserve">Hecquet Lilian           </w:t>
      </w:r>
      <w:r w:rsidRPr="00C23B0B">
        <w:rPr>
          <w:lang w:val="en-US"/>
        </w:rPr>
        <w:tab/>
        <w:t>1.00m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194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</w:r>
      <w:r w:rsidRPr="00C23B0B">
        <w:rPr>
          <w:lang w:val="en-US"/>
        </w:rPr>
        <w:tab/>
        <w:t>3029</w:t>
      </w:r>
      <w:r w:rsidRPr="00C23B0B">
        <w:rPr>
          <w:lang w:val="en-US"/>
        </w:rPr>
        <w:tab/>
        <w:t xml:space="preserve">Godard Iban*             </w:t>
      </w:r>
      <w:r w:rsidRPr="00C23B0B">
        <w:rPr>
          <w:lang w:val="en-US"/>
        </w:rPr>
        <w:tab/>
        <w:t>DNS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</w:r>
    </w:p>
    <w:p w:rsidR="00D14591" w:rsidRDefault="00D14591" w:rsidP="00293D1B">
      <w:pPr>
        <w:ind w:left="709"/>
        <w:rPr>
          <w:lang w:val="en-US"/>
        </w:rPr>
      </w:pPr>
      <w:r>
        <w:rPr>
          <w:lang w:val="en-US"/>
        </w:rPr>
        <w:t xml:space="preserve"> </w:t>
      </w:r>
    </w:p>
    <w:p w:rsidR="00D14591" w:rsidRDefault="00D14591" w:rsidP="00293D1B">
      <w:pPr>
        <w:spacing w:after="0"/>
        <w:ind w:left="709"/>
      </w:pPr>
      <w:r>
        <w:t>Saut en longueur          Ben Hommes  Heure de l'annonce officielle:16:09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462</w:t>
      </w:r>
      <w:r w:rsidRPr="00C23B0B">
        <w:rPr>
          <w:lang w:val="en-US"/>
        </w:rPr>
        <w:tab/>
        <w:t xml:space="preserve">De Keyser Theo           </w:t>
      </w:r>
      <w:r w:rsidRPr="00C23B0B">
        <w:rPr>
          <w:lang w:val="en-US"/>
        </w:rPr>
        <w:tab/>
        <w:t>3.69m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283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517</w:t>
      </w:r>
      <w:r w:rsidRPr="00C23B0B">
        <w:rPr>
          <w:lang w:val="en-US"/>
        </w:rPr>
        <w:tab/>
        <w:t xml:space="preserve">Leclercq Clement         </w:t>
      </w:r>
      <w:r w:rsidRPr="00C23B0B">
        <w:rPr>
          <w:lang w:val="en-US"/>
        </w:rPr>
        <w:tab/>
        <w:t>3.62m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267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232</w:t>
      </w:r>
      <w:r w:rsidRPr="00C23B0B">
        <w:rPr>
          <w:lang w:val="en-US"/>
        </w:rPr>
        <w:tab/>
        <w:t xml:space="preserve">Radermecker Tom         </w:t>
      </w:r>
      <w:r w:rsidRPr="00C23B0B">
        <w:rPr>
          <w:lang w:val="en-US"/>
        </w:rPr>
        <w:tab/>
        <w:t>3.52m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245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518</w:t>
      </w:r>
      <w:r>
        <w:tab/>
        <w:t xml:space="preserve">Walcarius Gauthier       </w:t>
      </w:r>
      <w:r>
        <w:tab/>
        <w:t>3.51m</w:t>
      </w:r>
      <w:r>
        <w:tab/>
      </w:r>
      <w:r>
        <w:tab/>
        <w:t>06</w:t>
      </w:r>
      <w:r>
        <w:tab/>
        <w:t xml:space="preserve">JSMC </w:t>
      </w:r>
      <w:r>
        <w:tab/>
        <w:t>243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121</w:t>
      </w:r>
      <w:r>
        <w:tab/>
        <w:t xml:space="preserve">De Radigues Thibaut     </w:t>
      </w:r>
      <w:r>
        <w:tab/>
        <w:t>3.33m</w:t>
      </w:r>
      <w:r>
        <w:tab/>
      </w:r>
      <w:r>
        <w:tab/>
        <w:t>05</w:t>
      </w:r>
      <w:r>
        <w:tab/>
        <w:t xml:space="preserve">OCAN </w:t>
      </w:r>
      <w:r>
        <w:tab/>
        <w:t>205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128</w:t>
      </w:r>
      <w:r>
        <w:tab/>
        <w:t xml:space="preserve">Sablon Guillaume         </w:t>
      </w:r>
      <w:r>
        <w:tab/>
        <w:t>3.32m</w:t>
      </w:r>
      <w:r>
        <w:tab/>
      </w:r>
      <w:r>
        <w:tab/>
        <w:t>05</w:t>
      </w:r>
      <w:r>
        <w:tab/>
        <w:t xml:space="preserve">CRAC </w:t>
      </w:r>
      <w:r>
        <w:tab/>
        <w:t>203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899</w:t>
      </w:r>
      <w:r>
        <w:tab/>
        <w:t xml:space="preserve">Woygnet Maxim            </w:t>
      </w:r>
      <w:r>
        <w:tab/>
        <w:t>3.29m</w:t>
      </w:r>
      <w:r>
        <w:tab/>
      </w:r>
      <w:r>
        <w:tab/>
        <w:t>05</w:t>
      </w:r>
      <w:r>
        <w:tab/>
        <w:t xml:space="preserve">DAMP </w:t>
      </w:r>
      <w:r>
        <w:tab/>
        <w:t>197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290</w:t>
      </w:r>
      <w:r>
        <w:tab/>
        <w:t xml:space="preserve">Serra Romain             </w:t>
      </w:r>
      <w:r>
        <w:tab/>
        <w:t>3.23m</w:t>
      </w:r>
      <w:r>
        <w:tab/>
      </w:r>
      <w:r>
        <w:tab/>
        <w:t>05</w:t>
      </w:r>
      <w:r>
        <w:tab/>
        <w:t xml:space="preserve">BBS  </w:t>
      </w:r>
      <w:r>
        <w:tab/>
        <w:t>185</w:t>
      </w:r>
    </w:p>
    <w:p w:rsidR="00D14591" w:rsidRDefault="00D14591" w:rsidP="00293D1B">
      <w:pPr>
        <w:spacing w:after="0"/>
        <w:ind w:left="709"/>
      </w:pPr>
      <w:r>
        <w:tab/>
        <w:t>9</w:t>
      </w:r>
      <w:r>
        <w:tab/>
        <w:t>340</w:t>
      </w:r>
      <w:r>
        <w:tab/>
        <w:t xml:space="preserve">Rousseau Xavier          </w:t>
      </w:r>
      <w:r>
        <w:tab/>
        <w:t>3.21m</w:t>
      </w:r>
      <w:r>
        <w:tab/>
      </w:r>
      <w:r>
        <w:tab/>
        <w:t>06</w:t>
      </w:r>
      <w:r>
        <w:tab/>
        <w:t xml:space="preserve">FLEU </w:t>
      </w:r>
      <w:r>
        <w:tab/>
        <w:t>181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371</w:t>
      </w:r>
      <w:r>
        <w:tab/>
        <w:t xml:space="preserve">Toussaint Raoul          </w:t>
      </w:r>
      <w:r>
        <w:tab/>
        <w:t>3.18m</w:t>
      </w:r>
      <w:r>
        <w:tab/>
      </w:r>
      <w:r>
        <w:tab/>
        <w:t>05</w:t>
      </w:r>
      <w:r>
        <w:tab/>
        <w:t xml:space="preserve">BBS  </w:t>
      </w:r>
      <w:r>
        <w:tab/>
        <w:t>175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11</w:t>
      </w:r>
      <w:r w:rsidRPr="00C23B0B">
        <w:rPr>
          <w:lang w:val="en-US"/>
        </w:rPr>
        <w:tab/>
        <w:t>231</w:t>
      </w:r>
      <w:r w:rsidRPr="00C23B0B">
        <w:rPr>
          <w:lang w:val="en-US"/>
        </w:rPr>
        <w:tab/>
        <w:t xml:space="preserve">Bukens Gilles            </w:t>
      </w:r>
      <w:r w:rsidRPr="00C23B0B">
        <w:rPr>
          <w:lang w:val="en-US"/>
        </w:rPr>
        <w:tab/>
        <w:t>3.14m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168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12</w:t>
      </w:r>
      <w:r w:rsidRPr="00C23B0B">
        <w:rPr>
          <w:lang w:val="en-US"/>
        </w:rPr>
        <w:tab/>
        <w:t>704</w:t>
      </w:r>
      <w:r w:rsidRPr="00C23B0B">
        <w:rPr>
          <w:lang w:val="en-US"/>
        </w:rPr>
        <w:tab/>
        <w:t xml:space="preserve">Herbay Theo              </w:t>
      </w:r>
      <w:r w:rsidRPr="00C23B0B">
        <w:rPr>
          <w:lang w:val="en-US"/>
        </w:rPr>
        <w:tab/>
        <w:t>3.13m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166</w:t>
      </w:r>
    </w:p>
    <w:p w:rsidR="00D14591" w:rsidRPr="00C23B0B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C23B0B">
        <w:t>13</w:t>
      </w:r>
      <w:r w:rsidRPr="00C23B0B">
        <w:tab/>
        <w:t>1045</w:t>
      </w:r>
      <w:r w:rsidRPr="00C23B0B">
        <w:tab/>
        <w:t>Ennasri frontado Zakari</w:t>
      </w:r>
      <w:r w:rsidRPr="00C23B0B">
        <w:tab/>
        <w:t>3.09m</w:t>
      </w:r>
      <w:r w:rsidRPr="00C23B0B">
        <w:tab/>
      </w:r>
      <w:r w:rsidRPr="00C23B0B">
        <w:tab/>
        <w:t>05</w:t>
      </w:r>
      <w:r w:rsidRPr="00C23B0B">
        <w:tab/>
        <w:t xml:space="preserve">RCAS </w:t>
      </w:r>
      <w:r w:rsidRPr="00C23B0B">
        <w:tab/>
        <w:t>158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tab/>
      </w:r>
      <w:r w:rsidRPr="00C23B0B">
        <w:rPr>
          <w:lang w:val="en-US"/>
        </w:rPr>
        <w:t>14</w:t>
      </w:r>
      <w:r w:rsidRPr="00C23B0B">
        <w:rPr>
          <w:lang w:val="en-US"/>
        </w:rPr>
        <w:tab/>
        <w:t>247</w:t>
      </w:r>
      <w:r w:rsidRPr="00C23B0B">
        <w:rPr>
          <w:lang w:val="en-US"/>
        </w:rPr>
        <w:tab/>
        <w:t xml:space="preserve">Meiers Mathis            </w:t>
      </w:r>
      <w:r w:rsidRPr="00C23B0B">
        <w:rPr>
          <w:lang w:val="en-US"/>
        </w:rPr>
        <w:tab/>
        <w:t>3.08m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156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555</w:t>
      </w:r>
      <w:r w:rsidRPr="00C23B0B">
        <w:rPr>
          <w:lang w:val="en-US"/>
        </w:rPr>
        <w:tab/>
        <w:t xml:space="preserve">Urbanczyk Lukas          </w:t>
      </w:r>
      <w:r w:rsidRPr="00C23B0B">
        <w:rPr>
          <w:lang w:val="en-US"/>
        </w:rPr>
        <w:tab/>
        <w:t>3.07m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MOHA </w:t>
      </w:r>
      <w:r w:rsidRPr="00C23B0B">
        <w:rPr>
          <w:lang w:val="en-US"/>
        </w:rPr>
        <w:tab/>
        <w:t>154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412</w:t>
      </w:r>
      <w:r w:rsidRPr="00C23B0B">
        <w:rPr>
          <w:lang w:val="en-US"/>
        </w:rPr>
        <w:tab/>
        <w:t xml:space="preserve">Wegnez Martin            </w:t>
      </w:r>
      <w:r w:rsidRPr="00C23B0B">
        <w:rPr>
          <w:lang w:val="en-US"/>
        </w:rPr>
        <w:tab/>
        <w:t>3.06m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RIWA </w:t>
      </w:r>
      <w:r w:rsidRPr="00C23B0B">
        <w:rPr>
          <w:lang w:val="en-US"/>
        </w:rPr>
        <w:tab/>
        <w:t>152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17</w:t>
      </w:r>
      <w:r>
        <w:tab/>
        <w:t>280</w:t>
      </w:r>
      <w:r>
        <w:tab/>
        <w:t xml:space="preserve">Fonteyn Martin           </w:t>
      </w:r>
      <w:r>
        <w:tab/>
        <w:t>3.06m</w:t>
      </w:r>
      <w:r>
        <w:tab/>
      </w:r>
      <w:r>
        <w:tab/>
        <w:t>05</w:t>
      </w:r>
      <w:r>
        <w:tab/>
        <w:t xml:space="preserve">CSDY </w:t>
      </w:r>
      <w:r>
        <w:tab/>
        <w:t>152</w:t>
      </w:r>
    </w:p>
    <w:p w:rsidR="00D14591" w:rsidRDefault="00D14591" w:rsidP="00293D1B">
      <w:pPr>
        <w:spacing w:after="0"/>
        <w:ind w:left="709"/>
      </w:pPr>
      <w:r>
        <w:tab/>
        <w:t>18</w:t>
      </w:r>
      <w:r>
        <w:tab/>
        <w:t>397</w:t>
      </w:r>
      <w:r>
        <w:tab/>
        <w:t xml:space="preserve">Boudart Adrien           </w:t>
      </w:r>
      <w:r>
        <w:tab/>
        <w:t>3.04m</w:t>
      </w:r>
      <w:r>
        <w:tab/>
      </w:r>
      <w:r>
        <w:tab/>
        <w:t>05</w:t>
      </w:r>
      <w:r>
        <w:tab/>
        <w:t xml:space="preserve">ACLO </w:t>
      </w:r>
      <w:r>
        <w:tab/>
        <w:t>149</w:t>
      </w:r>
    </w:p>
    <w:p w:rsidR="00D14591" w:rsidRDefault="00D14591" w:rsidP="00293D1B">
      <w:pPr>
        <w:spacing w:after="0"/>
        <w:ind w:left="709"/>
      </w:pPr>
      <w:r>
        <w:tab/>
        <w:t>19</w:t>
      </w:r>
      <w:r>
        <w:tab/>
        <w:t>365</w:t>
      </w:r>
      <w:r>
        <w:tab/>
        <w:t xml:space="preserve">Francois Xavier          </w:t>
      </w:r>
      <w:r>
        <w:tab/>
        <w:t>3.02m</w:t>
      </w:r>
      <w:r>
        <w:tab/>
      </w:r>
      <w:r>
        <w:tab/>
        <w:t>05</w:t>
      </w:r>
      <w:r>
        <w:tab/>
        <w:t xml:space="preserve">CABW </w:t>
      </w:r>
      <w:r>
        <w:tab/>
        <w:t>145</w:t>
      </w:r>
    </w:p>
    <w:p w:rsidR="00D14591" w:rsidRDefault="00D14591" w:rsidP="00293D1B">
      <w:pPr>
        <w:spacing w:after="0"/>
        <w:ind w:left="709"/>
      </w:pPr>
      <w:r>
        <w:tab/>
        <w:t>20</w:t>
      </w:r>
      <w:r>
        <w:tab/>
        <w:t>497</w:t>
      </w:r>
      <w:r>
        <w:tab/>
        <w:t xml:space="preserve">Baczynskyj Lucien        </w:t>
      </w:r>
      <w:r>
        <w:tab/>
        <w:t>2.97m</w:t>
      </w:r>
      <w:r>
        <w:tab/>
      </w:r>
      <w:r>
        <w:tab/>
        <w:t>05</w:t>
      </w:r>
      <w:r>
        <w:tab/>
        <w:t xml:space="preserve">IAAC </w:t>
      </w:r>
      <w:r>
        <w:tab/>
        <w:t>136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21</w:t>
      </w:r>
      <w:r w:rsidRPr="00C23B0B">
        <w:rPr>
          <w:lang w:val="en-US"/>
        </w:rPr>
        <w:tab/>
        <w:t>211</w:t>
      </w:r>
      <w:r w:rsidRPr="00C23B0B">
        <w:rPr>
          <w:lang w:val="en-US"/>
        </w:rPr>
        <w:tab/>
        <w:t xml:space="preserve">Delbushaye Mateo        </w:t>
      </w:r>
      <w:r w:rsidRPr="00C23B0B">
        <w:rPr>
          <w:lang w:val="en-US"/>
        </w:rPr>
        <w:tab/>
        <w:t>2.92m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127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22</w:t>
      </w:r>
      <w:r w:rsidRPr="00C23B0B">
        <w:rPr>
          <w:lang w:val="en-US"/>
        </w:rPr>
        <w:tab/>
        <w:t>675</w:t>
      </w:r>
      <w:r w:rsidRPr="00C23B0B">
        <w:rPr>
          <w:lang w:val="en-US"/>
        </w:rPr>
        <w:tab/>
        <w:t xml:space="preserve">Bourguignon Alexis       </w:t>
      </w:r>
      <w:r w:rsidRPr="00C23B0B">
        <w:rPr>
          <w:lang w:val="en-US"/>
        </w:rPr>
        <w:tab/>
        <w:t>2.88m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DS   </w:t>
      </w:r>
      <w:r w:rsidRPr="00C23B0B">
        <w:rPr>
          <w:lang w:val="en-US"/>
        </w:rPr>
        <w:tab/>
        <w:t>120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23</w:t>
      </w:r>
      <w:r w:rsidRPr="00C23B0B">
        <w:rPr>
          <w:lang w:val="en-US"/>
        </w:rPr>
        <w:tab/>
        <w:t>646</w:t>
      </w:r>
      <w:r w:rsidRPr="00C23B0B">
        <w:rPr>
          <w:lang w:val="en-US"/>
        </w:rPr>
        <w:tab/>
        <w:t xml:space="preserve">Arifi Reda               </w:t>
      </w:r>
      <w:r w:rsidRPr="00C23B0B">
        <w:rPr>
          <w:lang w:val="en-US"/>
        </w:rPr>
        <w:tab/>
        <w:t>2.81m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108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24</w:t>
      </w: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Vernimmen Thomas       2.39m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05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44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</w:p>
    <w:p w:rsidR="00D14591" w:rsidRDefault="00D14591" w:rsidP="00293D1B">
      <w:pPr>
        <w:spacing w:after="0"/>
        <w:ind w:left="709"/>
      </w:pPr>
      <w:r>
        <w:t>Lancer du poids 3,000kg   Min Hommes  Heure de l'annonce officielle:16:31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5989</w:t>
      </w:r>
      <w:r w:rsidRPr="00C23B0B">
        <w:rPr>
          <w:lang w:val="en-US"/>
        </w:rPr>
        <w:tab/>
        <w:t xml:space="preserve">El Meziani Ismael        </w:t>
      </w:r>
      <w:r w:rsidRPr="00C23B0B">
        <w:rPr>
          <w:lang w:val="en-US"/>
        </w:rPr>
        <w:tab/>
        <w:t>11.35m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DACM </w:t>
      </w:r>
      <w:r w:rsidRPr="00C23B0B">
        <w:rPr>
          <w:lang w:val="en-US"/>
        </w:rPr>
        <w:tab/>
        <w:t>640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5720</w:t>
      </w:r>
      <w:r w:rsidRPr="00C23B0B">
        <w:rPr>
          <w:lang w:val="en-US"/>
        </w:rPr>
        <w:tab/>
        <w:t xml:space="preserve">Lognay Samuel            </w:t>
      </w:r>
      <w:r w:rsidRPr="00C23B0B">
        <w:rPr>
          <w:lang w:val="en-US"/>
        </w:rPr>
        <w:tab/>
        <w:t>11.22m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631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5614</w:t>
      </w:r>
      <w:r w:rsidRPr="00C23B0B">
        <w:rPr>
          <w:lang w:val="en-US"/>
        </w:rPr>
        <w:tab/>
        <w:t xml:space="preserve">Paquot Jonathan          </w:t>
      </w:r>
      <w:r w:rsidRPr="00C23B0B">
        <w:rPr>
          <w:lang w:val="en-US"/>
        </w:rPr>
        <w:tab/>
        <w:t>10.60m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589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5622</w:t>
      </w:r>
      <w:r w:rsidRPr="00C23B0B">
        <w:rPr>
          <w:lang w:val="en-US"/>
        </w:rPr>
        <w:tab/>
        <w:t xml:space="preserve">Demey Mathis             </w:t>
      </w:r>
      <w:r w:rsidRPr="00C23B0B">
        <w:rPr>
          <w:lang w:val="en-US"/>
        </w:rPr>
        <w:tab/>
        <w:t>9.74m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531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6184</w:t>
      </w:r>
      <w:r w:rsidRPr="00C23B0B">
        <w:rPr>
          <w:lang w:val="en-US"/>
        </w:rPr>
        <w:tab/>
        <w:t xml:space="preserve">Woygnet Mathis           </w:t>
      </w:r>
      <w:r w:rsidRPr="00C23B0B">
        <w:rPr>
          <w:lang w:val="en-US"/>
        </w:rPr>
        <w:tab/>
        <w:t>9.62m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522   8M85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5449</w:t>
      </w:r>
      <w:r w:rsidRPr="00C23B0B">
        <w:rPr>
          <w:lang w:val="en-US"/>
        </w:rPr>
        <w:tab/>
        <w:t xml:space="preserve">Dubois Tristan           </w:t>
      </w:r>
      <w:r w:rsidRPr="00C23B0B">
        <w:rPr>
          <w:lang w:val="en-US"/>
        </w:rPr>
        <w:tab/>
        <w:t>9.62m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522   8M56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5562</w:t>
      </w:r>
      <w:r w:rsidRPr="00C23B0B">
        <w:rPr>
          <w:lang w:val="en-US"/>
        </w:rPr>
        <w:tab/>
        <w:t xml:space="preserve">Marechal Quentin         </w:t>
      </w:r>
      <w:r w:rsidRPr="00C23B0B">
        <w:rPr>
          <w:lang w:val="en-US"/>
        </w:rPr>
        <w:tab/>
        <w:t>9.44m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510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5733</w:t>
      </w:r>
      <w:r w:rsidRPr="00C23B0B">
        <w:rPr>
          <w:lang w:val="en-US"/>
        </w:rPr>
        <w:tab/>
        <w:t xml:space="preserve">Daumerie Dylan           </w:t>
      </w:r>
      <w:r w:rsidRPr="00C23B0B">
        <w:rPr>
          <w:lang w:val="en-US"/>
        </w:rPr>
        <w:tab/>
        <w:t>9.40m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508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5698</w:t>
      </w:r>
      <w:r w:rsidRPr="00C23B0B">
        <w:rPr>
          <w:lang w:val="en-US"/>
        </w:rPr>
        <w:tab/>
        <w:t xml:space="preserve">Wanson Alix              </w:t>
      </w:r>
      <w:r w:rsidRPr="00C23B0B">
        <w:rPr>
          <w:lang w:val="en-US"/>
        </w:rPr>
        <w:tab/>
        <w:t>9.33m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503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6278</w:t>
      </w:r>
      <w:r w:rsidRPr="00C23B0B">
        <w:rPr>
          <w:lang w:val="en-US"/>
        </w:rPr>
        <w:tab/>
        <w:t xml:space="preserve">Schauwers Antoine        </w:t>
      </w:r>
      <w:r w:rsidRPr="00C23B0B">
        <w:rPr>
          <w:lang w:val="en-US"/>
        </w:rPr>
        <w:tab/>
        <w:t>8.86m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SPA  </w:t>
      </w:r>
      <w:r w:rsidRPr="00C23B0B">
        <w:rPr>
          <w:lang w:val="en-US"/>
        </w:rPr>
        <w:tab/>
        <w:t>471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5545</w:t>
      </w:r>
      <w:r w:rsidRPr="00C23B0B">
        <w:rPr>
          <w:lang w:val="en-US"/>
        </w:rPr>
        <w:tab/>
        <w:t xml:space="preserve">Henry Robin              </w:t>
      </w:r>
      <w:r w:rsidRPr="00C23B0B">
        <w:rPr>
          <w:lang w:val="en-US"/>
        </w:rPr>
        <w:tab/>
        <w:t>8.56m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451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12</w:t>
      </w:r>
      <w:r w:rsidRPr="00C23B0B">
        <w:rPr>
          <w:lang w:val="en-US"/>
        </w:rPr>
        <w:tab/>
        <w:t>5450</w:t>
      </w:r>
      <w:r w:rsidRPr="00C23B0B">
        <w:rPr>
          <w:lang w:val="en-US"/>
        </w:rPr>
        <w:tab/>
        <w:t xml:space="preserve">Dubois Cyril             </w:t>
      </w:r>
      <w:r w:rsidRPr="00C23B0B">
        <w:rPr>
          <w:lang w:val="en-US"/>
        </w:rPr>
        <w:tab/>
        <w:t>8.49m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446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13</w:t>
      </w:r>
      <w:r>
        <w:tab/>
        <w:t>5615</w:t>
      </w:r>
      <w:r>
        <w:tab/>
        <w:t xml:space="preserve">Paquot Quentin           </w:t>
      </w:r>
      <w:r>
        <w:tab/>
        <w:t>8.36m</w:t>
      </w:r>
      <w:r>
        <w:tab/>
      </w:r>
      <w:r>
        <w:tab/>
        <w:t>02</w:t>
      </w:r>
      <w:r>
        <w:tab/>
        <w:t xml:space="preserve">SER  </w:t>
      </w:r>
      <w:r>
        <w:tab/>
        <w:t>438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5442</w:t>
      </w:r>
      <w:r>
        <w:tab/>
        <w:t xml:space="preserve">Moors Mathias            </w:t>
      </w:r>
      <w:r>
        <w:tab/>
        <w:t>8.12m</w:t>
      </w:r>
      <w:r>
        <w:tab/>
      </w:r>
      <w:r>
        <w:tab/>
        <w:t>01</w:t>
      </w:r>
      <w:r>
        <w:tab/>
        <w:t xml:space="preserve">HERV </w:t>
      </w:r>
      <w:r>
        <w:tab/>
        <w:t>422</w:t>
      </w:r>
    </w:p>
    <w:p w:rsidR="00D14591" w:rsidRDefault="00D14591" w:rsidP="00293D1B">
      <w:pPr>
        <w:spacing w:after="0"/>
        <w:ind w:left="709"/>
      </w:pPr>
      <w:r>
        <w:tab/>
        <w:t>15</w:t>
      </w:r>
      <w:r>
        <w:tab/>
        <w:t>5936</w:t>
      </w:r>
      <w:r>
        <w:tab/>
        <w:t xml:space="preserve">Lohoues Nathan*          </w:t>
      </w:r>
      <w:r>
        <w:tab/>
        <w:t>8.09m</w:t>
      </w:r>
      <w:r>
        <w:tab/>
      </w:r>
      <w:r>
        <w:tab/>
        <w:t>02</w:t>
      </w:r>
      <w:r>
        <w:tab/>
        <w:t xml:space="preserve">CRAC </w:t>
      </w:r>
      <w:r>
        <w:tab/>
        <w:t>420</w:t>
      </w:r>
    </w:p>
    <w:p w:rsidR="00D14591" w:rsidRDefault="00D14591" w:rsidP="00293D1B">
      <w:pPr>
        <w:spacing w:after="0"/>
        <w:ind w:left="709"/>
      </w:pPr>
      <w:r>
        <w:tab/>
        <w:t>16</w:t>
      </w:r>
      <w:r>
        <w:tab/>
        <w:t>6242</w:t>
      </w:r>
      <w:r>
        <w:tab/>
        <w:t xml:space="preserve">Rouseau Nicolas          </w:t>
      </w:r>
      <w:r>
        <w:tab/>
        <w:t>7.98m</w:t>
      </w:r>
      <w:r>
        <w:tab/>
      </w:r>
      <w:r>
        <w:tab/>
        <w:t>02</w:t>
      </w:r>
      <w:r>
        <w:tab/>
        <w:t xml:space="preserve">FLEU </w:t>
      </w:r>
      <w:r>
        <w:tab/>
        <w:t>412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17</w:t>
      </w:r>
      <w:r w:rsidRPr="00C23B0B">
        <w:rPr>
          <w:lang w:val="en-US"/>
        </w:rPr>
        <w:tab/>
        <w:t>5793</w:t>
      </w:r>
      <w:r w:rsidRPr="00C23B0B">
        <w:rPr>
          <w:lang w:val="en-US"/>
        </w:rPr>
        <w:tab/>
        <w:t xml:space="preserve">Paquot Benjamin          </w:t>
      </w:r>
      <w:r w:rsidRPr="00C23B0B">
        <w:rPr>
          <w:lang w:val="en-US"/>
        </w:rPr>
        <w:tab/>
        <w:t>7.95m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410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6118</w:t>
      </w:r>
      <w:r w:rsidRPr="00C23B0B">
        <w:rPr>
          <w:lang w:val="en-US"/>
        </w:rPr>
        <w:tab/>
        <w:t xml:space="preserve">Voilet Killian           </w:t>
      </w:r>
      <w:r w:rsidRPr="00C23B0B">
        <w:rPr>
          <w:lang w:val="en-US"/>
        </w:rPr>
        <w:tab/>
        <w:t>7.48m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379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19</w:t>
      </w:r>
      <w:r>
        <w:tab/>
        <w:t>5532</w:t>
      </w:r>
      <w:r>
        <w:tab/>
        <w:t xml:space="preserve">Solbreux Antoine         </w:t>
      </w:r>
      <w:r>
        <w:tab/>
        <w:t>7.43m</w:t>
      </w:r>
      <w:r>
        <w:tab/>
      </w:r>
      <w:r>
        <w:tab/>
        <w:t>01</w:t>
      </w:r>
      <w:r>
        <w:tab/>
        <w:t xml:space="preserve">CABW </w:t>
      </w:r>
      <w:r>
        <w:tab/>
        <w:t>375</w:t>
      </w:r>
    </w:p>
    <w:p w:rsidR="00D14591" w:rsidRDefault="00D14591" w:rsidP="00293D1B">
      <w:pPr>
        <w:spacing w:after="0"/>
        <w:ind w:left="709"/>
      </w:pPr>
      <w:r>
        <w:tab/>
        <w:t>20</w:t>
      </w:r>
      <w:r>
        <w:tab/>
        <w:t>5462</w:t>
      </w:r>
      <w:r>
        <w:tab/>
        <w:t xml:space="preserve">De Neys Maxime           </w:t>
      </w:r>
      <w:r>
        <w:tab/>
        <w:t>7.15m</w:t>
      </w:r>
      <w:r>
        <w:tab/>
      </w:r>
      <w:r>
        <w:tab/>
        <w:t>01</w:t>
      </w:r>
      <w:r>
        <w:tab/>
        <w:t xml:space="preserve">USBW </w:t>
      </w:r>
      <w:r>
        <w:tab/>
        <w:t>357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5574</w:t>
      </w:r>
      <w:r>
        <w:tab/>
        <w:t xml:space="preserve">Lavigne Simon            </w:t>
      </w:r>
      <w:r>
        <w:tab/>
        <w:t>6.88m</w:t>
      </w:r>
      <w:r>
        <w:tab/>
      </w:r>
      <w:r>
        <w:tab/>
        <w:t>01</w:t>
      </w:r>
      <w:r>
        <w:tab/>
        <w:t xml:space="preserve">DAMP </w:t>
      </w:r>
      <w:r>
        <w:tab/>
        <w:t>339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5561</w:t>
      </w:r>
      <w:r>
        <w:tab/>
        <w:t xml:space="preserve">Groulard Martin          </w:t>
      </w:r>
      <w:r>
        <w:tab/>
        <w:t>DNS</w:t>
      </w:r>
      <w:r>
        <w:tab/>
      </w:r>
      <w:r>
        <w:tab/>
        <w:t>01</w:t>
      </w:r>
      <w:r>
        <w:tab/>
        <w:t xml:space="preserve">HF 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6256</w:t>
      </w:r>
      <w:r>
        <w:tab/>
        <w:t xml:space="preserve">Bruwier Romain           </w:t>
      </w:r>
      <w:r>
        <w:tab/>
        <w:t>DNS</w:t>
      </w:r>
      <w:r>
        <w:tab/>
      </w:r>
      <w:r>
        <w:tab/>
        <w:t>01</w:t>
      </w:r>
      <w:r>
        <w:tab/>
        <w:t xml:space="preserve">RFCL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5432</w:t>
      </w:r>
      <w:r>
        <w:tab/>
        <w:t xml:space="preserve">Plumat Mathias  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Lancer du disque 0,600kg  Min Dames  Heure de l'annonce officielle:17:15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8323</w:t>
      </w:r>
      <w:r>
        <w:tab/>
        <w:t xml:space="preserve">Hadjit Camilia           </w:t>
      </w:r>
      <w:r>
        <w:tab/>
        <w:t>25.58m</w:t>
      </w:r>
      <w:r>
        <w:tab/>
      </w:r>
      <w:r>
        <w:tab/>
        <w:t>01</w:t>
      </w:r>
      <w:r>
        <w:tab/>
        <w:t xml:space="preserve">OSGA </w:t>
      </w:r>
      <w:r>
        <w:tab/>
        <w:t>410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8365</w:t>
      </w:r>
      <w:r>
        <w:tab/>
        <w:t xml:space="preserve">Brotcorne Camille        </w:t>
      </w:r>
      <w:r>
        <w:tab/>
        <w:t>25.22m</w:t>
      </w:r>
      <w:r>
        <w:tab/>
      </w:r>
      <w:r>
        <w:tab/>
        <w:t>01</w:t>
      </w:r>
      <w:r>
        <w:tab/>
        <w:t xml:space="preserve">USTA </w:t>
      </w:r>
      <w:r>
        <w:tab/>
        <w:t>403</w:t>
      </w:r>
    </w:p>
    <w:p w:rsidR="00D14591" w:rsidRDefault="00D14591" w:rsidP="00293D1B">
      <w:pPr>
        <w:spacing w:after="0"/>
        <w:ind w:left="709"/>
      </w:pPr>
      <w:r>
        <w:tab/>
        <w:t>3</w:t>
      </w:r>
      <w:r>
        <w:tab/>
        <w:t>7995</w:t>
      </w:r>
      <w:r>
        <w:tab/>
        <w:t xml:space="preserve">Iven Kayla               </w:t>
      </w:r>
      <w:r>
        <w:tab/>
        <w:t>23.84m</w:t>
      </w:r>
      <w:r>
        <w:tab/>
      </w:r>
      <w:r>
        <w:tab/>
        <w:t>02</w:t>
      </w:r>
      <w:r>
        <w:tab/>
        <w:t xml:space="preserve">RESC </w:t>
      </w:r>
      <w:r>
        <w:tab/>
        <w:t>374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8004</w:t>
      </w:r>
      <w:r>
        <w:tab/>
        <w:t xml:space="preserve">Evans Cassandre          </w:t>
      </w:r>
      <w:r>
        <w:tab/>
        <w:t>23.17m</w:t>
      </w:r>
      <w:r>
        <w:tab/>
      </w:r>
      <w:r>
        <w:tab/>
        <w:t>01</w:t>
      </w:r>
      <w:r>
        <w:tab/>
        <w:t xml:space="preserve">HUY  </w:t>
      </w:r>
      <w:r>
        <w:tab/>
        <w:t>360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8322</w:t>
      </w:r>
      <w:r>
        <w:tab/>
        <w:t xml:space="preserve">Cossez Perrine           </w:t>
      </w:r>
      <w:r>
        <w:tab/>
        <w:t>20.20m</w:t>
      </w:r>
      <w:r>
        <w:tab/>
      </w:r>
      <w:r>
        <w:tab/>
        <w:t>02</w:t>
      </w:r>
      <w:r>
        <w:tab/>
        <w:t xml:space="preserve">USTA </w:t>
      </w:r>
      <w:r>
        <w:tab/>
        <w:t>299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6</w:t>
      </w:r>
      <w:r w:rsidRPr="00C23B0B">
        <w:rPr>
          <w:lang w:val="en-US"/>
        </w:rPr>
        <w:tab/>
        <w:t>8116</w:t>
      </w:r>
      <w:r w:rsidRPr="00C23B0B">
        <w:rPr>
          <w:lang w:val="en-US"/>
        </w:rPr>
        <w:tab/>
        <w:t xml:space="preserve">Olivier Nina             </w:t>
      </w:r>
      <w:r w:rsidRPr="00C23B0B">
        <w:rPr>
          <w:lang w:val="en-US"/>
        </w:rPr>
        <w:tab/>
        <w:t>19.56m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286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8224</w:t>
      </w:r>
      <w:r w:rsidRPr="00C23B0B">
        <w:rPr>
          <w:lang w:val="en-US"/>
        </w:rPr>
        <w:tab/>
        <w:t xml:space="preserve">Barham Salma             </w:t>
      </w:r>
      <w:r w:rsidRPr="00C23B0B">
        <w:rPr>
          <w:lang w:val="en-US"/>
        </w:rPr>
        <w:tab/>
        <w:t>18.45m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264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8382</w:t>
      </w:r>
      <w:r w:rsidRPr="00C23B0B">
        <w:rPr>
          <w:lang w:val="en-US"/>
        </w:rPr>
        <w:tab/>
        <w:t xml:space="preserve">Yech chou Safia          </w:t>
      </w:r>
      <w:r w:rsidRPr="00C23B0B">
        <w:rPr>
          <w:lang w:val="en-US"/>
        </w:rPr>
        <w:tab/>
        <w:t>17.76m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 xml:space="preserve">250  </w:t>
      </w:r>
      <w:r>
        <w:rPr>
          <w:lang w:val="en-US"/>
        </w:rPr>
        <w:tab/>
      </w:r>
      <w:r w:rsidRPr="00C23B0B">
        <w:rPr>
          <w:lang w:val="en-US"/>
        </w:rPr>
        <w:t>12M65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7938</w:t>
      </w:r>
      <w:r w:rsidRPr="00C23B0B">
        <w:rPr>
          <w:lang w:val="en-US"/>
        </w:rPr>
        <w:tab/>
        <w:t xml:space="preserve">Jemine Cecile            </w:t>
      </w:r>
      <w:r w:rsidRPr="00C23B0B">
        <w:rPr>
          <w:lang w:val="en-US"/>
        </w:rPr>
        <w:tab/>
        <w:t>17.76m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 xml:space="preserve">250  </w:t>
      </w:r>
      <w:r>
        <w:rPr>
          <w:lang w:val="en-US"/>
        </w:rPr>
        <w:tab/>
      </w:r>
      <w:r w:rsidRPr="00C23B0B">
        <w:rPr>
          <w:lang w:val="en-US"/>
        </w:rPr>
        <w:t>0M00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8074</w:t>
      </w:r>
      <w:r w:rsidRPr="00C23B0B">
        <w:rPr>
          <w:lang w:val="en-US"/>
        </w:rPr>
        <w:tab/>
        <w:t xml:space="preserve">Reip Thelma              </w:t>
      </w:r>
      <w:r w:rsidRPr="00C23B0B">
        <w:rPr>
          <w:lang w:val="en-US"/>
        </w:rPr>
        <w:tab/>
        <w:t>17.35m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242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11</w:t>
      </w:r>
      <w:r>
        <w:tab/>
        <w:t>8553</w:t>
      </w:r>
      <w:r>
        <w:tab/>
        <w:t xml:space="preserve">Boutry Anaelle           </w:t>
      </w:r>
      <w:r>
        <w:tab/>
        <w:t>17.20m</w:t>
      </w:r>
      <w:r>
        <w:tab/>
      </w:r>
      <w:r>
        <w:tab/>
        <w:t>01</w:t>
      </w:r>
      <w:r>
        <w:tab/>
        <w:t xml:space="preserve">ACLE </w:t>
      </w:r>
      <w:r>
        <w:tab/>
        <w:t>239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7930</w:t>
      </w:r>
      <w:r>
        <w:tab/>
        <w:t xml:space="preserve">Bruno Fiona              </w:t>
      </w:r>
      <w:r>
        <w:tab/>
        <w:t>17.06m</w:t>
      </w:r>
      <w:r>
        <w:tab/>
      </w:r>
      <w:r>
        <w:tab/>
        <w:t>01</w:t>
      </w:r>
      <w:r>
        <w:tab/>
        <w:t xml:space="preserve">OSGA </w:t>
      </w:r>
      <w:r>
        <w:tab/>
        <w:t>236</w:t>
      </w:r>
    </w:p>
    <w:p w:rsidR="00D14591" w:rsidRDefault="00D14591" w:rsidP="00293D1B">
      <w:pPr>
        <w:spacing w:after="0"/>
        <w:ind w:left="709"/>
      </w:pPr>
      <w:r>
        <w:tab/>
        <w:t>13</w:t>
      </w:r>
      <w:r>
        <w:tab/>
        <w:t>8064</w:t>
      </w:r>
      <w:r>
        <w:tab/>
        <w:t xml:space="preserve">Bekisz Alexandra         </w:t>
      </w:r>
      <w:r>
        <w:tab/>
        <w:t>16.12m</w:t>
      </w:r>
      <w:r>
        <w:tab/>
      </w:r>
      <w:r>
        <w:tab/>
        <w:t>02</w:t>
      </w:r>
      <w:r>
        <w:tab/>
        <w:t xml:space="preserve">HF   </w:t>
      </w:r>
      <w:r>
        <w:tab/>
        <w:t>217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7925</w:t>
      </w:r>
      <w:r>
        <w:tab/>
        <w:t>Vandenabeele Cyrielle  15.69m</w:t>
      </w:r>
      <w:r>
        <w:tab/>
      </w:r>
      <w:r>
        <w:tab/>
        <w:t>01</w:t>
      </w:r>
      <w:r>
        <w:tab/>
        <w:t xml:space="preserve">ACLO </w:t>
      </w:r>
      <w:r>
        <w:tab/>
        <w:t>209</w:t>
      </w:r>
    </w:p>
    <w:p w:rsidR="00D14591" w:rsidRDefault="00D14591" w:rsidP="00293D1B">
      <w:pPr>
        <w:spacing w:after="0"/>
        <w:ind w:left="709"/>
      </w:pPr>
      <w:r>
        <w:tab/>
        <w:t>15</w:t>
      </w:r>
      <w:r>
        <w:tab/>
        <w:t>7924</w:t>
      </w:r>
      <w:r>
        <w:tab/>
        <w:t>Vandenabeele Typhaine15.46m</w:t>
      </w:r>
      <w:r>
        <w:tab/>
        <w:t>01</w:t>
      </w:r>
      <w:r>
        <w:tab/>
        <w:t xml:space="preserve">ACLO </w:t>
      </w:r>
      <w:r>
        <w:tab/>
        <w:t>204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16</w:t>
      </w:r>
      <w:r w:rsidRPr="00C23B0B">
        <w:rPr>
          <w:lang w:val="en-US"/>
        </w:rPr>
        <w:tab/>
        <w:t>8041</w:t>
      </w:r>
      <w:r w:rsidRPr="00C23B0B">
        <w:rPr>
          <w:lang w:val="en-US"/>
        </w:rPr>
        <w:tab/>
        <w:t xml:space="preserve">Trogh Alicia             </w:t>
      </w:r>
      <w:r w:rsidRPr="00C23B0B">
        <w:rPr>
          <w:lang w:val="en-US"/>
        </w:rPr>
        <w:tab/>
        <w:t>15.44m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204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7993</w:t>
      </w:r>
      <w:r w:rsidRPr="00C23B0B">
        <w:rPr>
          <w:lang w:val="en-US"/>
        </w:rPr>
        <w:tab/>
        <w:t xml:space="preserve">Sturbaut Lea             </w:t>
      </w:r>
      <w:r w:rsidRPr="00C23B0B">
        <w:rPr>
          <w:lang w:val="en-US"/>
        </w:rPr>
        <w:tab/>
        <w:t>15.22m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200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18</w:t>
      </w:r>
      <w:r w:rsidRPr="00C23B0B">
        <w:rPr>
          <w:lang w:val="en-US"/>
        </w:rPr>
        <w:tab/>
        <w:t>8413</w:t>
      </w:r>
      <w:r w:rsidRPr="00C23B0B">
        <w:rPr>
          <w:lang w:val="en-US"/>
        </w:rPr>
        <w:tab/>
        <w:t xml:space="preserve">Fournaux Madeleine      </w:t>
      </w:r>
      <w:r>
        <w:rPr>
          <w:lang w:val="en-US"/>
        </w:rPr>
        <w:t>1</w:t>
      </w:r>
      <w:r w:rsidRPr="00C23B0B">
        <w:rPr>
          <w:lang w:val="en-US"/>
        </w:rPr>
        <w:t>4.06m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CAF  </w:t>
      </w:r>
      <w:r w:rsidRPr="00C23B0B">
        <w:rPr>
          <w:lang w:val="en-US"/>
        </w:rPr>
        <w:tab/>
        <w:t>177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8320</w:t>
      </w:r>
      <w:r w:rsidRPr="00C23B0B">
        <w:rPr>
          <w:lang w:val="en-US"/>
        </w:rPr>
        <w:tab/>
        <w:t xml:space="preserve">Cleymans Emeline         </w:t>
      </w:r>
      <w:r w:rsidRPr="00C23B0B">
        <w:rPr>
          <w:lang w:val="en-US"/>
        </w:rPr>
        <w:tab/>
        <w:t>12.08m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139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20</w:t>
      </w:r>
      <w:r w:rsidRPr="00C23B0B">
        <w:rPr>
          <w:lang w:val="en-US"/>
        </w:rPr>
        <w:tab/>
        <w:t>7917</w:t>
      </w:r>
      <w:r w:rsidRPr="00C23B0B">
        <w:rPr>
          <w:lang w:val="en-US"/>
        </w:rPr>
        <w:tab/>
        <w:t xml:space="preserve">Kooper Zoe               </w:t>
      </w:r>
      <w:r w:rsidRPr="00C23B0B">
        <w:rPr>
          <w:lang w:val="en-US"/>
        </w:rPr>
        <w:tab/>
        <w:t>11.26m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123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21</w:t>
      </w:r>
      <w:r w:rsidRPr="00C23B0B">
        <w:rPr>
          <w:lang w:val="en-US"/>
        </w:rPr>
        <w:tab/>
        <w:t>8239</w:t>
      </w:r>
      <w:r w:rsidRPr="00C23B0B">
        <w:rPr>
          <w:lang w:val="en-US"/>
        </w:rPr>
        <w:tab/>
        <w:t xml:space="preserve">Pozza Zelia              </w:t>
      </w:r>
      <w:r w:rsidRPr="00C23B0B">
        <w:rPr>
          <w:lang w:val="en-US"/>
        </w:rPr>
        <w:tab/>
        <w:t>8.30m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69</w:t>
      </w:r>
    </w:p>
    <w:p w:rsidR="00D14591" w:rsidRPr="00C23B0B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C23B0B">
        <w:rPr>
          <w:lang w:val="en-US"/>
        </w:rPr>
        <w:tab/>
      </w:r>
      <w:r w:rsidRPr="00C23B0B">
        <w:t>8324</w:t>
      </w:r>
      <w:r w:rsidRPr="00C23B0B">
        <w:tab/>
        <w:t xml:space="preserve">Dendal Clothilde         </w:t>
      </w:r>
      <w:r w:rsidRPr="00C23B0B">
        <w:tab/>
        <w:t xml:space="preserve">     DNS</w:t>
      </w:r>
      <w:r w:rsidRPr="00C23B0B">
        <w:tab/>
      </w:r>
      <w:r w:rsidRPr="00C23B0B">
        <w:tab/>
        <w:t>01</w:t>
      </w:r>
      <w:r w:rsidRPr="00C23B0B">
        <w:tab/>
        <w:t xml:space="preserve">OSGA </w:t>
      </w:r>
      <w:r w:rsidRPr="00C23B0B">
        <w:tab/>
      </w:r>
    </w:p>
    <w:p w:rsidR="00D14591" w:rsidRDefault="00D14591" w:rsidP="00293D1B">
      <w:pPr>
        <w:spacing w:after="0"/>
        <w:ind w:left="709"/>
      </w:pPr>
      <w:r w:rsidRPr="00C23B0B">
        <w:tab/>
      </w:r>
      <w:r w:rsidRPr="00C23B0B">
        <w:tab/>
      </w:r>
      <w:r>
        <w:t>8545</w:t>
      </w:r>
      <w:r>
        <w:tab/>
        <w:t xml:space="preserve">Etsinda Fabienne         </w:t>
      </w:r>
      <w:r>
        <w:tab/>
        <w:t xml:space="preserve">     DNS</w:t>
      </w:r>
      <w:r>
        <w:tab/>
      </w:r>
      <w:r>
        <w:tab/>
        <w:t>01</w:t>
      </w:r>
      <w:r>
        <w:tab/>
        <w:t xml:space="preserve">SER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8233</w:t>
      </w:r>
      <w:r>
        <w:tab/>
        <w:t xml:space="preserve">Theys Annelise           </w:t>
      </w:r>
      <w:r>
        <w:tab/>
        <w:t xml:space="preserve">     DNS</w:t>
      </w:r>
      <w:r>
        <w:tab/>
      </w:r>
      <w:r>
        <w:tab/>
        <w:t>01</w:t>
      </w:r>
      <w:r>
        <w:tab/>
        <w:t xml:space="preserve">CSDY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Saut en longueur          Pup Dames  Heure de l'annonce officielle:17:33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5340</w:t>
      </w:r>
      <w:r w:rsidRPr="00C23B0B">
        <w:rPr>
          <w:lang w:val="en-US"/>
        </w:rPr>
        <w:tab/>
        <w:t xml:space="preserve">Vandermeulen Alodie   </w:t>
      </w:r>
      <w:r w:rsidRPr="00C23B0B">
        <w:rPr>
          <w:lang w:val="en-US"/>
        </w:rPr>
        <w:tab/>
        <w:t>4.02m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ATH  </w:t>
      </w:r>
      <w:r w:rsidRPr="00C23B0B">
        <w:rPr>
          <w:lang w:val="en-US"/>
        </w:rPr>
        <w:tab/>
        <w:t>359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5574</w:t>
      </w:r>
      <w:r w:rsidRPr="00C23B0B">
        <w:rPr>
          <w:lang w:val="en-US"/>
        </w:rPr>
        <w:tab/>
        <w:t xml:space="preserve">Buis Noa                 </w:t>
      </w:r>
      <w:r w:rsidRPr="00C23B0B">
        <w:rPr>
          <w:lang w:val="en-US"/>
        </w:rPr>
        <w:tab/>
        <w:t>3.95m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FCHA </w:t>
      </w:r>
      <w:r w:rsidRPr="00C23B0B">
        <w:rPr>
          <w:lang w:val="en-US"/>
        </w:rPr>
        <w:tab/>
        <w:t>343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3</w:t>
      </w:r>
      <w:r>
        <w:tab/>
        <w:t>5535</w:t>
      </w:r>
      <w:r>
        <w:tab/>
        <w:t xml:space="preserve">Gilson Lucie             </w:t>
      </w:r>
      <w:r>
        <w:tab/>
        <w:t>3.92m</w:t>
      </w:r>
      <w:r>
        <w:tab/>
      </w:r>
      <w:r>
        <w:tab/>
        <w:t>03</w:t>
      </w:r>
      <w:r>
        <w:tab/>
        <w:t xml:space="preserve">RFCL </w:t>
      </w:r>
      <w:r>
        <w:tab/>
        <w:t>335</w:t>
      </w:r>
    </w:p>
    <w:p w:rsidR="00D14591" w:rsidRDefault="00D14591" w:rsidP="00293D1B">
      <w:pPr>
        <w:spacing w:after="0"/>
        <w:ind w:left="709"/>
      </w:pPr>
      <w:r>
        <w:tab/>
        <w:t>4</w:t>
      </w:r>
      <w:r>
        <w:tab/>
        <w:t>5592</w:t>
      </w:r>
      <w:r>
        <w:tab/>
        <w:t xml:space="preserve">Jeanpierre Lisa          </w:t>
      </w:r>
      <w:r>
        <w:tab/>
        <w:t>3.82m</w:t>
      </w:r>
      <w:r>
        <w:tab/>
      </w:r>
      <w:r>
        <w:tab/>
        <w:t>04</w:t>
      </w:r>
      <w:r>
        <w:tab/>
        <w:t xml:space="preserve">SMAC </w:t>
      </w:r>
      <w:r>
        <w:tab/>
        <w:t>312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5232</w:t>
      </w:r>
      <w:r>
        <w:tab/>
        <w:t xml:space="preserve">Henno Lisa               </w:t>
      </w:r>
      <w:r>
        <w:tab/>
        <w:t>3.78m</w:t>
      </w:r>
      <w:r>
        <w:tab/>
      </w:r>
      <w:r>
        <w:tab/>
        <w:t>03</w:t>
      </w:r>
      <w:r>
        <w:tab/>
        <w:t xml:space="preserve">OSGA </w:t>
      </w:r>
      <w:r>
        <w:tab/>
        <w:t>303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5239</w:t>
      </w:r>
      <w:r>
        <w:tab/>
        <w:t xml:space="preserve">Fournier Sophie          </w:t>
      </w:r>
      <w:r>
        <w:tab/>
        <w:t>3.75m</w:t>
      </w:r>
      <w:r>
        <w:tab/>
      </w:r>
      <w:r>
        <w:tab/>
        <w:t>04</w:t>
      </w:r>
      <w:r>
        <w:tab/>
        <w:t xml:space="preserve">HERV </w:t>
      </w:r>
      <w:r>
        <w:tab/>
        <w:t>296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7</w:t>
      </w:r>
      <w:r w:rsidRPr="00C23B0B">
        <w:rPr>
          <w:lang w:val="en-US"/>
        </w:rPr>
        <w:tab/>
        <w:t>5334</w:t>
      </w:r>
      <w:r w:rsidRPr="00C23B0B">
        <w:rPr>
          <w:lang w:val="en-US"/>
        </w:rPr>
        <w:tab/>
        <w:t xml:space="preserve">Joris Marthe             </w:t>
      </w:r>
      <w:r w:rsidRPr="00C23B0B">
        <w:rPr>
          <w:lang w:val="en-US"/>
        </w:rPr>
        <w:tab/>
        <w:t>3.73m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ARCH </w:t>
      </w:r>
      <w:r w:rsidRPr="00C23B0B">
        <w:rPr>
          <w:lang w:val="en-US"/>
        </w:rPr>
        <w:tab/>
        <w:t>292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5537</w:t>
      </w:r>
      <w:r w:rsidRPr="00C23B0B">
        <w:rPr>
          <w:lang w:val="en-US"/>
        </w:rPr>
        <w:tab/>
        <w:t xml:space="preserve">Kempener Shania          </w:t>
      </w:r>
      <w:r w:rsidRPr="00C23B0B">
        <w:rPr>
          <w:lang w:val="en-US"/>
        </w:rPr>
        <w:tab/>
        <w:t>3.68m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04</w:t>
      </w:r>
      <w:r w:rsidRPr="00C23B0B">
        <w:rPr>
          <w:lang w:val="en-US"/>
        </w:rPr>
        <w:tab/>
        <w:t xml:space="preserve">CABW </w:t>
      </w:r>
      <w:r w:rsidRPr="00C23B0B">
        <w:rPr>
          <w:lang w:val="en-US"/>
        </w:rPr>
        <w:tab/>
        <w:t>280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9</w:t>
      </w:r>
      <w:r>
        <w:tab/>
        <w:t>5218</w:t>
      </w:r>
      <w:r>
        <w:tab/>
        <w:t xml:space="preserve">Grandjean Lucie          </w:t>
      </w:r>
      <w:r>
        <w:tab/>
        <w:t>3.63m</w:t>
      </w:r>
      <w:r>
        <w:tab/>
      </w:r>
      <w:r>
        <w:tab/>
        <w:t>03</w:t>
      </w:r>
      <w:r>
        <w:tab/>
        <w:t xml:space="preserve">CAF  </w:t>
      </w:r>
      <w:r>
        <w:tab/>
        <w:t>269</w:t>
      </w:r>
    </w:p>
    <w:p w:rsidR="00D14591" w:rsidRDefault="00D14591" w:rsidP="00293D1B">
      <w:pPr>
        <w:spacing w:after="0"/>
        <w:ind w:left="709"/>
      </w:pPr>
      <w:r>
        <w:tab/>
        <w:t>10</w:t>
      </w:r>
      <w:r>
        <w:tab/>
        <w:t>5299</w:t>
      </w:r>
      <w:r>
        <w:tab/>
        <w:t xml:space="preserve">Van Hamme Caroline    </w:t>
      </w:r>
      <w:r>
        <w:tab/>
        <w:t>3.57m</w:t>
      </w:r>
      <w:r>
        <w:tab/>
      </w:r>
      <w:r>
        <w:tab/>
        <w:t>03</w:t>
      </w:r>
      <w:r>
        <w:tab/>
        <w:t xml:space="preserve">JSMC </w:t>
      </w:r>
      <w:r>
        <w:tab/>
        <w:t>256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5937</w:t>
      </w:r>
      <w:r>
        <w:tab/>
        <w:t xml:space="preserve">Botty Gylliane           </w:t>
      </w:r>
      <w:r>
        <w:tab/>
        <w:t>3.53m</w:t>
      </w:r>
      <w:r>
        <w:tab/>
      </w:r>
      <w:r>
        <w:tab/>
        <w:t>04</w:t>
      </w:r>
      <w:r>
        <w:tab/>
        <w:t xml:space="preserve">SER  </w:t>
      </w:r>
      <w:r>
        <w:tab/>
        <w:t>247</w:t>
      </w:r>
    </w:p>
    <w:p w:rsidR="00D14591" w:rsidRDefault="00D14591" w:rsidP="00293D1B">
      <w:pPr>
        <w:spacing w:after="0"/>
        <w:ind w:left="709"/>
      </w:pPr>
      <w:r>
        <w:tab/>
        <w:t>12</w:t>
      </w:r>
      <w:r>
        <w:tab/>
        <w:t>5759</w:t>
      </w:r>
      <w:r>
        <w:tab/>
        <w:t xml:space="preserve">Sanchez Diez Celia       </w:t>
      </w:r>
      <w:r>
        <w:tab/>
        <w:t>3.53m</w:t>
      </w:r>
      <w:r>
        <w:tab/>
      </w:r>
      <w:r>
        <w:tab/>
        <w:t>03</w:t>
      </w:r>
      <w:r>
        <w:tab/>
        <w:t xml:space="preserve">ATH  </w:t>
      </w:r>
      <w:r>
        <w:tab/>
        <w:t>247</w:t>
      </w:r>
    </w:p>
    <w:p w:rsidR="00D14591" w:rsidRDefault="00D14591" w:rsidP="00293D1B">
      <w:pPr>
        <w:spacing w:after="0"/>
        <w:ind w:left="709"/>
      </w:pPr>
      <w:r>
        <w:tab/>
        <w:t>13</w:t>
      </w:r>
      <w:r>
        <w:tab/>
        <w:t>5848</w:t>
      </w:r>
      <w:r>
        <w:tab/>
        <w:t xml:space="preserve">Nijs Juliette            </w:t>
      </w:r>
      <w:r>
        <w:tab/>
        <w:t>3.49m</w:t>
      </w:r>
      <w:r>
        <w:tab/>
      </w:r>
      <w:r>
        <w:tab/>
        <w:t>03</w:t>
      </w:r>
      <w:r>
        <w:tab/>
        <w:t xml:space="preserve">RESC </w:t>
      </w:r>
      <w:r>
        <w:tab/>
        <w:t>239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5523</w:t>
      </w:r>
      <w:r>
        <w:tab/>
        <w:t xml:space="preserve">Dassonville Nina         </w:t>
      </w:r>
      <w:r>
        <w:tab/>
        <w:t>3.47m</w:t>
      </w:r>
      <w:r>
        <w:tab/>
      </w:r>
      <w:r>
        <w:tab/>
        <w:t>03</w:t>
      </w:r>
      <w:r>
        <w:tab/>
        <w:t xml:space="preserve">ATH  </w:t>
      </w:r>
      <w:r>
        <w:tab/>
        <w:t>234</w:t>
      </w:r>
    </w:p>
    <w:p w:rsidR="00D14591" w:rsidRDefault="00D14591" w:rsidP="00293D1B">
      <w:pPr>
        <w:spacing w:after="0"/>
        <w:ind w:left="709"/>
      </w:pPr>
      <w:r>
        <w:tab/>
        <w:t>15</w:t>
      </w:r>
      <w:r>
        <w:tab/>
        <w:t>5397</w:t>
      </w:r>
      <w:r>
        <w:tab/>
        <w:t xml:space="preserve">Pelin Solene             </w:t>
      </w:r>
      <w:r>
        <w:tab/>
        <w:t>3.44m</w:t>
      </w:r>
      <w:r>
        <w:tab/>
      </w:r>
      <w:r>
        <w:tab/>
        <w:t>03</w:t>
      </w:r>
      <w:r>
        <w:tab/>
        <w:t xml:space="preserve">DAMP </w:t>
      </w:r>
      <w:r>
        <w:tab/>
        <w:t>228</w:t>
      </w:r>
    </w:p>
    <w:p w:rsidR="00D14591" w:rsidRDefault="00D14591" w:rsidP="00293D1B">
      <w:pPr>
        <w:spacing w:after="0"/>
        <w:ind w:left="709"/>
      </w:pPr>
      <w:r>
        <w:tab/>
        <w:t>16</w:t>
      </w:r>
      <w:r>
        <w:tab/>
        <w:t>5464</w:t>
      </w:r>
      <w:r>
        <w:tab/>
        <w:t xml:space="preserve">Vergallo Luna            </w:t>
      </w:r>
      <w:r>
        <w:tab/>
        <w:t>3.42m</w:t>
      </w:r>
      <w:r>
        <w:tab/>
      </w:r>
      <w:r>
        <w:tab/>
        <w:t>03</w:t>
      </w:r>
      <w:r>
        <w:tab/>
        <w:t xml:space="preserve">UAC  </w:t>
      </w:r>
      <w:r>
        <w:tab/>
        <w:t>224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5526</w:t>
      </w:r>
      <w:r>
        <w:tab/>
        <w:t xml:space="preserve">Maerten Cato             </w:t>
      </w:r>
      <w:r>
        <w:tab/>
        <w:t>3.35m</w:t>
      </w:r>
      <w:r>
        <w:tab/>
      </w:r>
      <w:r>
        <w:tab/>
        <w:t>03</w:t>
      </w:r>
      <w:r>
        <w:tab/>
        <w:t xml:space="preserve">CAF  </w:t>
      </w:r>
      <w:r>
        <w:tab/>
        <w:t>209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18</w:t>
      </w:r>
      <w:r w:rsidRPr="00C23B0B">
        <w:rPr>
          <w:lang w:val="en-US"/>
        </w:rPr>
        <w:tab/>
        <w:t>5203</w:t>
      </w:r>
      <w:r w:rsidRPr="00C23B0B">
        <w:rPr>
          <w:lang w:val="en-US"/>
        </w:rPr>
        <w:tab/>
        <w:t xml:space="preserve">Dingelstadt Alix         </w:t>
      </w:r>
      <w:r w:rsidRPr="00C23B0B">
        <w:rPr>
          <w:lang w:val="en-US"/>
        </w:rPr>
        <w:tab/>
        <w:t>3.34m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207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19</w:t>
      </w:r>
      <w:r w:rsidRPr="00C23B0B">
        <w:rPr>
          <w:lang w:val="en-US"/>
        </w:rPr>
        <w:tab/>
        <w:t>5777</w:t>
      </w:r>
      <w:r w:rsidRPr="00C23B0B">
        <w:rPr>
          <w:lang w:val="en-US"/>
        </w:rPr>
        <w:tab/>
        <w:t xml:space="preserve">Remy Lali                </w:t>
      </w:r>
      <w:r w:rsidRPr="00C23B0B">
        <w:rPr>
          <w:lang w:val="en-US"/>
        </w:rPr>
        <w:tab/>
        <w:t>3.31m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03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201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20</w:t>
      </w:r>
      <w:r>
        <w:tab/>
        <w:t>5604</w:t>
      </w:r>
      <w:r>
        <w:tab/>
        <w:t xml:space="preserve">Dereux Emmy              </w:t>
      </w:r>
      <w:r>
        <w:tab/>
        <w:t>3.29m</w:t>
      </w:r>
      <w:r>
        <w:tab/>
      </w:r>
      <w:r>
        <w:tab/>
        <w:t>03</w:t>
      </w:r>
      <w:r>
        <w:tab/>
        <w:t xml:space="preserve">JSMC </w:t>
      </w:r>
      <w:r>
        <w:tab/>
        <w:t>197</w:t>
      </w:r>
    </w:p>
    <w:p w:rsidR="00D14591" w:rsidRDefault="00D14591" w:rsidP="00293D1B">
      <w:pPr>
        <w:spacing w:after="0"/>
        <w:ind w:left="709"/>
      </w:pPr>
      <w:r>
        <w:tab/>
        <w:t>21</w:t>
      </w:r>
      <w:r>
        <w:tab/>
        <w:t>5562</w:t>
      </w:r>
      <w:r>
        <w:tab/>
        <w:t xml:space="preserve">Gonne Sarah              </w:t>
      </w:r>
      <w:r>
        <w:tab/>
        <w:t>3.27m</w:t>
      </w:r>
      <w:r>
        <w:tab/>
      </w:r>
      <w:r>
        <w:tab/>
        <w:t>04</w:t>
      </w:r>
      <w:r>
        <w:tab/>
        <w:t xml:space="preserve">OSGA </w:t>
      </w:r>
      <w:r>
        <w:tab/>
        <w:t>193</w:t>
      </w:r>
    </w:p>
    <w:p w:rsidR="00D14591" w:rsidRDefault="00D14591" w:rsidP="00293D1B">
      <w:pPr>
        <w:spacing w:after="0"/>
        <w:ind w:left="709"/>
      </w:pPr>
      <w:r>
        <w:tab/>
        <w:t>22</w:t>
      </w:r>
      <w:r>
        <w:tab/>
        <w:t>5205</w:t>
      </w:r>
      <w:r>
        <w:tab/>
        <w:t xml:space="preserve">Labasse Oriane           </w:t>
      </w:r>
      <w:r>
        <w:tab/>
        <w:t>2.63m</w:t>
      </w:r>
      <w:r>
        <w:tab/>
      </w:r>
      <w:r>
        <w:tab/>
        <w:t>03</w:t>
      </w:r>
      <w:r>
        <w:tab/>
        <w:t xml:space="preserve">SER  </w:t>
      </w:r>
      <w:r>
        <w:tab/>
        <w:t>78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5331</w:t>
      </w:r>
      <w:r>
        <w:tab/>
        <w:t>Antunes Bouvencourt Desir</w:t>
      </w:r>
      <w:r>
        <w:tab/>
        <w:t>DNS</w:t>
      </w:r>
      <w:r>
        <w:tab/>
        <w:t>04</w:t>
      </w:r>
      <w:r>
        <w:tab/>
        <w:t xml:space="preserve">FCHA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5524</w:t>
      </w:r>
      <w:r>
        <w:tab/>
        <w:t xml:space="preserve">Dhont Clara              </w:t>
      </w:r>
      <w:r>
        <w:tab/>
      </w:r>
      <w:r>
        <w:tab/>
        <w:t>DNS</w:t>
      </w:r>
      <w:r>
        <w:tab/>
        <w:t>03</w:t>
      </w:r>
      <w:r>
        <w:tab/>
        <w:t xml:space="preserve">ATH  </w:t>
      </w:r>
      <w:r>
        <w:tab/>
      </w:r>
    </w:p>
    <w:p w:rsidR="00D14591" w:rsidRDefault="00D14591" w:rsidP="00293D1B">
      <w:pPr>
        <w:spacing w:after="0"/>
        <w:ind w:left="709"/>
      </w:pPr>
    </w:p>
    <w:p w:rsidR="00D14591" w:rsidRDefault="00D14591" w:rsidP="00293D1B">
      <w:pPr>
        <w:spacing w:after="0"/>
        <w:ind w:left="709"/>
      </w:pPr>
      <w:r>
        <w:t>Lancer du poids 2,000kg   Min Dames  Heure de l'annonce officielle:17:38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Default="00D14591" w:rsidP="00293D1B">
      <w:pPr>
        <w:spacing w:after="0"/>
        <w:ind w:left="709"/>
      </w:pPr>
      <w:r>
        <w:tab/>
        <w:t>1</w:t>
      </w:r>
      <w:r>
        <w:tab/>
        <w:t>8545</w:t>
      </w:r>
      <w:r>
        <w:tab/>
        <w:t xml:space="preserve">Etsinda Fabienne         </w:t>
      </w:r>
      <w:r>
        <w:tab/>
        <w:t>11.82m</w:t>
      </w:r>
      <w:r>
        <w:tab/>
      </w:r>
      <w:r>
        <w:tab/>
        <w:t>01</w:t>
      </w:r>
      <w:r>
        <w:tab/>
        <w:t xml:space="preserve">SER  </w:t>
      </w:r>
      <w:r>
        <w:tab/>
        <w:t>672</w:t>
      </w:r>
    </w:p>
    <w:p w:rsidR="00D14591" w:rsidRDefault="00D14591" w:rsidP="00293D1B">
      <w:pPr>
        <w:spacing w:after="0"/>
        <w:ind w:left="709"/>
      </w:pPr>
      <w:r>
        <w:tab/>
        <w:t>2</w:t>
      </w:r>
      <w:r>
        <w:tab/>
        <w:t>8004</w:t>
      </w:r>
      <w:r>
        <w:tab/>
        <w:t xml:space="preserve">Evans Cassandre          </w:t>
      </w:r>
      <w:r>
        <w:tab/>
        <w:t>11.23m</w:t>
      </w:r>
      <w:r>
        <w:tab/>
      </w:r>
      <w:r>
        <w:tab/>
        <w:t>01</w:t>
      </w:r>
      <w:r>
        <w:tab/>
        <w:t xml:space="preserve">HUY  </w:t>
      </w:r>
      <w:r>
        <w:tab/>
        <w:t>632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3</w:t>
      </w:r>
      <w:r w:rsidRPr="00C23B0B">
        <w:rPr>
          <w:lang w:val="en-US"/>
        </w:rPr>
        <w:tab/>
        <w:t>8224</w:t>
      </w:r>
      <w:r w:rsidRPr="00C23B0B">
        <w:rPr>
          <w:lang w:val="en-US"/>
        </w:rPr>
        <w:tab/>
        <w:t xml:space="preserve">Barham Salma             </w:t>
      </w:r>
      <w:r w:rsidRPr="00C23B0B">
        <w:rPr>
          <w:lang w:val="en-US"/>
        </w:rPr>
        <w:tab/>
        <w:t>9.79m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534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4</w:t>
      </w:r>
      <w:r w:rsidRPr="00C23B0B">
        <w:rPr>
          <w:lang w:val="en-US"/>
        </w:rPr>
        <w:tab/>
        <w:t>7995</w:t>
      </w:r>
      <w:r w:rsidRPr="00C23B0B">
        <w:rPr>
          <w:lang w:val="en-US"/>
        </w:rPr>
        <w:tab/>
        <w:t xml:space="preserve">Iven Kayla               </w:t>
      </w:r>
      <w:r w:rsidRPr="00C23B0B">
        <w:rPr>
          <w:lang w:val="en-US"/>
        </w:rPr>
        <w:tab/>
        <w:t>9.71m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529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5</w:t>
      </w:r>
      <w:r w:rsidRPr="00C23B0B">
        <w:rPr>
          <w:lang w:val="en-US"/>
        </w:rPr>
        <w:tab/>
        <w:t>8365</w:t>
      </w:r>
      <w:r w:rsidRPr="00C23B0B">
        <w:rPr>
          <w:lang w:val="en-US"/>
        </w:rPr>
        <w:tab/>
        <w:t xml:space="preserve">Brotcorne Camille        </w:t>
      </w:r>
      <w:r w:rsidRPr="00C23B0B">
        <w:rPr>
          <w:lang w:val="en-US"/>
        </w:rPr>
        <w:tab/>
        <w:t>9.55m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518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6</w:t>
      </w:r>
      <w:r w:rsidRPr="00C23B0B">
        <w:rPr>
          <w:lang w:val="en-US"/>
        </w:rPr>
        <w:tab/>
        <w:t>8323</w:t>
      </w:r>
      <w:r w:rsidRPr="00C23B0B">
        <w:rPr>
          <w:lang w:val="en-US"/>
        </w:rPr>
        <w:tab/>
        <w:t xml:space="preserve">Hadjit Camilia           </w:t>
      </w:r>
      <w:r w:rsidRPr="00C23B0B">
        <w:rPr>
          <w:lang w:val="en-US"/>
        </w:rPr>
        <w:tab/>
        <w:t>9.44m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510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7</w:t>
      </w:r>
      <w:r w:rsidRPr="00C23B0B">
        <w:rPr>
          <w:lang w:val="en-US"/>
        </w:rPr>
        <w:tab/>
        <w:t>7938</w:t>
      </w:r>
      <w:r w:rsidRPr="00C23B0B">
        <w:rPr>
          <w:lang w:val="en-US"/>
        </w:rPr>
        <w:tab/>
        <w:t xml:space="preserve">Jemine Cecile            </w:t>
      </w:r>
      <w:r w:rsidRPr="00C23B0B">
        <w:rPr>
          <w:lang w:val="en-US"/>
        </w:rPr>
        <w:tab/>
        <w:t>9.29m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HERV </w:t>
      </w:r>
      <w:r w:rsidRPr="00C23B0B">
        <w:rPr>
          <w:lang w:val="en-US"/>
        </w:rPr>
        <w:tab/>
        <w:t>500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8</w:t>
      </w:r>
      <w:r w:rsidRPr="00C23B0B">
        <w:rPr>
          <w:lang w:val="en-US"/>
        </w:rPr>
        <w:tab/>
        <w:t>8116</w:t>
      </w:r>
      <w:r w:rsidRPr="00C23B0B">
        <w:rPr>
          <w:lang w:val="en-US"/>
        </w:rPr>
        <w:tab/>
        <w:t xml:space="preserve">Olivier Nina             </w:t>
      </w:r>
      <w:r w:rsidRPr="00C23B0B">
        <w:rPr>
          <w:lang w:val="en-US"/>
        </w:rPr>
        <w:tab/>
        <w:t>9.11m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EAH  </w:t>
      </w:r>
      <w:r w:rsidRPr="00C23B0B">
        <w:rPr>
          <w:lang w:val="en-US"/>
        </w:rPr>
        <w:tab/>
        <w:t>488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9</w:t>
      </w:r>
      <w:r w:rsidRPr="00C23B0B">
        <w:rPr>
          <w:lang w:val="en-US"/>
        </w:rPr>
        <w:tab/>
        <w:t>8322</w:t>
      </w:r>
      <w:r w:rsidRPr="00C23B0B">
        <w:rPr>
          <w:lang w:val="en-US"/>
        </w:rPr>
        <w:tab/>
        <w:t xml:space="preserve">Cossez Perrine           </w:t>
      </w:r>
      <w:r w:rsidRPr="00C23B0B">
        <w:rPr>
          <w:lang w:val="en-US"/>
        </w:rPr>
        <w:tab/>
        <w:t>8.62m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USTA </w:t>
      </w:r>
      <w:r w:rsidRPr="00C23B0B">
        <w:rPr>
          <w:lang w:val="en-US"/>
        </w:rPr>
        <w:tab/>
        <w:t>455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10</w:t>
      </w:r>
      <w:r>
        <w:tab/>
        <w:t>8413</w:t>
      </w:r>
      <w:r>
        <w:tab/>
        <w:t xml:space="preserve">Fournaux Madeleine    </w:t>
      </w:r>
      <w:r>
        <w:tab/>
        <w:t>8.59m</w:t>
      </w:r>
      <w:r>
        <w:tab/>
      </w:r>
      <w:r>
        <w:tab/>
        <w:t>01</w:t>
      </w:r>
      <w:r>
        <w:tab/>
        <w:t xml:space="preserve">CAF  </w:t>
      </w:r>
      <w:r>
        <w:tab/>
        <w:t>453</w:t>
      </w:r>
    </w:p>
    <w:p w:rsidR="00D14591" w:rsidRDefault="00D14591" w:rsidP="00293D1B">
      <w:pPr>
        <w:spacing w:after="0"/>
        <w:ind w:left="709"/>
      </w:pPr>
      <w:r>
        <w:tab/>
        <w:t>11</w:t>
      </w:r>
      <w:r>
        <w:tab/>
        <w:t>7924</w:t>
      </w:r>
      <w:r>
        <w:tab/>
        <w:t>Vandenabeele Typhaine8.56m</w:t>
      </w:r>
      <w:r>
        <w:tab/>
      </w:r>
      <w:r>
        <w:tab/>
        <w:t>01</w:t>
      </w:r>
      <w:r>
        <w:tab/>
        <w:t xml:space="preserve">ACLO </w:t>
      </w:r>
      <w:r>
        <w:tab/>
        <w:t>451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12</w:t>
      </w:r>
      <w:r w:rsidRPr="00C23B0B">
        <w:rPr>
          <w:lang w:val="en-US"/>
        </w:rPr>
        <w:tab/>
        <w:t>8553</w:t>
      </w:r>
      <w:r w:rsidRPr="00C23B0B">
        <w:rPr>
          <w:lang w:val="en-US"/>
        </w:rPr>
        <w:tab/>
        <w:t xml:space="preserve">Boutry Anaelle           </w:t>
      </w:r>
      <w:r w:rsidRPr="00C23B0B">
        <w:rPr>
          <w:lang w:val="en-US"/>
        </w:rPr>
        <w:tab/>
        <w:t>8.40m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440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13</w:t>
      </w:r>
      <w:r w:rsidRPr="00C23B0B">
        <w:rPr>
          <w:lang w:val="en-US"/>
        </w:rPr>
        <w:tab/>
        <w:t>7930</w:t>
      </w:r>
      <w:r w:rsidRPr="00C23B0B">
        <w:rPr>
          <w:lang w:val="en-US"/>
        </w:rPr>
        <w:tab/>
        <w:t xml:space="preserve">Bruno Fiona              </w:t>
      </w:r>
      <w:r w:rsidRPr="00C23B0B">
        <w:rPr>
          <w:lang w:val="en-US"/>
        </w:rPr>
        <w:tab/>
        <w:t>8.06m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OSGA </w:t>
      </w:r>
      <w:r w:rsidRPr="00C23B0B">
        <w:rPr>
          <w:lang w:val="en-US"/>
        </w:rPr>
        <w:tab/>
        <w:t>418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14</w:t>
      </w:r>
      <w:r w:rsidRPr="00C23B0B">
        <w:rPr>
          <w:lang w:val="en-US"/>
        </w:rPr>
        <w:tab/>
        <w:t>8074</w:t>
      </w:r>
      <w:r w:rsidRPr="00C23B0B">
        <w:rPr>
          <w:lang w:val="en-US"/>
        </w:rPr>
        <w:tab/>
        <w:t xml:space="preserve">Reip Thelma              </w:t>
      </w:r>
      <w:r w:rsidRPr="00C23B0B">
        <w:rPr>
          <w:lang w:val="en-US"/>
        </w:rPr>
        <w:tab/>
        <w:t>7.87m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405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15</w:t>
      </w:r>
      <w:r w:rsidRPr="00C23B0B">
        <w:rPr>
          <w:lang w:val="en-US"/>
        </w:rPr>
        <w:tab/>
        <w:t>8233</w:t>
      </w:r>
      <w:r w:rsidRPr="00C23B0B">
        <w:rPr>
          <w:lang w:val="en-US"/>
        </w:rPr>
        <w:tab/>
        <w:t xml:space="preserve">Theys Annelise           </w:t>
      </w:r>
      <w:r w:rsidRPr="00C23B0B">
        <w:rPr>
          <w:lang w:val="en-US"/>
        </w:rPr>
        <w:tab/>
        <w:t>7.78m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CSDY </w:t>
      </w:r>
      <w:r w:rsidRPr="00C23B0B">
        <w:rPr>
          <w:lang w:val="en-US"/>
        </w:rPr>
        <w:tab/>
        <w:t>399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16</w:t>
      </w:r>
      <w:r w:rsidRPr="00C23B0B">
        <w:rPr>
          <w:lang w:val="en-US"/>
        </w:rPr>
        <w:tab/>
        <w:t>8239</w:t>
      </w:r>
      <w:r w:rsidRPr="00C23B0B">
        <w:rPr>
          <w:lang w:val="en-US"/>
        </w:rPr>
        <w:tab/>
        <w:t xml:space="preserve">Pozza Zelia              </w:t>
      </w:r>
      <w:r w:rsidRPr="00C23B0B">
        <w:rPr>
          <w:lang w:val="en-US"/>
        </w:rPr>
        <w:tab/>
        <w:t>7.63m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ACLE </w:t>
      </w:r>
      <w:r w:rsidRPr="00C23B0B">
        <w:rPr>
          <w:lang w:val="en-US"/>
        </w:rPr>
        <w:tab/>
        <w:t>389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17</w:t>
      </w:r>
      <w:r w:rsidRPr="00C23B0B">
        <w:rPr>
          <w:lang w:val="en-US"/>
        </w:rPr>
        <w:tab/>
        <w:t>8382</w:t>
      </w:r>
      <w:r w:rsidRPr="00C23B0B">
        <w:rPr>
          <w:lang w:val="en-US"/>
        </w:rPr>
        <w:tab/>
        <w:t xml:space="preserve">Yech chou Safia          </w:t>
      </w:r>
      <w:r w:rsidRPr="00C23B0B">
        <w:rPr>
          <w:lang w:val="en-US"/>
        </w:rPr>
        <w:tab/>
        <w:t>7.53m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RESC </w:t>
      </w:r>
      <w:r w:rsidRPr="00C23B0B">
        <w:rPr>
          <w:lang w:val="en-US"/>
        </w:rPr>
        <w:tab/>
        <w:t>382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18</w:t>
      </w:r>
      <w:r>
        <w:tab/>
        <w:t>7925</w:t>
      </w:r>
      <w:r>
        <w:tab/>
        <w:t xml:space="preserve">Vandenabeele Cyrielle </w:t>
      </w:r>
      <w:r>
        <w:tab/>
        <w:t>7.29m</w:t>
      </w:r>
      <w:r>
        <w:tab/>
      </w:r>
      <w:r>
        <w:tab/>
        <w:t>01</w:t>
      </w:r>
      <w:r>
        <w:tab/>
        <w:t xml:space="preserve">ACLO </w:t>
      </w:r>
      <w:r>
        <w:tab/>
        <w:t>366</w:t>
      </w:r>
    </w:p>
    <w:p w:rsidR="00D14591" w:rsidRDefault="00D14591" w:rsidP="00293D1B">
      <w:pPr>
        <w:spacing w:after="0"/>
        <w:ind w:left="709"/>
      </w:pPr>
      <w:r>
        <w:tab/>
        <w:t>19</w:t>
      </w:r>
      <w:r>
        <w:tab/>
        <w:t>8064</w:t>
      </w:r>
      <w:r>
        <w:tab/>
        <w:t xml:space="preserve">Bekisz Alexandra         </w:t>
      </w:r>
      <w:r>
        <w:tab/>
        <w:t>7.19m</w:t>
      </w:r>
      <w:r>
        <w:tab/>
      </w:r>
      <w:r>
        <w:tab/>
        <w:t>02</w:t>
      </w:r>
      <w:r>
        <w:tab/>
        <w:t xml:space="preserve">HF   </w:t>
      </w:r>
      <w:r>
        <w:tab/>
        <w:t>359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20</w:t>
      </w:r>
      <w:r w:rsidRPr="00C23B0B">
        <w:rPr>
          <w:lang w:val="en-US"/>
        </w:rPr>
        <w:tab/>
        <w:t>8320</w:t>
      </w:r>
      <w:r w:rsidRPr="00C23B0B">
        <w:rPr>
          <w:lang w:val="en-US"/>
        </w:rPr>
        <w:tab/>
        <w:t xml:space="preserve">Cleymans Emeline         </w:t>
      </w:r>
      <w:r w:rsidRPr="00C23B0B">
        <w:rPr>
          <w:lang w:val="en-US"/>
        </w:rPr>
        <w:tab/>
        <w:t>6.98m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SMAC </w:t>
      </w:r>
      <w:r w:rsidRPr="00C23B0B">
        <w:rPr>
          <w:lang w:val="en-US"/>
        </w:rPr>
        <w:tab/>
        <w:t>346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21</w:t>
      </w:r>
      <w:r w:rsidRPr="00C23B0B">
        <w:rPr>
          <w:lang w:val="en-US"/>
        </w:rPr>
        <w:tab/>
        <w:t>7993</w:t>
      </w:r>
      <w:r w:rsidRPr="00C23B0B">
        <w:rPr>
          <w:lang w:val="en-US"/>
        </w:rPr>
        <w:tab/>
        <w:t xml:space="preserve">Sturbaut Lea             </w:t>
      </w:r>
      <w:r w:rsidRPr="00C23B0B">
        <w:rPr>
          <w:lang w:val="en-US"/>
        </w:rPr>
        <w:tab/>
        <w:t>6.61m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JSMC </w:t>
      </w:r>
      <w:r w:rsidRPr="00C23B0B">
        <w:rPr>
          <w:lang w:val="en-US"/>
        </w:rPr>
        <w:tab/>
        <w:t>321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22</w:t>
      </w:r>
      <w:r w:rsidRPr="00C23B0B">
        <w:rPr>
          <w:lang w:val="en-US"/>
        </w:rPr>
        <w:tab/>
        <w:t>8041</w:t>
      </w:r>
      <w:r w:rsidRPr="00C23B0B">
        <w:rPr>
          <w:lang w:val="en-US"/>
        </w:rPr>
        <w:tab/>
        <w:t xml:space="preserve">Trogh Alicia             </w:t>
      </w:r>
      <w:r w:rsidRPr="00C23B0B">
        <w:rPr>
          <w:lang w:val="en-US"/>
        </w:rPr>
        <w:tab/>
        <w:t>6.50m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DAMP </w:t>
      </w:r>
      <w:r w:rsidRPr="00C23B0B">
        <w:rPr>
          <w:lang w:val="en-US"/>
        </w:rPr>
        <w:tab/>
        <w:t>314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23</w:t>
      </w:r>
      <w:r w:rsidRPr="00C23B0B">
        <w:rPr>
          <w:lang w:val="en-US"/>
        </w:rPr>
        <w:tab/>
        <w:t>7917</w:t>
      </w:r>
      <w:r w:rsidRPr="00C23B0B">
        <w:rPr>
          <w:lang w:val="en-US"/>
        </w:rPr>
        <w:tab/>
        <w:t xml:space="preserve">Kooper Zoe               </w:t>
      </w:r>
      <w:r w:rsidRPr="00C23B0B">
        <w:rPr>
          <w:lang w:val="en-US"/>
        </w:rPr>
        <w:tab/>
        <w:t>6.19m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RFCL </w:t>
      </w:r>
      <w:r w:rsidRPr="00C23B0B">
        <w:rPr>
          <w:lang w:val="en-US"/>
        </w:rPr>
        <w:tab/>
        <w:t>293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 w:rsidRPr="00C23B0B">
        <w:rPr>
          <w:lang w:val="en-US"/>
        </w:rPr>
        <w:tab/>
      </w:r>
      <w:r>
        <w:t>8324</w:t>
      </w:r>
      <w:r>
        <w:tab/>
        <w:t xml:space="preserve">Dendal Clothilde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>
      <w:r>
        <w:br w:type="page"/>
      </w:r>
    </w:p>
    <w:p w:rsidR="00D14591" w:rsidRDefault="00D14591" w:rsidP="00293D1B">
      <w:pPr>
        <w:spacing w:after="0"/>
        <w:ind w:left="709"/>
      </w:pPr>
      <w:bookmarkStart w:id="0" w:name="_GoBack"/>
      <w:bookmarkEnd w:id="0"/>
    </w:p>
    <w:p w:rsidR="00D14591" w:rsidRDefault="00D14591" w:rsidP="00293D1B">
      <w:pPr>
        <w:spacing w:after="0"/>
        <w:ind w:left="709"/>
      </w:pPr>
      <w:r>
        <w:t>Lancer du disque 0,750kg  Min Hommes  Heure de l'annonce officielle:18:01</w:t>
      </w:r>
    </w:p>
    <w:p w:rsidR="00D14591" w:rsidRPr="00684A16" w:rsidRDefault="00D14591" w:rsidP="00293D1B">
      <w:pPr>
        <w:spacing w:after="0"/>
        <w:ind w:left="709"/>
        <w:rPr>
          <w:sz w:val="16"/>
          <w:szCs w:val="16"/>
        </w:rPr>
      </w:pPr>
      <w:r w:rsidRPr="00684A16">
        <w:rPr>
          <w:sz w:val="16"/>
          <w:szCs w:val="16"/>
        </w:rPr>
        <w:t xml:space="preserve"> 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1</w:t>
      </w:r>
      <w:r w:rsidRPr="00C23B0B">
        <w:rPr>
          <w:lang w:val="en-US"/>
        </w:rPr>
        <w:tab/>
        <w:t>5614</w:t>
      </w:r>
      <w:r w:rsidRPr="00C23B0B">
        <w:rPr>
          <w:lang w:val="en-US"/>
        </w:rPr>
        <w:tab/>
        <w:t xml:space="preserve">Paquot Jonathan          </w:t>
      </w:r>
      <w:r w:rsidRPr="00C23B0B">
        <w:rPr>
          <w:lang w:val="en-US"/>
        </w:rPr>
        <w:tab/>
        <w:t>35.20m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SER  </w:t>
      </w:r>
      <w:r w:rsidRPr="00C23B0B">
        <w:rPr>
          <w:lang w:val="en-US"/>
        </w:rPr>
        <w:tab/>
        <w:t>616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2</w:t>
      </w:r>
      <w:r w:rsidRPr="00C23B0B">
        <w:rPr>
          <w:lang w:val="en-US"/>
        </w:rPr>
        <w:tab/>
        <w:t>5562</w:t>
      </w:r>
      <w:r w:rsidRPr="00C23B0B">
        <w:rPr>
          <w:lang w:val="en-US"/>
        </w:rPr>
        <w:tab/>
        <w:t xml:space="preserve">Marechal Quentin         </w:t>
      </w:r>
      <w:r w:rsidRPr="00C23B0B">
        <w:rPr>
          <w:lang w:val="en-US"/>
        </w:rPr>
        <w:tab/>
        <w:t>32.80m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564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3</w:t>
      </w:r>
      <w:r w:rsidRPr="00C23B0B">
        <w:rPr>
          <w:lang w:val="en-US"/>
        </w:rPr>
        <w:tab/>
        <w:t>5545</w:t>
      </w:r>
      <w:r w:rsidRPr="00C23B0B">
        <w:rPr>
          <w:lang w:val="en-US"/>
        </w:rPr>
        <w:tab/>
        <w:t xml:space="preserve">Henry Robin              </w:t>
      </w:r>
      <w:r w:rsidRPr="00C23B0B">
        <w:rPr>
          <w:lang w:val="en-US"/>
        </w:rPr>
        <w:tab/>
        <w:t>26.80m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01</w:t>
      </w:r>
      <w:r w:rsidRPr="00C23B0B">
        <w:rPr>
          <w:lang w:val="en-US"/>
        </w:rPr>
        <w:tab/>
        <w:t xml:space="preserve">ROCA </w:t>
      </w:r>
      <w:r w:rsidRPr="00C23B0B">
        <w:rPr>
          <w:lang w:val="en-US"/>
        </w:rPr>
        <w:tab/>
        <w:t>436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4</w:t>
      </w:r>
      <w:r>
        <w:tab/>
        <w:t>5720</w:t>
      </w:r>
      <w:r>
        <w:tab/>
        <w:t xml:space="preserve">Lognay Samuel            </w:t>
      </w:r>
      <w:r>
        <w:tab/>
        <w:t>25.76m</w:t>
      </w:r>
      <w:r>
        <w:tab/>
      </w:r>
      <w:r>
        <w:tab/>
        <w:t>01</w:t>
      </w:r>
      <w:r>
        <w:tab/>
        <w:t xml:space="preserve">USBW </w:t>
      </w:r>
      <w:r>
        <w:tab/>
        <w:t>414</w:t>
      </w:r>
    </w:p>
    <w:p w:rsidR="00D14591" w:rsidRDefault="00D14591" w:rsidP="00293D1B">
      <w:pPr>
        <w:spacing w:after="0"/>
        <w:ind w:left="709"/>
      </w:pPr>
      <w:r>
        <w:tab/>
        <w:t>5</w:t>
      </w:r>
      <w:r>
        <w:tab/>
        <w:t>6278</w:t>
      </w:r>
      <w:r>
        <w:tab/>
        <w:t xml:space="preserve">Schauwers Antoine        </w:t>
      </w:r>
      <w:r>
        <w:tab/>
        <w:t>25.51m</w:t>
      </w:r>
      <w:r>
        <w:tab/>
      </w:r>
      <w:r>
        <w:tab/>
        <w:t>01</w:t>
      </w:r>
      <w:r>
        <w:tab/>
        <w:t xml:space="preserve">SPA  </w:t>
      </w:r>
      <w:r>
        <w:tab/>
        <w:t>409</w:t>
      </w:r>
    </w:p>
    <w:p w:rsidR="00D14591" w:rsidRDefault="00D14591" w:rsidP="00293D1B">
      <w:pPr>
        <w:spacing w:after="0"/>
        <w:ind w:left="709"/>
      </w:pPr>
      <w:r>
        <w:tab/>
        <w:t>6</w:t>
      </w:r>
      <w:r>
        <w:tab/>
        <w:t>5733</w:t>
      </w:r>
      <w:r>
        <w:tab/>
        <w:t xml:space="preserve">Daumerie Dylan           </w:t>
      </w:r>
      <w:r>
        <w:tab/>
        <w:t>22.63m</w:t>
      </w:r>
      <w:r>
        <w:tab/>
      </w:r>
      <w:r>
        <w:tab/>
        <w:t>01</w:t>
      </w:r>
      <w:r>
        <w:tab/>
        <w:t xml:space="preserve">ATH  </w:t>
      </w:r>
      <w:r>
        <w:tab/>
        <w:t>349</w:t>
      </w:r>
    </w:p>
    <w:p w:rsidR="00D14591" w:rsidRDefault="00D14591" w:rsidP="00293D1B">
      <w:pPr>
        <w:spacing w:after="0"/>
        <w:ind w:left="709"/>
      </w:pPr>
      <w:r>
        <w:tab/>
        <w:t>7</w:t>
      </w:r>
      <w:r>
        <w:tab/>
        <w:t>5615</w:t>
      </w:r>
      <w:r>
        <w:tab/>
        <w:t xml:space="preserve">Paquot Quentin           </w:t>
      </w:r>
      <w:r>
        <w:tab/>
        <w:t>22.14m</w:t>
      </w:r>
      <w:r>
        <w:tab/>
      </w:r>
      <w:r>
        <w:tab/>
        <w:t>02</w:t>
      </w:r>
      <w:r>
        <w:tab/>
        <w:t xml:space="preserve">SER  </w:t>
      </w:r>
      <w:r>
        <w:tab/>
        <w:t>339</w:t>
      </w:r>
    </w:p>
    <w:p w:rsidR="00D14591" w:rsidRDefault="00D14591" w:rsidP="00293D1B">
      <w:pPr>
        <w:spacing w:after="0"/>
        <w:ind w:left="709"/>
      </w:pPr>
      <w:r>
        <w:tab/>
        <w:t>8</w:t>
      </w:r>
      <w:r>
        <w:tab/>
        <w:t>5622</w:t>
      </w:r>
      <w:r>
        <w:tab/>
        <w:t xml:space="preserve">Demey Mathis             </w:t>
      </w:r>
      <w:r>
        <w:tab/>
        <w:t>21.51m</w:t>
      </w:r>
      <w:r>
        <w:tab/>
      </w:r>
      <w:r>
        <w:tab/>
        <w:t>01</w:t>
      </w:r>
      <w:r>
        <w:tab/>
        <w:t xml:space="preserve">CSDY </w:t>
      </w:r>
      <w:r>
        <w:tab/>
        <w:t>493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>
        <w:tab/>
      </w:r>
      <w:r w:rsidRPr="00C23B0B">
        <w:rPr>
          <w:lang w:val="en-US"/>
        </w:rPr>
        <w:t>9</w:t>
      </w:r>
      <w:r w:rsidRPr="00C23B0B">
        <w:rPr>
          <w:lang w:val="en-US"/>
        </w:rPr>
        <w:tab/>
        <w:t>5698</w:t>
      </w:r>
      <w:r w:rsidRPr="00C23B0B">
        <w:rPr>
          <w:lang w:val="en-US"/>
        </w:rPr>
        <w:tab/>
        <w:t xml:space="preserve">Wanson Alix              </w:t>
      </w:r>
      <w:r w:rsidRPr="00C23B0B">
        <w:rPr>
          <w:lang w:val="en-US"/>
        </w:rPr>
        <w:tab/>
        <w:t>20.80m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HF   </w:t>
      </w:r>
      <w:r w:rsidRPr="00C23B0B">
        <w:rPr>
          <w:lang w:val="en-US"/>
        </w:rPr>
        <w:tab/>
        <w:t>311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10</w:t>
      </w:r>
      <w:r w:rsidRPr="00C23B0B">
        <w:rPr>
          <w:lang w:val="en-US"/>
        </w:rPr>
        <w:tab/>
        <w:t>5936</w:t>
      </w:r>
      <w:r w:rsidRPr="00C23B0B">
        <w:rPr>
          <w:lang w:val="en-US"/>
        </w:rPr>
        <w:tab/>
        <w:t xml:space="preserve">Lohoues Nathan*          </w:t>
      </w:r>
      <w:r w:rsidRPr="00C23B0B">
        <w:rPr>
          <w:lang w:val="en-US"/>
        </w:rPr>
        <w:tab/>
        <w:t>18.78m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CRAC </w:t>
      </w:r>
      <w:r w:rsidRPr="00C23B0B">
        <w:rPr>
          <w:lang w:val="en-US"/>
        </w:rPr>
        <w:tab/>
        <w:t>270</w:t>
      </w:r>
    </w:p>
    <w:p w:rsidR="00D14591" w:rsidRPr="00C23B0B" w:rsidRDefault="00D14591" w:rsidP="00293D1B">
      <w:pPr>
        <w:spacing w:after="0"/>
        <w:ind w:left="709"/>
        <w:rPr>
          <w:lang w:val="en-US"/>
        </w:rPr>
      </w:pPr>
      <w:r w:rsidRPr="00C23B0B">
        <w:rPr>
          <w:lang w:val="en-US"/>
        </w:rPr>
        <w:tab/>
        <w:t>11</w:t>
      </w:r>
      <w:r w:rsidRPr="00C23B0B">
        <w:rPr>
          <w:lang w:val="en-US"/>
        </w:rPr>
        <w:tab/>
        <w:t>6118</w:t>
      </w:r>
      <w:r w:rsidRPr="00C23B0B">
        <w:rPr>
          <w:lang w:val="en-US"/>
        </w:rPr>
        <w:tab/>
        <w:t xml:space="preserve">Voilet Killian           </w:t>
      </w:r>
      <w:r w:rsidRPr="00C23B0B">
        <w:rPr>
          <w:lang w:val="en-US"/>
        </w:rPr>
        <w:tab/>
        <w:t>18.12m</w:t>
      </w:r>
      <w:r w:rsidRPr="00C23B0B">
        <w:rPr>
          <w:lang w:val="en-US"/>
        </w:rPr>
        <w:tab/>
      </w:r>
      <w:r w:rsidRPr="00C23B0B">
        <w:rPr>
          <w:lang w:val="en-US"/>
        </w:rPr>
        <w:tab/>
        <w:t>02</w:t>
      </w:r>
      <w:r w:rsidRPr="00C23B0B">
        <w:rPr>
          <w:lang w:val="en-US"/>
        </w:rPr>
        <w:tab/>
        <w:t xml:space="preserve">USBW </w:t>
      </w:r>
      <w:r w:rsidRPr="00C23B0B">
        <w:rPr>
          <w:lang w:val="en-US"/>
        </w:rPr>
        <w:tab/>
        <w:t>257</w:t>
      </w:r>
    </w:p>
    <w:p w:rsidR="00D14591" w:rsidRDefault="00D14591" w:rsidP="00293D1B">
      <w:pPr>
        <w:spacing w:after="0"/>
        <w:ind w:left="709"/>
      </w:pPr>
      <w:r w:rsidRPr="00C23B0B">
        <w:rPr>
          <w:lang w:val="en-US"/>
        </w:rPr>
        <w:tab/>
      </w:r>
      <w:r>
        <w:t>12</w:t>
      </w:r>
      <w:r>
        <w:tab/>
        <w:t>6242</w:t>
      </w:r>
      <w:r>
        <w:tab/>
        <w:t xml:space="preserve">Rouseau Nicolas          </w:t>
      </w:r>
      <w:r>
        <w:tab/>
        <w:t>18.00m</w:t>
      </w:r>
      <w:r>
        <w:tab/>
      </w:r>
      <w:r>
        <w:tab/>
        <w:t>02</w:t>
      </w:r>
      <w:r>
        <w:tab/>
        <w:t xml:space="preserve">FLEU </w:t>
      </w:r>
      <w:r>
        <w:tab/>
        <w:t>255</w:t>
      </w:r>
    </w:p>
    <w:p w:rsidR="00D14591" w:rsidRDefault="00D14591" w:rsidP="00293D1B">
      <w:pPr>
        <w:spacing w:after="0"/>
        <w:ind w:left="709"/>
      </w:pPr>
      <w:r>
        <w:tab/>
        <w:t>13</w:t>
      </w:r>
      <w:r>
        <w:tab/>
        <w:t>5450</w:t>
      </w:r>
      <w:r>
        <w:tab/>
        <w:t xml:space="preserve">Dubois Cyril             </w:t>
      </w:r>
      <w:r>
        <w:tab/>
        <w:t>17.59m</w:t>
      </w:r>
      <w:r>
        <w:tab/>
      </w:r>
      <w:r>
        <w:tab/>
        <w:t>01</w:t>
      </w:r>
      <w:r>
        <w:tab/>
        <w:t xml:space="preserve">ATH  </w:t>
      </w:r>
      <w:r>
        <w:tab/>
        <w:t>246</w:t>
      </w:r>
    </w:p>
    <w:p w:rsidR="00D14591" w:rsidRDefault="00D14591" w:rsidP="00293D1B">
      <w:pPr>
        <w:spacing w:after="0"/>
        <w:ind w:left="709"/>
      </w:pPr>
      <w:r>
        <w:tab/>
        <w:t>14</w:t>
      </w:r>
      <w:r>
        <w:tab/>
        <w:t>5442</w:t>
      </w:r>
      <w:r>
        <w:tab/>
        <w:t xml:space="preserve">Moors Mathias            </w:t>
      </w:r>
      <w:r>
        <w:tab/>
        <w:t>17.22m</w:t>
      </w:r>
      <w:r>
        <w:tab/>
      </w:r>
      <w:r>
        <w:tab/>
        <w:t>01</w:t>
      </w:r>
      <w:r>
        <w:tab/>
        <w:t xml:space="preserve">HERV </w:t>
      </w:r>
      <w:r>
        <w:tab/>
        <w:t>239</w:t>
      </w:r>
    </w:p>
    <w:p w:rsidR="00D14591" w:rsidRDefault="00D14591" w:rsidP="00293D1B">
      <w:pPr>
        <w:spacing w:after="0"/>
        <w:ind w:left="709"/>
      </w:pPr>
      <w:r>
        <w:tab/>
        <w:t>15</w:t>
      </w:r>
      <w:r>
        <w:tab/>
        <w:t>5574</w:t>
      </w:r>
      <w:r>
        <w:tab/>
        <w:t xml:space="preserve">Lavigne Simon            </w:t>
      </w:r>
      <w:r>
        <w:tab/>
        <w:t>16.69m</w:t>
      </w:r>
      <w:r>
        <w:tab/>
      </w:r>
      <w:r>
        <w:tab/>
        <w:t>01</w:t>
      </w:r>
      <w:r>
        <w:tab/>
        <w:t xml:space="preserve">DAMP </w:t>
      </w:r>
      <w:r>
        <w:tab/>
        <w:t>229</w:t>
      </w:r>
    </w:p>
    <w:p w:rsidR="00D14591" w:rsidRDefault="00D14591" w:rsidP="00293D1B">
      <w:pPr>
        <w:spacing w:after="0"/>
        <w:ind w:left="709"/>
      </w:pPr>
      <w:r>
        <w:tab/>
        <w:t>16</w:t>
      </w:r>
      <w:r>
        <w:tab/>
        <w:t>5462</w:t>
      </w:r>
      <w:r>
        <w:tab/>
        <w:t xml:space="preserve">De Neys Maxime           </w:t>
      </w:r>
      <w:r>
        <w:tab/>
        <w:t>16.51m</w:t>
      </w:r>
      <w:r>
        <w:tab/>
      </w:r>
      <w:r>
        <w:tab/>
        <w:t>01</w:t>
      </w:r>
      <w:r>
        <w:tab/>
        <w:t xml:space="preserve">USBW </w:t>
      </w:r>
      <w:r>
        <w:tab/>
        <w:t>225</w:t>
      </w:r>
    </w:p>
    <w:p w:rsidR="00D14591" w:rsidRDefault="00D14591" w:rsidP="00293D1B">
      <w:pPr>
        <w:spacing w:after="0"/>
        <w:ind w:left="709"/>
      </w:pPr>
      <w:r>
        <w:tab/>
        <w:t>17</w:t>
      </w:r>
      <w:r>
        <w:tab/>
        <w:t>5793</w:t>
      </w:r>
      <w:r>
        <w:tab/>
        <w:t xml:space="preserve">Paquot Benjamin          </w:t>
      </w:r>
      <w:r>
        <w:tab/>
        <w:t>14.67m</w:t>
      </w:r>
      <w:r>
        <w:tab/>
      </w:r>
      <w:r>
        <w:tab/>
        <w:t>02</w:t>
      </w:r>
      <w:r>
        <w:tab/>
        <w:t xml:space="preserve">SER  </w:t>
      </w:r>
      <w:r>
        <w:tab/>
        <w:t>189</w:t>
      </w:r>
    </w:p>
    <w:p w:rsidR="00D14591" w:rsidRDefault="00D14591" w:rsidP="00293D1B">
      <w:pPr>
        <w:spacing w:after="0"/>
        <w:ind w:left="709"/>
      </w:pPr>
      <w:r>
        <w:tab/>
        <w:t>18</w:t>
      </w:r>
      <w:r>
        <w:tab/>
        <w:t>6184</w:t>
      </w:r>
      <w:r>
        <w:tab/>
        <w:t xml:space="preserve">Woygnet Mathis           </w:t>
      </w:r>
      <w:r>
        <w:tab/>
        <w:t>13.22m</w:t>
      </w:r>
      <w:r>
        <w:tab/>
      </w:r>
      <w:r>
        <w:tab/>
        <w:t>01</w:t>
      </w:r>
      <w:r>
        <w:tab/>
        <w:t xml:space="preserve">DAMP </w:t>
      </w:r>
      <w:r>
        <w:tab/>
        <w:t>161</w:t>
      </w:r>
    </w:p>
    <w:p w:rsidR="00D14591" w:rsidRDefault="00D14591" w:rsidP="00293D1B">
      <w:pPr>
        <w:spacing w:after="0"/>
        <w:ind w:left="709"/>
      </w:pPr>
      <w:r>
        <w:tab/>
      </w:r>
      <w:r>
        <w:tab/>
        <w:t>5561</w:t>
      </w:r>
      <w:r>
        <w:tab/>
        <w:t xml:space="preserve">Groulard Martin          </w:t>
      </w:r>
      <w:r>
        <w:tab/>
        <w:t>DNS</w:t>
      </w:r>
      <w:r>
        <w:tab/>
      </w:r>
      <w:r>
        <w:tab/>
        <w:t>01</w:t>
      </w:r>
      <w:r>
        <w:tab/>
        <w:t xml:space="preserve">HF 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6256</w:t>
      </w:r>
      <w:r>
        <w:tab/>
        <w:t xml:space="preserve">Bruwier Romain           </w:t>
      </w:r>
      <w:r>
        <w:tab/>
        <w:t>DNS</w:t>
      </w:r>
      <w:r>
        <w:tab/>
      </w:r>
      <w:r>
        <w:tab/>
        <w:t>01</w:t>
      </w:r>
      <w:r>
        <w:tab/>
        <w:t xml:space="preserve">RFCL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5449</w:t>
      </w:r>
      <w:r>
        <w:tab/>
        <w:t xml:space="preserve">Dubois Tristan           </w:t>
      </w:r>
      <w:r>
        <w:tab/>
        <w:t>DNS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5532</w:t>
      </w:r>
      <w:r>
        <w:tab/>
        <w:t xml:space="preserve">Solbreux Antoine         </w:t>
      </w:r>
      <w:r>
        <w:tab/>
        <w:t>DNS</w:t>
      </w:r>
      <w:r>
        <w:tab/>
      </w:r>
      <w:r>
        <w:tab/>
        <w:t>01</w:t>
      </w:r>
      <w:r>
        <w:tab/>
        <w:t xml:space="preserve">CABW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5432</w:t>
      </w:r>
      <w:r>
        <w:tab/>
        <w:t xml:space="preserve">Plumat Mathias           </w:t>
      </w:r>
      <w:r>
        <w:tab/>
        <w:t>DNS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D14591" w:rsidRDefault="00D14591" w:rsidP="00293D1B">
      <w:pPr>
        <w:spacing w:after="0"/>
        <w:ind w:left="709"/>
      </w:pPr>
      <w:r>
        <w:tab/>
      </w:r>
      <w:r>
        <w:tab/>
        <w:t>5989</w:t>
      </w:r>
      <w:r>
        <w:tab/>
        <w:t xml:space="preserve">El Meziani Ismael        </w:t>
      </w:r>
      <w:r>
        <w:tab/>
        <w:t>DNS</w:t>
      </w:r>
      <w:r>
        <w:tab/>
      </w:r>
      <w:r>
        <w:tab/>
        <w:t>01</w:t>
      </w:r>
      <w:r>
        <w:tab/>
        <w:t xml:space="preserve">DACM </w:t>
      </w:r>
      <w:r>
        <w:tab/>
      </w:r>
    </w:p>
    <w:p w:rsidR="00D14591" w:rsidRDefault="00D14591">
      <w:r>
        <w:br w:type="page"/>
      </w:r>
    </w:p>
    <w:p w:rsidR="00D14591" w:rsidRDefault="00D14591" w:rsidP="000A4045">
      <w:pPr>
        <w:spacing w:after="0"/>
        <w:ind w:left="426"/>
        <w:jc w:val="center"/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sectPr w:rsidR="00D14591" w:rsidSect="00152BB6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D14591" w:rsidRDefault="00D14591" w:rsidP="000A4045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4045"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 xml:space="preserve">Tétrathlon Benjamin Dames </w:t>
      </w:r>
      <w:r w:rsidRPr="000A4045">
        <w:rPr>
          <w:rFonts w:ascii="Arial" w:hAnsi="Arial" w:cs="Arial"/>
          <w:b/>
          <w:bCs/>
          <w:sz w:val="20"/>
          <w:szCs w:val="20"/>
          <w:lang w:eastAsia="fr-BE"/>
        </w:rPr>
        <w:tab/>
      </w:r>
      <w:r w:rsidRPr="000A4045">
        <w:rPr>
          <w:rFonts w:ascii="Arial" w:hAnsi="Arial" w:cs="Arial"/>
          <w:b/>
          <w:bCs/>
          <w:sz w:val="20"/>
          <w:szCs w:val="20"/>
          <w:lang w:eastAsia="fr-BE"/>
        </w:rPr>
        <w:tab/>
      </w:r>
      <w:r w:rsidRPr="000A4045"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>Classement final</w:t>
      </w: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032" w:type="dxa"/>
        <w:jc w:val="center"/>
        <w:tblCellMar>
          <w:left w:w="70" w:type="dxa"/>
          <w:right w:w="70" w:type="dxa"/>
        </w:tblCellMar>
        <w:tblLook w:val="00A0"/>
      </w:tblPr>
      <w:tblGrid>
        <w:gridCol w:w="440"/>
        <w:gridCol w:w="3671"/>
        <w:gridCol w:w="720"/>
        <w:gridCol w:w="574"/>
        <w:gridCol w:w="1039"/>
        <w:gridCol w:w="1392"/>
        <w:gridCol w:w="633"/>
        <w:gridCol w:w="2163"/>
        <w:gridCol w:w="1200"/>
        <w:gridCol w:w="1200"/>
      </w:tblGrid>
      <w:tr w:rsidR="00D14591" w:rsidRPr="0082778B" w:rsidTr="000A4045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36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NOM PRENOM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CLUB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ANN</w:t>
            </w:r>
          </w:p>
        </w:tc>
        <w:tc>
          <w:tcPr>
            <w:tcW w:w="103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N° DOSS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60 M</w:t>
            </w:r>
          </w:p>
        </w:tc>
        <w:tc>
          <w:tcPr>
            <w:tcW w:w="216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BALLE DE Hochey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600 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TOTAL</w:t>
            </w:r>
          </w:p>
        </w:tc>
      </w:tr>
      <w:tr w:rsidR="00D14591" w:rsidRPr="0082778B" w:rsidTr="000A4045">
        <w:trPr>
          <w:trHeight w:val="270"/>
          <w:jc w:val="center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6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MARTIN NOA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ARCH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2504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195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495</w:t>
            </w:r>
          </w:p>
        </w:tc>
        <w:tc>
          <w:tcPr>
            <w:tcW w:w="21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193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525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1408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COLLETTE FLORA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ROCA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488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1395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D'HAEYER COLINE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1321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LEPERE LOLA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BBS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1310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LOHOUES ELMI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CRAC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2781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1284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ARONNE LEA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1254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KADDARI HELENE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2746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1240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LONGUEVILLE ZOE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FCHA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396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1177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GEOFFROY MAELLE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1128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NGASSAM FOUDJEM AUDE-ELISA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1106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HERVERS ANNE LAURE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1082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FLORKIN VICTORIA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1071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GOSSENS EMMA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1065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MUSEUR CALISTA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1056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TORRESIN CHALTU CAMILLE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1009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VILLEVAL LEA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979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DE GREEF ELISE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FCHA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939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BRANDS CHARLINE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899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YLIEFF FANNY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895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VANBIERVLIET JULIE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2693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884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LIMME LUCIE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763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GILLET LUNA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744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DENNISON CHRYSTAL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RESC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541</w:t>
            </w:r>
          </w:p>
        </w:tc>
      </w:tr>
      <w:tr w:rsidR="00D14591" w:rsidRPr="0082778B" w:rsidTr="000A4045">
        <w:trPr>
          <w:trHeight w:val="270"/>
          <w:jc w:val="center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THIRY MARTHE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2687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</w:tr>
    </w:tbl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0A4045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4045"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 xml:space="preserve">Tétrathlon Benjamin </w:t>
      </w:r>
      <w:r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>Hommes</w:t>
      </w:r>
      <w:r w:rsidRPr="000A4045"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 xml:space="preserve"> </w:t>
      </w:r>
      <w:r w:rsidRPr="000A4045">
        <w:rPr>
          <w:rFonts w:ascii="Arial" w:hAnsi="Arial" w:cs="Arial"/>
          <w:b/>
          <w:bCs/>
          <w:sz w:val="20"/>
          <w:szCs w:val="20"/>
          <w:lang w:eastAsia="fr-BE"/>
        </w:rPr>
        <w:tab/>
      </w:r>
      <w:r w:rsidRPr="000A4045">
        <w:rPr>
          <w:rFonts w:ascii="Arial" w:hAnsi="Arial" w:cs="Arial"/>
          <w:b/>
          <w:bCs/>
          <w:sz w:val="20"/>
          <w:szCs w:val="20"/>
          <w:lang w:eastAsia="fr-BE"/>
        </w:rPr>
        <w:tab/>
      </w:r>
      <w:r w:rsidRPr="000A4045">
        <w:rPr>
          <w:rFonts w:ascii="Arial" w:hAnsi="Arial" w:cs="Arial"/>
          <w:b/>
          <w:bCs/>
          <w:sz w:val="20"/>
          <w:szCs w:val="20"/>
          <w:u w:val="single"/>
          <w:lang w:eastAsia="fr-BE"/>
        </w:rPr>
        <w:t>Classement final</w:t>
      </w: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</w:pPr>
      <w:r>
        <w:fldChar w:fldCharType="begin"/>
      </w:r>
      <w:r>
        <w:instrText xml:space="preserve"> LINK Excel.Sheet.8 "F:\\finaliste_challenge_bpm_maj_05 09 2014.xls" "BEN H!L6C1:L30C10" \a \f 4 \h </w:instrText>
      </w:r>
      <w:r>
        <w:fldChar w:fldCharType="separate"/>
      </w:r>
    </w:p>
    <w:tbl>
      <w:tblPr>
        <w:tblW w:w="11766" w:type="dxa"/>
        <w:jc w:val="center"/>
        <w:tblCellMar>
          <w:left w:w="70" w:type="dxa"/>
          <w:right w:w="70" w:type="dxa"/>
        </w:tblCellMar>
        <w:tblLook w:val="00A0"/>
      </w:tblPr>
      <w:tblGrid>
        <w:gridCol w:w="500"/>
        <w:gridCol w:w="1200"/>
        <w:gridCol w:w="3262"/>
        <w:gridCol w:w="740"/>
        <w:gridCol w:w="574"/>
        <w:gridCol w:w="800"/>
        <w:gridCol w:w="720"/>
        <w:gridCol w:w="1063"/>
        <w:gridCol w:w="1200"/>
        <w:gridCol w:w="1707"/>
      </w:tblGrid>
      <w:tr w:rsidR="00D14591" w:rsidRPr="0082778B" w:rsidTr="000A4045">
        <w:trPr>
          <w:trHeight w:val="28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N° DOSS</w:t>
            </w:r>
          </w:p>
        </w:tc>
        <w:tc>
          <w:tcPr>
            <w:tcW w:w="32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PRENOM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60 M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600 M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Total des Points</w:t>
            </w:r>
          </w:p>
        </w:tc>
      </w:tr>
      <w:tr w:rsidR="00D14591" w:rsidRPr="0082778B" w:rsidTr="000A4045">
        <w:trPr>
          <w:trHeight w:val="270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DE KEYSER THEO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CABW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1897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DE RADIGUES THIBAUT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OCAN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1814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LECLERCQ CLEMENT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1797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SABLON GUILLAUME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CRAC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1793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WALCARIUS GAUTHIER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1762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RADERMECKER 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1713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WOYGNET MAXIM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1533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URBANCZYK LUKAS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1509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TOUSSAINT RAOUL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BBS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1496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BUKENS GILLES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1491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704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HERBAY THEO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ROCA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1450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ROUSSEAU XAVIER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FLEU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1440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FRANCOIS XAVIER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CABW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1418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BRAZYNSKYJ LUCIEN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IAAC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1391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SERRA ROMAIN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BBS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1369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WEGNEZ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RIWA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1360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ENNASRI FRONTADO ZAKARIA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RCAS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1348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ARIFI REDA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RESC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553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1309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MEIERS MATHIS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1302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VERNIMMEN THOMAS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1299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BOUDART ADRIEN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1294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675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BOURGUIGNON ALEXIS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316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1255</w:t>
            </w:r>
          </w:p>
        </w:tc>
      </w:tr>
      <w:tr w:rsidR="00D14591" w:rsidRPr="0082778B" w:rsidTr="000A4045">
        <w:trPr>
          <w:trHeight w:val="255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FONTEYN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CSDY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1086</w:t>
            </w:r>
          </w:p>
        </w:tc>
      </w:tr>
      <w:tr w:rsidR="00D14591" w:rsidRPr="0082778B" w:rsidTr="000A4045">
        <w:trPr>
          <w:trHeight w:val="270"/>
          <w:jc w:val="center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211</w:t>
            </w:r>
          </w:p>
        </w:tc>
        <w:tc>
          <w:tcPr>
            <w:tcW w:w="3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DELBUSHAYE MATEO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436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266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253</w:t>
            </w:r>
          </w:p>
        </w:tc>
        <w:tc>
          <w:tcPr>
            <w:tcW w:w="17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0A4045" w:rsidRDefault="00D14591" w:rsidP="000A40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A4045">
              <w:rPr>
                <w:rFonts w:ascii="Arial" w:hAnsi="Arial" w:cs="Arial"/>
                <w:sz w:val="20"/>
                <w:szCs w:val="20"/>
                <w:lang w:eastAsia="fr-BE"/>
              </w:rPr>
              <w:t>1082</w:t>
            </w:r>
          </w:p>
        </w:tc>
      </w:tr>
    </w:tbl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  <w:r>
        <w:fldChar w:fldCharType="end"/>
      </w: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607FF5">
      <w:pPr>
        <w:spacing w:after="0"/>
        <w:ind w:left="426" w:hanging="127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F5">
        <w:rPr>
          <w:rFonts w:ascii="Arial" w:hAnsi="Arial" w:cs="Arial"/>
          <w:b/>
          <w:sz w:val="20"/>
          <w:szCs w:val="20"/>
          <w:u w:val="single"/>
        </w:rPr>
        <w:t xml:space="preserve">Tétrathlon Pupilles </w:t>
      </w:r>
      <w:r>
        <w:rPr>
          <w:rFonts w:ascii="Arial" w:hAnsi="Arial" w:cs="Arial"/>
          <w:b/>
          <w:sz w:val="20"/>
          <w:szCs w:val="20"/>
          <w:u w:val="single"/>
        </w:rPr>
        <w:t>Dames</w:t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  <w:u w:val="single"/>
        </w:rPr>
        <w:t>Clasement Final</w:t>
      </w:r>
    </w:p>
    <w:p w:rsidR="00D14591" w:rsidRPr="00607FF5" w:rsidRDefault="00D14591" w:rsidP="00607FF5">
      <w:pPr>
        <w:spacing w:after="0"/>
        <w:ind w:left="426" w:hanging="127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4591" w:rsidRPr="00607FF5" w:rsidRDefault="00D14591" w:rsidP="00607FF5">
      <w:pPr>
        <w:spacing w:after="0"/>
        <w:ind w:left="426" w:hanging="1277"/>
        <w:jc w:val="center"/>
        <w:rPr>
          <w:sz w:val="16"/>
          <w:szCs w:val="16"/>
        </w:rPr>
      </w:pPr>
    </w:p>
    <w:tbl>
      <w:tblPr>
        <w:tblW w:w="11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0A0"/>
      </w:tblPr>
      <w:tblGrid>
        <w:gridCol w:w="425"/>
        <w:gridCol w:w="3403"/>
        <w:gridCol w:w="756"/>
        <w:gridCol w:w="661"/>
        <w:gridCol w:w="727"/>
        <w:gridCol w:w="1044"/>
        <w:gridCol w:w="863"/>
        <w:gridCol w:w="1046"/>
        <w:gridCol w:w="856"/>
        <w:gridCol w:w="1418"/>
      </w:tblGrid>
      <w:tr w:rsidR="00D14591" w:rsidRPr="0082778B" w:rsidTr="0082778B">
        <w:trPr>
          <w:trHeight w:val="285"/>
          <w:jc w:val="center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NOM PRENOM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CLUB</w:t>
            </w:r>
          </w:p>
        </w:tc>
        <w:tc>
          <w:tcPr>
            <w:tcW w:w="66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ANN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DOSS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B.Hockey</w:t>
            </w:r>
          </w:p>
        </w:tc>
        <w:tc>
          <w:tcPr>
            <w:tcW w:w="86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60 M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Longueur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1000 M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Total des Pts</w:t>
            </w:r>
          </w:p>
        </w:tc>
      </w:tr>
      <w:tr w:rsidR="00D14591" w:rsidRPr="0082778B" w:rsidTr="0082778B">
        <w:trPr>
          <w:trHeight w:val="270"/>
          <w:jc w:val="center"/>
        </w:trPr>
        <w:tc>
          <w:tcPr>
            <w:tcW w:w="425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</w:t>
            </w:r>
          </w:p>
        </w:tc>
        <w:tc>
          <w:tcPr>
            <w:tcW w:w="3403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VAN HAMME CAROLINE</w:t>
            </w:r>
          </w:p>
        </w:tc>
        <w:tc>
          <w:tcPr>
            <w:tcW w:w="756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JSMC</w:t>
            </w:r>
          </w:p>
        </w:tc>
        <w:tc>
          <w:tcPr>
            <w:tcW w:w="661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5299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315</w:t>
            </w:r>
          </w:p>
        </w:tc>
        <w:tc>
          <w:tcPr>
            <w:tcW w:w="863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636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256</w:t>
            </w:r>
          </w:p>
        </w:tc>
        <w:tc>
          <w:tcPr>
            <w:tcW w:w="856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701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1908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VANDERMEULEN ALODIE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ATH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5340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350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577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359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613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1899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DASSONVILLE NINA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ATH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5523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403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512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234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508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1657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REMY LALI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RFCL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5777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185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547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201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710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1643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HENNO LISA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OSGA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5232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287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612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303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437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1639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BOTTY GYLLIANE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SER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5937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218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623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244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1635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7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GONNE SARAH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OSGA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5562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285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479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193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654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1611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8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DINGELSTADT ALIX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SER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5203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212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575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207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609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1603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9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FOURNIER SOPHIE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HERV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5239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243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625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296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432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1596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10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KEMPENER SHANIA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CABW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5537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241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474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280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598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1593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11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BUIS NOA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FCHA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5574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143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633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343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451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1570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12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VERGALLO LUNA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UAC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5464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264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579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224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495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1562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13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GILSON LUCIE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RFCL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5535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210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688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335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290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1523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14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GRANDJEAN LUCIE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CAF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5218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182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430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269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641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1522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NIJS JULIETTE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RESC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5848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245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514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239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508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1506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16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JORIS MARTHE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ARCH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5334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91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550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292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568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1501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17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DEREUX EMMY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JSMC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5604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140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565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197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489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1391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18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MAERTEN CATO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CAF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5526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120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507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209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527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1363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19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JEANPIERRE LISA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SMAC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5592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214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535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312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300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1361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20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PELIN SOLENE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DAMP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5397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129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488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228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458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1303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21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LABASSE ORIANE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SER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5205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113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570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78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535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1296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22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SANCHEZ DIEZ CELIA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ATH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5759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95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555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247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897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425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23</w:t>
            </w:r>
          </w:p>
        </w:tc>
        <w:tc>
          <w:tcPr>
            <w:tcW w:w="3403" w:type="dxa"/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ANTUNES BOUVENCOURT DESIREE</w:t>
            </w:r>
          </w:p>
        </w:tc>
        <w:tc>
          <w:tcPr>
            <w:tcW w:w="7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FCHA</w:t>
            </w:r>
          </w:p>
        </w:tc>
        <w:tc>
          <w:tcPr>
            <w:tcW w:w="661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04</w:t>
            </w:r>
          </w:p>
        </w:tc>
        <w:tc>
          <w:tcPr>
            <w:tcW w:w="727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5331</w:t>
            </w:r>
          </w:p>
        </w:tc>
        <w:tc>
          <w:tcPr>
            <w:tcW w:w="1044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863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104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856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1418" w:type="dxa"/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</w:tr>
      <w:tr w:rsidR="00D14591" w:rsidRPr="0082778B" w:rsidTr="0082778B">
        <w:trPr>
          <w:trHeight w:val="270"/>
          <w:jc w:val="center"/>
        </w:trPr>
        <w:tc>
          <w:tcPr>
            <w:tcW w:w="425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24</w:t>
            </w:r>
          </w:p>
        </w:tc>
        <w:tc>
          <w:tcPr>
            <w:tcW w:w="3403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DHONT CLARA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ATH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03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5524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82778B">
              <w:rPr>
                <w:rFonts w:ascii="Arial" w:hAnsi="Arial" w:cs="Arial"/>
                <w:sz w:val="18"/>
                <w:szCs w:val="18"/>
                <w:lang w:eastAsia="fr-BE"/>
              </w:rPr>
              <w:t>0</w:t>
            </w:r>
          </w:p>
        </w:tc>
      </w:tr>
    </w:tbl>
    <w:p w:rsidR="00D14591" w:rsidRDefault="00D14591" w:rsidP="0028364A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D14591" w:rsidRDefault="00D14591" w:rsidP="0028364A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Default="00D14591" w:rsidP="0028364A">
      <w:pPr>
        <w:spacing w:after="0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D14591" w:rsidRPr="00607FF5" w:rsidRDefault="00D14591" w:rsidP="000A4045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F5">
        <w:rPr>
          <w:rFonts w:ascii="Arial" w:hAnsi="Arial" w:cs="Arial"/>
          <w:b/>
          <w:sz w:val="20"/>
          <w:szCs w:val="20"/>
          <w:u w:val="single"/>
        </w:rPr>
        <w:t>Tétrathlon Pupilles Hommes</w:t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  <w:u w:val="single"/>
        </w:rPr>
        <w:t>Clasement Final</w:t>
      </w:r>
    </w:p>
    <w:p w:rsidR="00D14591" w:rsidRPr="00607FF5" w:rsidRDefault="00D14591" w:rsidP="002778B6">
      <w:pPr>
        <w:spacing w:after="0"/>
        <w:ind w:left="426" w:hanging="1277"/>
        <w:rPr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61"/>
        <w:gridCol w:w="756"/>
        <w:gridCol w:w="661"/>
        <w:gridCol w:w="727"/>
        <w:gridCol w:w="1044"/>
        <w:gridCol w:w="863"/>
        <w:gridCol w:w="1046"/>
        <w:gridCol w:w="856"/>
        <w:gridCol w:w="1418"/>
      </w:tblGrid>
      <w:tr w:rsidR="00D14591" w:rsidRPr="0082778B" w:rsidTr="0082778B">
        <w:trPr>
          <w:trHeight w:val="28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NOM PRENOM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CLUB</w:t>
            </w:r>
          </w:p>
        </w:tc>
        <w:tc>
          <w:tcPr>
            <w:tcW w:w="661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ANN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DOSS</w:t>
            </w:r>
          </w:p>
        </w:tc>
        <w:tc>
          <w:tcPr>
            <w:tcW w:w="1044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B.Hockey</w:t>
            </w:r>
          </w:p>
        </w:tc>
        <w:tc>
          <w:tcPr>
            <w:tcW w:w="863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60 M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Longueur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1000 M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</w:pPr>
            <w:r w:rsidRPr="008277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fr-BE"/>
              </w:rPr>
              <w:t>Total des Pts</w:t>
            </w:r>
          </w:p>
        </w:tc>
      </w:tr>
      <w:tr w:rsidR="00D14591" w:rsidRPr="0082778B" w:rsidTr="0082778B">
        <w:trPr>
          <w:trHeight w:val="270"/>
          <w:jc w:val="center"/>
        </w:trPr>
        <w:tc>
          <w:tcPr>
            <w:tcW w:w="567" w:type="dxa"/>
            <w:tcBorders>
              <w:top w:val="double" w:sz="6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GIRARD AXEL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OSGA</w:t>
            </w:r>
          </w:p>
        </w:tc>
        <w:tc>
          <w:tcPr>
            <w:tcW w:w="661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2444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2397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ESPAGNET MATHIS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HUY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2554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DEMANET GREGOIRE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SMAC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2171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THIBERT REGIS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HERV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2528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2165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LEJEUNE JEAN BAPTISTE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CSDY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2632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HECQUET LILIAN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OSGA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3317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ABDOUL-WAHAB MIMOUN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HF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2620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BODART ARTHUR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BBS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2459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DUBOIS NOE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ARCH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2593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LABAR CLEMENT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ARCH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2592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1946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REIP MARTIN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HF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2610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1925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MATAGNE HENRI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HUY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2774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1918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MALICE NOAH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ATH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1904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CIMANGA JESSY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USBW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2481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HOUVENAGHEL JAROD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EAH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1887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DIAME ISMAEL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IAAC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3163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1878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RIGA AUDRIC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HUY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2555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1849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MEIERS HUGO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HF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2664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1830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NOPPE GUSTIN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BBS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2755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1771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DE WINTER ROMAN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HERV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2655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PIRSON SACHA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SMAC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2411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BATUAKUILA TRAVIS JONAS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DACM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3409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1687</w:t>
            </w:r>
          </w:p>
        </w:tc>
      </w:tr>
      <w:tr w:rsidR="00D14591" w:rsidRPr="0082778B" w:rsidTr="0082778B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DEMANET LOUNIS</w:t>
            </w:r>
          </w:p>
        </w:tc>
        <w:tc>
          <w:tcPr>
            <w:tcW w:w="7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RESC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3070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</w:tr>
      <w:tr w:rsidR="00D14591" w:rsidRPr="0082778B" w:rsidTr="0082778B">
        <w:trPr>
          <w:trHeight w:val="270"/>
          <w:jc w:val="center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dotted" w:sz="4" w:space="0" w:color="auto"/>
              <w:bottom w:val="double" w:sz="6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GODARD IBAN</w:t>
            </w:r>
          </w:p>
        </w:tc>
        <w:tc>
          <w:tcPr>
            <w:tcW w:w="756" w:type="dxa"/>
            <w:tcBorders>
              <w:top w:val="dotted" w:sz="4" w:space="0" w:color="auto"/>
              <w:bottom w:val="double" w:sz="6" w:space="0" w:color="auto"/>
            </w:tcBorders>
            <w:noWrap/>
          </w:tcPr>
          <w:p w:rsidR="00D14591" w:rsidRPr="0082778B" w:rsidRDefault="00D14591" w:rsidP="0082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EAH</w:t>
            </w:r>
          </w:p>
        </w:tc>
        <w:tc>
          <w:tcPr>
            <w:tcW w:w="661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7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  <w:tc>
          <w:tcPr>
            <w:tcW w:w="1044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bottom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14591" w:rsidRPr="0082778B" w:rsidRDefault="00D14591" w:rsidP="008277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78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14591" w:rsidRDefault="00D14591" w:rsidP="002778B6">
      <w:pPr>
        <w:spacing w:after="0"/>
        <w:ind w:left="426" w:hanging="1277"/>
        <w:rPr>
          <w:rFonts w:ascii="Arial" w:hAnsi="Arial" w:cs="Arial"/>
          <w:sz w:val="18"/>
          <w:szCs w:val="18"/>
        </w:rPr>
      </w:pPr>
    </w:p>
    <w:p w:rsidR="00D14591" w:rsidRDefault="00D145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Pr="00607FF5" w:rsidRDefault="00D14591" w:rsidP="00994328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Pentathlon</w:t>
      </w:r>
      <w:r w:rsidRPr="00607FF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Minimes Dames </w:t>
      </w:r>
      <w:r w:rsidRPr="00BB1DC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  <w:u w:val="single"/>
        </w:rPr>
        <w:t>Clasement Final</w:t>
      </w:r>
    </w:p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Default="00D14591">
      <w:pPr>
        <w:rPr>
          <w:rFonts w:ascii="Arial" w:hAnsi="Arial" w:cs="Arial"/>
          <w:sz w:val="18"/>
          <w:szCs w:val="18"/>
        </w:rPr>
      </w:pPr>
    </w:p>
    <w:tbl>
      <w:tblPr>
        <w:tblW w:w="14232" w:type="dxa"/>
        <w:tblCellMar>
          <w:left w:w="70" w:type="dxa"/>
          <w:right w:w="70" w:type="dxa"/>
        </w:tblCellMar>
        <w:tblLook w:val="00A0"/>
      </w:tblPr>
      <w:tblGrid>
        <w:gridCol w:w="540"/>
        <w:gridCol w:w="1200"/>
        <w:gridCol w:w="3080"/>
        <w:gridCol w:w="718"/>
        <w:gridCol w:w="880"/>
        <w:gridCol w:w="1200"/>
        <w:gridCol w:w="1200"/>
        <w:gridCol w:w="1200"/>
        <w:gridCol w:w="1200"/>
        <w:gridCol w:w="1200"/>
        <w:gridCol w:w="1814"/>
      </w:tblGrid>
      <w:tr w:rsidR="00D14591" w:rsidRPr="0082778B" w:rsidTr="00994328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N° DOSS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PRENOM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80 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Disque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1000 M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Total des Points</w:t>
            </w:r>
          </w:p>
        </w:tc>
      </w:tr>
      <w:tr w:rsidR="00D14591" w:rsidRPr="0082778B" w:rsidTr="00994328">
        <w:trPr>
          <w:trHeight w:val="27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8004</w:t>
            </w:r>
          </w:p>
        </w:tc>
        <w:tc>
          <w:tcPr>
            <w:tcW w:w="3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EVANS CASSANDRE</w:t>
            </w:r>
          </w:p>
        </w:tc>
        <w:tc>
          <w:tcPr>
            <w:tcW w:w="7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HUY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574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720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360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632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511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2797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BROTCORNE CAMILLE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USTA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2616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COSSEZ PERRINE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USTA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2488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HADJIT CAMILIA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2432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IVEN KAYLA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RESC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2424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BRUNO FIONA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2373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8413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FOURNEAUX MADELEINE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CAF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2342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8116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OLIVIER NINA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EAH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2331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VANDENABEELE TYPHAINE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2329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8545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ETSINDA FABIENNE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2287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8074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REIP THELMA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2276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YECH CHOU SAFIA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RESC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2265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8041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TROGH ALICIA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2236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JEMINE CECILE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2233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8224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BRAHAM SALMA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2200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STURBAUT LEA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JSMC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2126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8064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BEKISZ ALEXANDRA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2105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KOOPER ZOE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RFCL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2026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8553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1902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8239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1799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CLEYMANS EMELINE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1757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8233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THEYS ANNELISE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CSDY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1683</w:t>
            </w:r>
          </w:p>
        </w:tc>
      </w:tr>
      <w:tr w:rsidR="00D14591" w:rsidRPr="0082778B" w:rsidTr="00994328">
        <w:trPr>
          <w:trHeight w:val="2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7925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VANDENABEELE CYRIELLE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1595</w:t>
            </w:r>
          </w:p>
        </w:tc>
      </w:tr>
      <w:tr w:rsidR="00D14591" w:rsidRPr="0082778B" w:rsidTr="00994328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8324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DENDAL CLOTHILDE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</w:tr>
    </w:tbl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Default="00D145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14591" w:rsidRPr="00607FF5" w:rsidRDefault="00D14591" w:rsidP="00994328">
      <w:pPr>
        <w:spacing w:after="0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Pentathlon</w:t>
      </w:r>
      <w:r w:rsidRPr="00607FF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Minimes Hommes</w:t>
      </w:r>
      <w:r w:rsidRPr="00BB1DC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</w:rPr>
        <w:tab/>
      </w:r>
      <w:r w:rsidRPr="00607FF5">
        <w:rPr>
          <w:rFonts w:ascii="Arial" w:hAnsi="Arial" w:cs="Arial"/>
          <w:b/>
          <w:sz w:val="20"/>
          <w:szCs w:val="20"/>
          <w:u w:val="single"/>
        </w:rPr>
        <w:t>Clasement Final</w:t>
      </w:r>
    </w:p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Default="00D14591">
      <w:pPr>
        <w:rPr>
          <w:rFonts w:ascii="Arial" w:hAnsi="Arial" w:cs="Arial"/>
          <w:sz w:val="18"/>
          <w:szCs w:val="18"/>
        </w:rPr>
      </w:pPr>
    </w:p>
    <w:tbl>
      <w:tblPr>
        <w:tblW w:w="13727" w:type="dxa"/>
        <w:tblCellMar>
          <w:left w:w="70" w:type="dxa"/>
          <w:right w:w="70" w:type="dxa"/>
        </w:tblCellMar>
        <w:tblLook w:val="00A0"/>
      </w:tblPr>
      <w:tblGrid>
        <w:gridCol w:w="480"/>
        <w:gridCol w:w="1198"/>
        <w:gridCol w:w="2668"/>
        <w:gridCol w:w="740"/>
        <w:gridCol w:w="760"/>
        <w:gridCol w:w="1200"/>
        <w:gridCol w:w="1200"/>
        <w:gridCol w:w="1200"/>
        <w:gridCol w:w="1200"/>
        <w:gridCol w:w="1200"/>
        <w:gridCol w:w="1881"/>
      </w:tblGrid>
      <w:tr w:rsidR="00D14591" w:rsidRPr="0082778B" w:rsidTr="00994328">
        <w:trPr>
          <w:trHeight w:val="285"/>
        </w:trPr>
        <w:tc>
          <w:tcPr>
            <w:tcW w:w="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N° DOSS</w:t>
            </w:r>
          </w:p>
        </w:tc>
        <w:tc>
          <w:tcPr>
            <w:tcW w:w="26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NOM PRENOM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CLUB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ANN</w:t>
            </w:r>
          </w:p>
        </w:tc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80 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Disque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1000 m</w:t>
            </w:r>
          </w:p>
        </w:tc>
        <w:tc>
          <w:tcPr>
            <w:tcW w:w="18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99432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BE"/>
              </w:rPr>
              <w:t>Total des Points</w:t>
            </w:r>
          </w:p>
        </w:tc>
      </w:tr>
      <w:tr w:rsidR="00D14591" w:rsidRPr="0082778B" w:rsidTr="00994328">
        <w:trPr>
          <w:trHeight w:val="270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PAQUOT JONATHAN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961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3824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5720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LOGNAY SAMUEL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USBW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716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3173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5562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MARECHAL QUENTIN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2854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5545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HENRY ROBIN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ROCA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777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2835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5733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DAUMERIE DYLAN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767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2830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DEMEY MATHIS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CSDY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661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2760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6278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SCHAUWERS ANTOINE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2706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5989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EL MEZIANI ISMAEL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DACM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654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2703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5698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WANSON ALIX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506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2685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6118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VOILET KILLIAN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USBW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707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2682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6184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WOYGNET MATHIS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605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2633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PAQUOT QUENTIN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694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2624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6242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ROUSEAU NICOLAS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FLEU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671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2624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PAQUOT BENJAMIN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681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2561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DUBOIS CYRIL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767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2508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5936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LOHOUES NATHAN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CRAC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600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2481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5442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MOORS MATHIAS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2429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5574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LAVIGNE SIMON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DAMP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733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2427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5449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DUBOIS TRISTAN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714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2403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5462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DE NEYS MAXIME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USBW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593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2392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5532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SOLBREUX ANTOINE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CABW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1350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6256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BRUWIER ROMAIN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RFCL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</w:tr>
      <w:tr w:rsidR="00D14591" w:rsidRPr="0082778B" w:rsidTr="00994328">
        <w:trPr>
          <w:trHeight w:val="25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5561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GROULARD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</w:tr>
      <w:tr w:rsidR="00D14591" w:rsidRPr="0082778B" w:rsidTr="00994328">
        <w:trPr>
          <w:trHeight w:val="270"/>
        </w:trPr>
        <w:tc>
          <w:tcPr>
            <w:tcW w:w="4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5432</w:t>
            </w:r>
          </w:p>
        </w:tc>
        <w:tc>
          <w:tcPr>
            <w:tcW w:w="2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PLUMAT MATHIAS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14591" w:rsidRPr="00994328" w:rsidRDefault="00D14591" w:rsidP="00994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94328">
              <w:rPr>
                <w:rFonts w:ascii="Arial" w:hAnsi="Arial" w:cs="Arial"/>
                <w:sz w:val="20"/>
                <w:szCs w:val="20"/>
                <w:lang w:eastAsia="fr-BE"/>
              </w:rPr>
              <w:t>0</w:t>
            </w:r>
          </w:p>
        </w:tc>
      </w:tr>
    </w:tbl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Default="00D14591">
      <w:pPr>
        <w:rPr>
          <w:rFonts w:ascii="Arial" w:hAnsi="Arial" w:cs="Arial"/>
          <w:sz w:val="18"/>
          <w:szCs w:val="18"/>
        </w:rPr>
      </w:pPr>
    </w:p>
    <w:p w:rsidR="00D14591" w:rsidRPr="00607FF5" w:rsidRDefault="00D14591" w:rsidP="002778B6">
      <w:pPr>
        <w:spacing w:after="0"/>
        <w:ind w:left="426" w:hanging="1277"/>
        <w:rPr>
          <w:rFonts w:ascii="Arial" w:hAnsi="Arial" w:cs="Arial"/>
          <w:sz w:val="18"/>
          <w:szCs w:val="18"/>
        </w:rPr>
      </w:pPr>
    </w:p>
    <w:sectPr w:rsidR="00D14591" w:rsidRPr="00607FF5" w:rsidSect="003423DE">
      <w:pgSz w:w="16838" w:h="11906" w:orient="landscape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0B"/>
    <w:rsid w:val="000A4045"/>
    <w:rsid w:val="00152BB6"/>
    <w:rsid w:val="002778B6"/>
    <w:rsid w:val="0028364A"/>
    <w:rsid w:val="00293D1B"/>
    <w:rsid w:val="0030257A"/>
    <w:rsid w:val="003423DE"/>
    <w:rsid w:val="005C5DD2"/>
    <w:rsid w:val="00607FF5"/>
    <w:rsid w:val="00627324"/>
    <w:rsid w:val="00684A16"/>
    <w:rsid w:val="006B01F0"/>
    <w:rsid w:val="00772521"/>
    <w:rsid w:val="0082778B"/>
    <w:rsid w:val="008310B8"/>
    <w:rsid w:val="00836472"/>
    <w:rsid w:val="00994328"/>
    <w:rsid w:val="00AD567E"/>
    <w:rsid w:val="00B65500"/>
    <w:rsid w:val="00B67F8F"/>
    <w:rsid w:val="00BB1DC5"/>
    <w:rsid w:val="00C23B0B"/>
    <w:rsid w:val="00CB5D99"/>
    <w:rsid w:val="00CD061A"/>
    <w:rsid w:val="00D14591"/>
    <w:rsid w:val="00EF6AEA"/>
    <w:rsid w:val="00F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7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D9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28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D99"/>
    <w:rPr>
      <w:rFonts w:ascii="Arial" w:hAnsi="Arial" w:cs="Times New Roman"/>
      <w:b/>
      <w:color w:val="0000FF"/>
      <w:sz w:val="20"/>
      <w:szCs w:val="20"/>
      <w:lang w:val="fr-FR" w:eastAsia="fr-FR"/>
    </w:rPr>
  </w:style>
  <w:style w:type="table" w:styleId="TableGrid">
    <w:name w:val="Table Grid"/>
    <w:basedOn w:val="TableNormal"/>
    <w:uiPriority w:val="99"/>
    <w:rsid w:val="0028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23</Pages>
  <Words>7080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SCOUPPE</dc:creator>
  <cp:keywords/>
  <dc:description/>
  <cp:lastModifiedBy>ebastin</cp:lastModifiedBy>
  <cp:revision>2</cp:revision>
  <cp:lastPrinted>2014-09-14T09:41:00Z</cp:lastPrinted>
  <dcterms:created xsi:type="dcterms:W3CDTF">2014-09-15T07:15:00Z</dcterms:created>
  <dcterms:modified xsi:type="dcterms:W3CDTF">2014-09-15T07:15:00Z</dcterms:modified>
</cp:coreProperties>
</file>